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5" w:type="pct"/>
        <w:tblLook w:val="01E0"/>
      </w:tblPr>
      <w:tblGrid>
        <w:gridCol w:w="4063"/>
        <w:gridCol w:w="5234"/>
      </w:tblGrid>
      <w:tr w:rsidR="00F97BB8" w:rsidRPr="00200B4F">
        <w:trPr>
          <w:trHeight w:val="538"/>
        </w:trPr>
        <w:tc>
          <w:tcPr>
            <w:tcW w:w="2185" w:type="pct"/>
          </w:tcPr>
          <w:p w:rsidR="00F97BB8" w:rsidRPr="00200B4F" w:rsidRDefault="00F97BB8" w:rsidP="003902D5">
            <w:pPr>
              <w:spacing w:after="0" w:line="320" w:lineRule="atLeast"/>
              <w:jc w:val="center"/>
              <w:rPr>
                <w:rFonts w:ascii="Times New Roman" w:hAnsi="Times New Roman"/>
                <w:b/>
                <w:sz w:val="24"/>
                <w:szCs w:val="24"/>
              </w:rPr>
            </w:pPr>
            <w:r w:rsidRPr="00200B4F">
              <w:rPr>
                <w:rFonts w:ascii="Times New Roman" w:hAnsi="Times New Roman"/>
                <w:b/>
                <w:sz w:val="24"/>
                <w:szCs w:val="24"/>
              </w:rPr>
              <w:t xml:space="preserve">BỘ LAO ĐỘNG - THƯƠNG BINH </w:t>
            </w:r>
          </w:p>
          <w:p w:rsidR="00F97BB8" w:rsidRPr="00200B4F" w:rsidRDefault="00F97BB8" w:rsidP="003902D5">
            <w:pPr>
              <w:spacing w:after="0" w:line="320" w:lineRule="atLeast"/>
              <w:jc w:val="center"/>
              <w:rPr>
                <w:rFonts w:ascii="Times New Roman" w:hAnsi="Times New Roman"/>
                <w:b/>
                <w:sz w:val="24"/>
                <w:szCs w:val="24"/>
              </w:rPr>
            </w:pPr>
            <w:r w:rsidRPr="00200B4F">
              <w:rPr>
                <w:rFonts w:ascii="Times New Roman" w:hAnsi="Times New Roman"/>
                <w:b/>
                <w:sz w:val="24"/>
                <w:szCs w:val="24"/>
              </w:rPr>
              <w:t>VÀ XÃ HỘI</w:t>
            </w:r>
          </w:p>
          <w:p w:rsidR="00F97BB8" w:rsidRPr="00200B4F" w:rsidRDefault="00F97BB8" w:rsidP="003902D5">
            <w:pPr>
              <w:spacing w:after="0" w:line="320" w:lineRule="atLeast"/>
              <w:jc w:val="center"/>
              <w:rPr>
                <w:rFonts w:ascii="Times New Roman" w:hAnsi="Times New Roman"/>
                <w:sz w:val="28"/>
                <w:szCs w:val="24"/>
              </w:rPr>
            </w:pPr>
            <w:r>
              <w:rPr>
                <w:noProof/>
              </w:rPr>
              <w:pict>
                <v:line id="Line 3" o:spid="_x0000_s1026" style="position:absolute;left:0;text-align:left;flip:y;z-index:251656704;visibility:visible" from="66.1pt,3.8pt" to="12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DB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"/>
              </w:pict>
            </w:r>
          </w:p>
        </w:tc>
        <w:tc>
          <w:tcPr>
            <w:tcW w:w="2815" w:type="pct"/>
          </w:tcPr>
          <w:p w:rsidR="00F97BB8" w:rsidRPr="00200B4F" w:rsidRDefault="00F97BB8" w:rsidP="003902D5">
            <w:pPr>
              <w:spacing w:after="0" w:line="320" w:lineRule="atLeast"/>
              <w:jc w:val="center"/>
              <w:rPr>
                <w:rFonts w:ascii="Times New Roman" w:hAnsi="Times New Roman"/>
                <w:b/>
                <w:sz w:val="24"/>
                <w:szCs w:val="24"/>
              </w:rPr>
            </w:pPr>
            <w:r w:rsidRPr="00200B4F">
              <w:rPr>
                <w:rFonts w:ascii="Times New Roman" w:hAnsi="Times New Roman"/>
                <w:b/>
                <w:sz w:val="24"/>
                <w:szCs w:val="24"/>
              </w:rPr>
              <w:t>CỘNG HOÀ XÃ HỘI CHỦ NGHĨA VIỆT NAM</w:t>
            </w:r>
          </w:p>
          <w:p w:rsidR="00F97BB8" w:rsidRPr="00200B4F" w:rsidRDefault="00F97BB8" w:rsidP="003902D5">
            <w:pPr>
              <w:spacing w:after="0" w:line="320" w:lineRule="atLeast"/>
              <w:jc w:val="center"/>
              <w:rPr>
                <w:rFonts w:ascii="Times New Roman" w:hAnsi="Times New Roman"/>
                <w:b/>
                <w:sz w:val="26"/>
                <w:szCs w:val="26"/>
              </w:rPr>
            </w:pPr>
            <w:r w:rsidRPr="00200B4F">
              <w:rPr>
                <w:rFonts w:ascii="Times New Roman" w:hAnsi="Times New Roman"/>
                <w:b/>
                <w:sz w:val="26"/>
                <w:szCs w:val="26"/>
              </w:rPr>
              <w:t>Độc lập - Tự do - Hạnh phúc</w:t>
            </w:r>
          </w:p>
          <w:p w:rsidR="00F97BB8" w:rsidRPr="00200B4F" w:rsidRDefault="00F97BB8" w:rsidP="003902D5">
            <w:pPr>
              <w:spacing w:after="0" w:line="320" w:lineRule="atLeast"/>
              <w:jc w:val="center"/>
              <w:rPr>
                <w:rFonts w:ascii="Times New Roman" w:hAnsi="Times New Roman"/>
                <w:b/>
                <w:sz w:val="28"/>
                <w:szCs w:val="24"/>
              </w:rPr>
            </w:pPr>
            <w:r>
              <w:rPr>
                <w:noProof/>
              </w:rPr>
              <w:pict>
                <v:line id="Line 4" o:spid="_x0000_s1027" style="position:absolute;left:0;text-align:left;z-index:251657728;visibility:visible" from="47.05pt,3.35pt" to="20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4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"/>
              </w:pict>
            </w:r>
          </w:p>
        </w:tc>
      </w:tr>
      <w:tr w:rsidR="00F97BB8" w:rsidRPr="00200B4F">
        <w:tc>
          <w:tcPr>
            <w:tcW w:w="2185" w:type="pct"/>
          </w:tcPr>
          <w:p w:rsidR="00F97BB8" w:rsidRPr="00200B4F" w:rsidRDefault="00F97BB8" w:rsidP="008B6E67">
            <w:pPr>
              <w:spacing w:after="0" w:line="320" w:lineRule="atLeast"/>
              <w:jc w:val="center"/>
              <w:rPr>
                <w:rFonts w:ascii="Times New Roman" w:hAnsi="Times New Roman"/>
                <w:sz w:val="26"/>
                <w:szCs w:val="26"/>
              </w:rPr>
            </w:pPr>
            <w:r w:rsidRPr="00200B4F">
              <w:rPr>
                <w:rFonts w:ascii="Times New Roman" w:hAnsi="Times New Roman"/>
                <w:sz w:val="28"/>
                <w:szCs w:val="26"/>
              </w:rPr>
              <w:t>Số:   15/2016/TT-BLĐTBXH</w:t>
            </w:r>
          </w:p>
        </w:tc>
        <w:tc>
          <w:tcPr>
            <w:tcW w:w="2815" w:type="pct"/>
          </w:tcPr>
          <w:p w:rsidR="00F97BB8" w:rsidRPr="00200B4F" w:rsidRDefault="00F97BB8" w:rsidP="008B6E67">
            <w:pPr>
              <w:keepNext/>
              <w:spacing w:after="0" w:line="320" w:lineRule="atLeast"/>
              <w:jc w:val="center"/>
              <w:outlineLvl w:val="0"/>
              <w:rPr>
                <w:rFonts w:ascii="Times New Roman" w:hAnsi="Times New Roman"/>
                <w:i/>
                <w:sz w:val="28"/>
                <w:szCs w:val="20"/>
              </w:rPr>
            </w:pPr>
            <w:r w:rsidRPr="00200B4F">
              <w:rPr>
                <w:rFonts w:ascii="Times New Roman" w:hAnsi="Times New Roman"/>
                <w:i/>
                <w:sz w:val="28"/>
                <w:szCs w:val="20"/>
              </w:rPr>
              <w:t>Hà Nội, ngày 28 tháng 6 năm 2016</w:t>
            </w:r>
          </w:p>
        </w:tc>
      </w:tr>
    </w:tbl>
    <w:p w:rsidR="00F97BB8" w:rsidRPr="00200B4F" w:rsidRDefault="00F97BB8" w:rsidP="009F01A4">
      <w:pPr>
        <w:spacing w:before="60" w:after="60" w:line="320" w:lineRule="atLeast"/>
        <w:rPr>
          <w:rFonts w:ascii="Times New Roman" w:hAnsi="Times New Roman"/>
          <w:b/>
          <w:bCs/>
          <w:sz w:val="28"/>
          <w:szCs w:val="28"/>
          <w:u w:val="single"/>
        </w:rPr>
      </w:pPr>
    </w:p>
    <w:p w:rsidR="00F97BB8" w:rsidRPr="00200B4F" w:rsidRDefault="00F97BB8" w:rsidP="00A749DD">
      <w:pPr>
        <w:spacing w:before="60" w:after="60" w:line="288" w:lineRule="auto"/>
        <w:rPr>
          <w:rFonts w:ascii="Times New Roman" w:hAnsi="Times New Roman"/>
          <w:b/>
          <w:bCs/>
          <w:sz w:val="28"/>
          <w:szCs w:val="28"/>
          <w:u w:val="single"/>
        </w:rPr>
      </w:pPr>
    </w:p>
    <w:p w:rsidR="00F97BB8" w:rsidRPr="00200B4F" w:rsidRDefault="00F97BB8" w:rsidP="00A749DD">
      <w:pPr>
        <w:spacing w:before="60" w:after="60" w:line="288" w:lineRule="auto"/>
        <w:jc w:val="center"/>
        <w:rPr>
          <w:rFonts w:ascii="Times New Roman" w:hAnsi="Times New Roman"/>
          <w:b/>
          <w:bCs/>
          <w:sz w:val="28"/>
          <w:szCs w:val="28"/>
        </w:rPr>
      </w:pPr>
      <w:r w:rsidRPr="00200B4F">
        <w:rPr>
          <w:rFonts w:ascii="Times New Roman" w:hAnsi="Times New Roman"/>
          <w:b/>
          <w:bCs/>
          <w:sz w:val="28"/>
          <w:szCs w:val="28"/>
        </w:rPr>
        <w:t>THÔNG TƯ</w:t>
      </w:r>
    </w:p>
    <w:p w:rsidR="00F97BB8" w:rsidRPr="00200B4F" w:rsidRDefault="00F97BB8" w:rsidP="00A749DD">
      <w:pPr>
        <w:spacing w:after="0" w:line="288" w:lineRule="auto"/>
        <w:jc w:val="center"/>
        <w:rPr>
          <w:rFonts w:ascii="Times New Roman" w:hAnsi="Times New Roman"/>
          <w:b/>
          <w:bCs/>
          <w:iCs/>
          <w:sz w:val="28"/>
          <w:szCs w:val="28"/>
        </w:rPr>
      </w:pPr>
      <w:r w:rsidRPr="00200B4F">
        <w:rPr>
          <w:rFonts w:ascii="Times New Roman" w:hAnsi="Times New Roman"/>
          <w:b/>
          <w:bCs/>
          <w:iCs/>
          <w:sz w:val="28"/>
          <w:szCs w:val="28"/>
        </w:rPr>
        <w:t xml:space="preserve">Ban hành Danh mục nghề, công việc nặng nhọc, độc hại, nguy hiểm </w:t>
      </w:r>
    </w:p>
    <w:p w:rsidR="00F97BB8" w:rsidRPr="00200B4F" w:rsidRDefault="00F97BB8" w:rsidP="00A749DD">
      <w:pPr>
        <w:spacing w:after="0" w:line="288" w:lineRule="auto"/>
        <w:jc w:val="center"/>
        <w:rPr>
          <w:rFonts w:ascii="Times New Roman" w:hAnsi="Times New Roman"/>
          <w:b/>
          <w:bCs/>
          <w:iCs/>
          <w:sz w:val="28"/>
          <w:szCs w:val="28"/>
        </w:rPr>
      </w:pPr>
      <w:r w:rsidRPr="00200B4F">
        <w:rPr>
          <w:rFonts w:ascii="Times New Roman" w:hAnsi="Times New Roman"/>
          <w:b/>
          <w:bCs/>
          <w:iCs/>
          <w:sz w:val="28"/>
          <w:szCs w:val="28"/>
        </w:rPr>
        <w:t>và đặc biệt nặng nhọc, độc hại, nguy hiểm.</w:t>
      </w:r>
    </w:p>
    <w:p w:rsidR="00F97BB8" w:rsidRPr="00200B4F" w:rsidRDefault="00F97BB8" w:rsidP="00A749DD">
      <w:pPr>
        <w:spacing w:before="60" w:after="60" w:line="288" w:lineRule="auto"/>
        <w:jc w:val="center"/>
        <w:rPr>
          <w:rFonts w:ascii="Times New Roman" w:hAnsi="Times New Roman"/>
          <w:b/>
          <w:bCs/>
          <w:sz w:val="28"/>
          <w:szCs w:val="28"/>
        </w:rPr>
      </w:pPr>
      <w:r>
        <w:rPr>
          <w:noProof/>
        </w:rPr>
        <w:pict>
          <v:line id="Line 2" o:spid="_x0000_s1028" style="position:absolute;left:0;text-align:left;z-index:251655680;visibility:visible" from="118.05pt,5.45pt" to="331.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8l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"/>
        </w:pict>
      </w:r>
    </w:p>
    <w:p w:rsidR="00F97BB8" w:rsidRPr="00200B4F" w:rsidRDefault="00F97BB8" w:rsidP="00EE4A71">
      <w:pPr>
        <w:spacing w:before="60" w:after="60" w:line="288" w:lineRule="auto"/>
        <w:ind w:firstLine="567"/>
        <w:jc w:val="both"/>
        <w:rPr>
          <w:rFonts w:ascii="Times New Roman" w:hAnsi="Times New Roman"/>
          <w:i/>
          <w:sz w:val="28"/>
          <w:szCs w:val="28"/>
          <w:lang w:val="vi-VN"/>
        </w:rPr>
      </w:pPr>
      <w:r w:rsidRPr="00200B4F">
        <w:rPr>
          <w:rFonts w:ascii="Times New Roman" w:hAnsi="Times New Roman"/>
          <w:i/>
          <w:sz w:val="28"/>
          <w:szCs w:val="28"/>
          <w:lang w:val="vi-VN"/>
        </w:rPr>
        <w:t xml:space="preserve">Căn cứ Luật </w:t>
      </w:r>
      <w:r w:rsidRPr="00200B4F">
        <w:rPr>
          <w:rFonts w:ascii="Times New Roman" w:hAnsi="Times New Roman"/>
          <w:i/>
          <w:sz w:val="28"/>
          <w:szCs w:val="28"/>
        </w:rPr>
        <w:t xml:space="preserve">an toàn, vệ sinh lao động </w:t>
      </w:r>
      <w:r w:rsidRPr="00200B4F">
        <w:rPr>
          <w:rFonts w:ascii="Times New Roman" w:hAnsi="Times New Roman"/>
          <w:i/>
          <w:sz w:val="28"/>
          <w:szCs w:val="28"/>
          <w:lang w:val="vi-VN"/>
        </w:rPr>
        <w:t>ngày 2</w:t>
      </w:r>
      <w:r w:rsidRPr="00200B4F">
        <w:rPr>
          <w:rFonts w:ascii="Times New Roman" w:hAnsi="Times New Roman"/>
          <w:i/>
          <w:sz w:val="28"/>
          <w:szCs w:val="28"/>
        </w:rPr>
        <w:t>5</w:t>
      </w:r>
      <w:r w:rsidRPr="00200B4F">
        <w:rPr>
          <w:rFonts w:ascii="Times New Roman" w:hAnsi="Times New Roman"/>
          <w:i/>
          <w:sz w:val="28"/>
          <w:szCs w:val="28"/>
          <w:lang w:val="vi-VN"/>
        </w:rPr>
        <w:t xml:space="preserve"> tháng 6 năm 20</w:t>
      </w:r>
      <w:r w:rsidRPr="00200B4F">
        <w:rPr>
          <w:rFonts w:ascii="Times New Roman" w:hAnsi="Times New Roman"/>
          <w:i/>
          <w:sz w:val="28"/>
          <w:szCs w:val="28"/>
        </w:rPr>
        <w:t>15;</w:t>
      </w:r>
      <w:r w:rsidRPr="00200B4F">
        <w:rPr>
          <w:rFonts w:ascii="Times New Roman" w:hAnsi="Times New Roman"/>
          <w:i/>
          <w:sz w:val="28"/>
          <w:szCs w:val="28"/>
          <w:lang w:val="vi-VN"/>
        </w:rPr>
        <w:t xml:space="preserve"> </w:t>
      </w:r>
      <w:r w:rsidRPr="00200B4F">
        <w:rPr>
          <w:rFonts w:ascii="Times New Roman" w:hAnsi="Times New Roman"/>
          <w:i/>
          <w:sz w:val="28"/>
          <w:szCs w:val="28"/>
        </w:rPr>
        <w:tab/>
      </w:r>
    </w:p>
    <w:p w:rsidR="00F97BB8" w:rsidRPr="00200B4F" w:rsidRDefault="00F97BB8" w:rsidP="00EE4A71">
      <w:pPr>
        <w:spacing w:after="0"/>
        <w:ind w:firstLine="567"/>
        <w:jc w:val="both"/>
        <w:rPr>
          <w:rFonts w:ascii="Times New Roman" w:hAnsi="Times New Roman"/>
          <w:i/>
          <w:sz w:val="28"/>
          <w:szCs w:val="28"/>
        </w:rPr>
      </w:pPr>
      <w:r w:rsidRPr="00200B4F">
        <w:rPr>
          <w:rFonts w:ascii="Times New Roman" w:hAnsi="Times New Roman"/>
          <w:i/>
          <w:sz w:val="28"/>
          <w:szCs w:val="28"/>
          <w:lang w:val="vi-VN"/>
        </w:rPr>
        <w:t xml:space="preserve">Căn cứ Nghị định số </w:t>
      </w:r>
      <w:r w:rsidRPr="00200B4F">
        <w:rPr>
          <w:rFonts w:ascii="Times New Roman" w:hAnsi="Times New Roman"/>
          <w:i/>
          <w:sz w:val="28"/>
          <w:szCs w:val="28"/>
        </w:rPr>
        <w:t>106/2012</w:t>
      </w:r>
      <w:r w:rsidRPr="00200B4F">
        <w:rPr>
          <w:rFonts w:ascii="Times New Roman" w:hAnsi="Times New Roman"/>
          <w:i/>
          <w:sz w:val="28"/>
          <w:szCs w:val="28"/>
          <w:lang w:val="vi-VN"/>
        </w:rPr>
        <w:t>/NĐ-CP ngày 2</w:t>
      </w:r>
      <w:r w:rsidRPr="00200B4F">
        <w:rPr>
          <w:rFonts w:ascii="Times New Roman" w:hAnsi="Times New Roman"/>
          <w:i/>
          <w:sz w:val="28"/>
          <w:szCs w:val="28"/>
        </w:rPr>
        <w:t>0 tháng</w:t>
      </w:r>
      <w:r w:rsidRPr="00200B4F">
        <w:rPr>
          <w:rFonts w:ascii="Times New Roman" w:hAnsi="Times New Roman"/>
          <w:i/>
          <w:sz w:val="28"/>
          <w:szCs w:val="28"/>
          <w:lang w:val="vi-VN"/>
        </w:rPr>
        <w:t>12</w:t>
      </w:r>
      <w:r w:rsidRPr="00200B4F">
        <w:rPr>
          <w:rFonts w:ascii="Times New Roman" w:hAnsi="Times New Roman"/>
          <w:i/>
          <w:sz w:val="28"/>
          <w:szCs w:val="28"/>
        </w:rPr>
        <w:t xml:space="preserve"> năm</w:t>
      </w:r>
      <w:r w:rsidRPr="00200B4F">
        <w:rPr>
          <w:rFonts w:ascii="Times New Roman" w:hAnsi="Times New Roman"/>
          <w:i/>
          <w:sz w:val="28"/>
          <w:szCs w:val="28"/>
          <w:lang w:val="vi-VN"/>
        </w:rPr>
        <w:t xml:space="preserve"> 20</w:t>
      </w:r>
      <w:r w:rsidRPr="00200B4F">
        <w:rPr>
          <w:rFonts w:ascii="Times New Roman" w:hAnsi="Times New Roman"/>
          <w:i/>
          <w:sz w:val="28"/>
          <w:szCs w:val="28"/>
        </w:rPr>
        <w:t>12</w:t>
      </w:r>
      <w:r w:rsidRPr="00200B4F">
        <w:rPr>
          <w:rFonts w:ascii="Times New Roman" w:hAnsi="Times New Roman"/>
          <w:i/>
          <w:sz w:val="28"/>
          <w:szCs w:val="28"/>
          <w:lang w:val="vi-VN"/>
        </w:rPr>
        <w:t xml:space="preserve"> của Chính phủ quy định chức năng, nhiệm vụ, quyền hạn và cơ cấu tổ chức của Bộ Lao động - Thương binh và Xã hội;</w:t>
      </w:r>
    </w:p>
    <w:p w:rsidR="00F97BB8" w:rsidRPr="00200B4F" w:rsidRDefault="00F97BB8" w:rsidP="00EE4A71">
      <w:pPr>
        <w:tabs>
          <w:tab w:val="left" w:pos="567"/>
        </w:tabs>
        <w:spacing w:before="60" w:after="60" w:line="288" w:lineRule="auto"/>
        <w:jc w:val="both"/>
        <w:rPr>
          <w:rFonts w:ascii="Times New Roman" w:hAnsi="Times New Roman"/>
          <w:i/>
          <w:sz w:val="28"/>
          <w:szCs w:val="28"/>
        </w:rPr>
      </w:pPr>
      <w:r w:rsidRPr="00200B4F">
        <w:rPr>
          <w:rFonts w:ascii="Times New Roman" w:hAnsi="Times New Roman"/>
          <w:i/>
          <w:sz w:val="28"/>
          <w:szCs w:val="28"/>
        </w:rPr>
        <w:tab/>
        <w:t>Theo đề nghị của Cục trưởng Cục An toàn lao động;</w:t>
      </w:r>
    </w:p>
    <w:p w:rsidR="00F97BB8" w:rsidRPr="00200B4F" w:rsidRDefault="00F97BB8" w:rsidP="00EE4A71">
      <w:pPr>
        <w:tabs>
          <w:tab w:val="left" w:pos="567"/>
        </w:tabs>
        <w:spacing w:before="60" w:after="60" w:line="288" w:lineRule="auto"/>
        <w:jc w:val="both"/>
        <w:rPr>
          <w:rFonts w:ascii="Times New Roman" w:hAnsi="Times New Roman"/>
          <w:i/>
          <w:sz w:val="28"/>
          <w:szCs w:val="28"/>
        </w:rPr>
      </w:pPr>
      <w:r w:rsidRPr="00200B4F">
        <w:rPr>
          <w:rFonts w:ascii="Times New Roman" w:hAnsi="Times New Roman"/>
          <w:i/>
          <w:sz w:val="28"/>
          <w:szCs w:val="28"/>
        </w:rPr>
        <w:tab/>
        <w:t xml:space="preserve">Bộ trưởng </w:t>
      </w:r>
      <w:r w:rsidRPr="00200B4F">
        <w:rPr>
          <w:rFonts w:ascii="Times New Roman" w:hAnsi="Times New Roman"/>
          <w:i/>
          <w:sz w:val="28"/>
          <w:szCs w:val="28"/>
          <w:lang w:val="vi-VN"/>
        </w:rPr>
        <w:t>Bộ Lao động - Thương binh và Xã hội ban hành</w:t>
      </w:r>
      <w:r w:rsidRPr="00200B4F">
        <w:rPr>
          <w:rFonts w:ascii="Times New Roman" w:hAnsi="Times New Roman"/>
          <w:i/>
          <w:sz w:val="28"/>
          <w:szCs w:val="28"/>
        </w:rPr>
        <w:t xml:space="preserve"> Thông tư ban hành</w:t>
      </w:r>
      <w:r w:rsidRPr="00200B4F">
        <w:rPr>
          <w:rFonts w:ascii="Times New Roman" w:hAnsi="Times New Roman"/>
          <w:i/>
          <w:sz w:val="28"/>
          <w:szCs w:val="28"/>
          <w:lang w:val="vi-VN"/>
        </w:rPr>
        <w:t xml:space="preserve"> </w:t>
      </w:r>
      <w:r w:rsidRPr="00200B4F">
        <w:rPr>
          <w:rFonts w:ascii="Times New Roman" w:hAnsi="Times New Roman"/>
          <w:i/>
          <w:sz w:val="28"/>
          <w:szCs w:val="28"/>
        </w:rPr>
        <w:t>D</w:t>
      </w:r>
      <w:r w:rsidRPr="00200B4F">
        <w:rPr>
          <w:rFonts w:ascii="Times New Roman" w:hAnsi="Times New Roman"/>
          <w:i/>
          <w:sz w:val="28"/>
          <w:szCs w:val="28"/>
          <w:lang w:val="vi-VN"/>
        </w:rPr>
        <w:t>anh mục nghề, công việc nặng nhọc, độc hại, nguy hiểm và đặc biệt nặng nhọc, độc hại, nguy hiểm</w:t>
      </w:r>
      <w:r w:rsidRPr="00200B4F">
        <w:rPr>
          <w:rFonts w:ascii="Times New Roman" w:hAnsi="Times New Roman"/>
          <w:i/>
          <w:sz w:val="28"/>
          <w:szCs w:val="28"/>
        </w:rPr>
        <w:t>.</w:t>
      </w:r>
    </w:p>
    <w:p w:rsidR="00F97BB8" w:rsidRPr="00200B4F" w:rsidRDefault="00F97BB8" w:rsidP="00A749DD">
      <w:pPr>
        <w:spacing w:before="120" w:after="0" w:line="288" w:lineRule="auto"/>
        <w:jc w:val="both"/>
        <w:rPr>
          <w:rFonts w:ascii="Times New Roman" w:hAnsi="Times New Roman"/>
          <w:b/>
          <w:bCs/>
          <w:iCs/>
          <w:sz w:val="28"/>
          <w:szCs w:val="28"/>
          <w:lang w:val="vi-VN"/>
        </w:rPr>
      </w:pPr>
      <w:r w:rsidRPr="00200B4F">
        <w:rPr>
          <w:rFonts w:ascii="Times New Roman" w:hAnsi="Times New Roman"/>
          <w:b/>
          <w:bCs/>
          <w:iCs/>
          <w:sz w:val="28"/>
          <w:szCs w:val="28"/>
          <w:lang w:val="vi-VN"/>
        </w:rPr>
        <w:tab/>
        <w:t>Điều 1. Danh mục n</w:t>
      </w:r>
      <w:r w:rsidRPr="00200B4F">
        <w:rPr>
          <w:rFonts w:ascii="Times New Roman" w:hAnsi="Times New Roman"/>
          <w:b/>
          <w:sz w:val="28"/>
          <w:szCs w:val="28"/>
          <w:lang w:val="vi-VN"/>
        </w:rPr>
        <w:t>ghề, công việc nặng nhọc, độc hại, nguy hiểm và đặc biệt nặng nhọc, độc hại, nguy hiểm</w:t>
      </w:r>
    </w:p>
    <w:p w:rsidR="00F97BB8" w:rsidRPr="00200B4F" w:rsidRDefault="00F97BB8" w:rsidP="00A749DD">
      <w:pPr>
        <w:spacing w:before="120" w:after="0" w:line="288" w:lineRule="auto"/>
        <w:ind w:firstLine="709"/>
        <w:jc w:val="both"/>
        <w:rPr>
          <w:rFonts w:ascii="Times New Roman" w:hAnsi="Times New Roman"/>
          <w:b/>
          <w:sz w:val="28"/>
          <w:szCs w:val="28"/>
          <w:lang w:val="vi-VN"/>
        </w:rPr>
      </w:pPr>
      <w:r w:rsidRPr="00200B4F">
        <w:rPr>
          <w:rFonts w:ascii="Times New Roman" w:hAnsi="Times New Roman"/>
          <w:sz w:val="28"/>
          <w:szCs w:val="28"/>
          <w:lang w:val="vi-VN"/>
        </w:rPr>
        <w:t>Ban hành kèm theo Thông tư này Danh mục nghề, công việc nặng nhọc, độc hại, nguy hiểm và đặc biệt nặng nhọc, độc hại, nguy hiểm.</w:t>
      </w:r>
    </w:p>
    <w:p w:rsidR="00F97BB8" w:rsidRPr="00200B4F" w:rsidRDefault="00F97BB8" w:rsidP="00A749DD">
      <w:pPr>
        <w:spacing w:before="120" w:after="0" w:line="288" w:lineRule="auto"/>
        <w:ind w:firstLine="709"/>
        <w:jc w:val="both"/>
        <w:rPr>
          <w:rFonts w:ascii="Times New Roman" w:hAnsi="Times New Roman"/>
          <w:b/>
          <w:sz w:val="28"/>
          <w:szCs w:val="28"/>
          <w:lang w:val="vi-VN"/>
        </w:rPr>
      </w:pPr>
      <w:r w:rsidRPr="00200B4F">
        <w:rPr>
          <w:rFonts w:ascii="Times New Roman" w:hAnsi="Times New Roman"/>
          <w:b/>
          <w:sz w:val="28"/>
          <w:szCs w:val="28"/>
          <w:lang w:val="vi-VN"/>
        </w:rPr>
        <w:t>Điều 2. Tổ chức thực hiện</w:t>
      </w:r>
    </w:p>
    <w:p w:rsidR="00F97BB8" w:rsidRPr="00200B4F" w:rsidRDefault="00F97BB8" w:rsidP="00A749DD">
      <w:pPr>
        <w:spacing w:before="120" w:after="0" w:line="288" w:lineRule="auto"/>
        <w:ind w:firstLine="709"/>
        <w:jc w:val="both"/>
        <w:rPr>
          <w:rFonts w:ascii="Times New Roman" w:hAnsi="Times New Roman"/>
          <w:sz w:val="28"/>
          <w:szCs w:val="28"/>
          <w:lang w:val="vi-VN"/>
        </w:rPr>
      </w:pPr>
      <w:r w:rsidRPr="00200B4F">
        <w:rPr>
          <w:rFonts w:ascii="Times New Roman" w:hAnsi="Times New Roman"/>
          <w:sz w:val="28"/>
          <w:szCs w:val="28"/>
          <w:lang w:val="vi-VN"/>
        </w:rPr>
        <w:t>1. Người lao động làm các nghề, công việc ban hành kèm theo Thông tư này và</w:t>
      </w:r>
      <w:r w:rsidRPr="00200B4F">
        <w:rPr>
          <w:rFonts w:ascii="Times New Roman" w:hAnsi="Times New Roman"/>
          <w:sz w:val="28"/>
          <w:szCs w:val="28"/>
        </w:rPr>
        <w:t xml:space="preserve"> </w:t>
      </w:r>
      <w:r w:rsidRPr="00200B4F">
        <w:rPr>
          <w:rFonts w:ascii="Times New Roman" w:hAnsi="Times New Roman"/>
          <w:sz w:val="28"/>
          <w:szCs w:val="28"/>
          <w:lang w:val="vi-VN"/>
        </w:rPr>
        <w:t>Quyết định số 1453/LĐTBXH-QĐ ngày 13 tháng 10 năm 1995, Quyết định số 915/LĐTBXH-QĐ ngày 30 tháng 7 năm 1996, Quyết định số 1629/LĐTBXH-QĐ ngày 26 tháng 12 năm 1996, Quyết định số 190/1999/QĐ-BLĐTBXH ngày 03 tháng 3 năm 1999, Quyết định số 1580/2000/QĐ-BLĐTBXH ngày 26 tháng 12 năm 2000, Quyết định số 1152/2003/QĐ-BLĐTBXH ngày 18 tháng 9 năm 2003, Thông tư số 36/2012/TT-BLĐTBXH ngày 28 tháng 12 năm 2012 của Bộ trưởng Bộ Lao động - Thương binh và Xã hội thì được hưởng các chế độ về bảo hộ lao động, tiền lương và bảo hiểm xã hội quy định tại Bộ luật lao động, Luật an toàn, vệ sinh lao động, Luật bảo hiểm xã hội và các văn bản hướng dẫn thi hành.</w:t>
      </w:r>
    </w:p>
    <w:p w:rsidR="00F97BB8" w:rsidRPr="00200B4F" w:rsidRDefault="00F97BB8" w:rsidP="00A749DD">
      <w:pPr>
        <w:spacing w:before="120" w:after="0" w:line="288" w:lineRule="auto"/>
        <w:ind w:firstLine="709"/>
        <w:jc w:val="both"/>
        <w:rPr>
          <w:rFonts w:ascii="Times New Roman" w:hAnsi="Times New Roman"/>
          <w:sz w:val="28"/>
          <w:szCs w:val="28"/>
          <w:lang w:val="vi-VN"/>
        </w:rPr>
      </w:pPr>
      <w:r w:rsidRPr="00200B4F">
        <w:rPr>
          <w:rFonts w:ascii="Times New Roman" w:hAnsi="Times New Roman"/>
          <w:sz w:val="28"/>
          <w:szCs w:val="28"/>
          <w:lang w:val="vi-VN"/>
        </w:rPr>
        <w:t>2. Người sử dụng lao động và các cơ quan, tổ chức có liên quan có trách nhiệm bảo đảm cho người lao động làm các nghề, công việc quy định tại Khoản 1 Điều này được hưởng chế độ bảo hộ lao động, tiền lương và bảo hiểm xã hội quy định tại Bộ luật lao động, Luật an toàn, vệ sinh lao động, Luật bảo hiểm xã hội và các văn bản hướng dẫn thi hành.</w:t>
      </w:r>
    </w:p>
    <w:p w:rsidR="00F97BB8" w:rsidRPr="00200B4F" w:rsidRDefault="00F97BB8" w:rsidP="00A749DD">
      <w:pPr>
        <w:spacing w:before="120" w:after="0" w:line="288" w:lineRule="auto"/>
        <w:ind w:firstLine="709"/>
        <w:jc w:val="both"/>
        <w:rPr>
          <w:rFonts w:ascii="Times New Roman" w:hAnsi="Times New Roman"/>
          <w:sz w:val="28"/>
          <w:szCs w:val="28"/>
          <w:lang w:val="vi-VN"/>
        </w:rPr>
      </w:pPr>
      <w:r w:rsidRPr="00200B4F">
        <w:rPr>
          <w:rFonts w:ascii="Times New Roman" w:hAnsi="Times New Roman"/>
          <w:sz w:val="28"/>
          <w:szCs w:val="28"/>
          <w:lang w:val="vi-VN"/>
        </w:rPr>
        <w:t xml:space="preserve">3. Hằng năm, các bộ quản lý ngành lĩnh vực chủ động rà soát Danh mục nghề, công việc nặng nhọc, độc hại, nguy hiểm và đặc biệt nặng nhọc, độc hại, nguy hiểm để đề xuất sửa đổi, bổ sung phù hợp với sự phát triển kinh tế - xã hội, khoa học công nghệ và quản lý trong từng thời kỳ. </w:t>
      </w:r>
    </w:p>
    <w:p w:rsidR="00F97BB8" w:rsidRPr="00200B4F" w:rsidRDefault="00F97BB8" w:rsidP="00A749DD">
      <w:pPr>
        <w:spacing w:before="120" w:after="0" w:line="288" w:lineRule="auto"/>
        <w:ind w:firstLine="709"/>
        <w:jc w:val="both"/>
        <w:rPr>
          <w:rFonts w:ascii="Times New Roman" w:hAnsi="Times New Roman"/>
          <w:b/>
          <w:sz w:val="28"/>
          <w:szCs w:val="28"/>
          <w:lang w:val="vi-VN"/>
        </w:rPr>
      </w:pPr>
      <w:r w:rsidRPr="00200B4F">
        <w:rPr>
          <w:rFonts w:ascii="Times New Roman" w:hAnsi="Times New Roman"/>
          <w:b/>
          <w:bCs/>
          <w:iCs/>
          <w:sz w:val="28"/>
          <w:szCs w:val="28"/>
          <w:lang w:val="vi-VN"/>
        </w:rPr>
        <w:t>Điều 3. Hiệu lực thi hành</w:t>
      </w:r>
    </w:p>
    <w:p w:rsidR="00F97BB8" w:rsidRPr="00200B4F" w:rsidRDefault="00F97BB8" w:rsidP="00A749DD">
      <w:pPr>
        <w:spacing w:before="120" w:after="0" w:line="288" w:lineRule="auto"/>
        <w:ind w:firstLine="720"/>
        <w:jc w:val="both"/>
        <w:rPr>
          <w:rFonts w:ascii="Times New Roman" w:hAnsi="Times New Roman"/>
          <w:sz w:val="28"/>
          <w:szCs w:val="28"/>
          <w:lang w:val="vi-VN"/>
        </w:rPr>
      </w:pPr>
      <w:r w:rsidRPr="00200B4F">
        <w:rPr>
          <w:rFonts w:ascii="Times New Roman" w:hAnsi="Times New Roman"/>
          <w:sz w:val="28"/>
          <w:szCs w:val="28"/>
          <w:lang w:val="vi-VN"/>
        </w:rPr>
        <w:t xml:space="preserve">1. Thông tư này có hiệu lực kể từ ngày </w:t>
      </w:r>
      <w:r w:rsidRPr="00200B4F">
        <w:rPr>
          <w:rFonts w:ascii="Times New Roman" w:hAnsi="Times New Roman"/>
          <w:sz w:val="28"/>
          <w:szCs w:val="28"/>
        </w:rPr>
        <w:t>12</w:t>
      </w:r>
      <w:r w:rsidRPr="00200B4F">
        <w:rPr>
          <w:rFonts w:ascii="Times New Roman" w:hAnsi="Times New Roman"/>
          <w:sz w:val="28"/>
          <w:szCs w:val="28"/>
          <w:lang w:val="vi-VN"/>
        </w:rPr>
        <w:t xml:space="preserve"> tháng </w:t>
      </w:r>
      <w:r w:rsidRPr="00200B4F">
        <w:rPr>
          <w:rFonts w:ascii="Times New Roman" w:hAnsi="Times New Roman"/>
          <w:sz w:val="28"/>
          <w:szCs w:val="28"/>
        </w:rPr>
        <w:t xml:space="preserve"> 8</w:t>
      </w:r>
      <w:r w:rsidRPr="00200B4F">
        <w:rPr>
          <w:rFonts w:ascii="Times New Roman" w:hAnsi="Times New Roman"/>
          <w:sz w:val="28"/>
          <w:szCs w:val="28"/>
          <w:lang w:val="vi-VN"/>
        </w:rPr>
        <w:t xml:space="preserve"> năm 2016. </w:t>
      </w:r>
    </w:p>
    <w:p w:rsidR="00F97BB8" w:rsidRPr="00200B4F" w:rsidRDefault="00F97BB8" w:rsidP="00A749DD">
      <w:pPr>
        <w:spacing w:before="120" w:after="0" w:line="288" w:lineRule="auto"/>
        <w:jc w:val="both"/>
        <w:rPr>
          <w:rFonts w:ascii="Times New Roman" w:hAnsi="Times New Roman"/>
          <w:sz w:val="28"/>
          <w:szCs w:val="28"/>
          <w:lang w:val="vi-VN"/>
        </w:rPr>
      </w:pPr>
      <w:r w:rsidRPr="00200B4F">
        <w:rPr>
          <w:rFonts w:ascii="Times New Roman" w:hAnsi="Times New Roman"/>
          <w:sz w:val="28"/>
          <w:szCs w:val="28"/>
          <w:lang w:val="vi-VN"/>
        </w:rPr>
        <w:tab/>
        <w:t>2. Trong quá trình thực hiện, nếu có vướng mắc đề nghị phản ánh về Bộ Lao động - Thương binh và Xã hội để nghiên cứu giải quyết./.</w:t>
      </w:r>
    </w:p>
    <w:p w:rsidR="00F97BB8" w:rsidRPr="00200B4F" w:rsidRDefault="00F97BB8" w:rsidP="003902D5">
      <w:pPr>
        <w:spacing w:before="60" w:after="60" w:line="320" w:lineRule="atLeast"/>
        <w:jc w:val="both"/>
        <w:rPr>
          <w:rFonts w:ascii="Times New Roman" w:hAnsi="Times New Roman"/>
          <w:sz w:val="28"/>
          <w:szCs w:val="28"/>
          <w:lang w:val="vi-VN"/>
        </w:rPr>
      </w:pPr>
    </w:p>
    <w:tbl>
      <w:tblPr>
        <w:tblW w:w="5175"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tblPr>
      <w:tblGrid>
        <w:gridCol w:w="5529"/>
        <w:gridCol w:w="3861"/>
      </w:tblGrid>
      <w:tr w:rsidR="00F97BB8" w:rsidRPr="00200B4F" w:rsidTr="00AC3A88">
        <w:trPr>
          <w:trHeight w:val="4320"/>
        </w:trPr>
        <w:tc>
          <w:tcPr>
            <w:tcW w:w="2944" w:type="pct"/>
            <w:tcBorders>
              <w:top w:val="nil"/>
              <w:left w:val="nil"/>
              <w:bottom w:val="nil"/>
              <w:right w:val="nil"/>
            </w:tcBorders>
          </w:tcPr>
          <w:p w:rsidR="00F97BB8" w:rsidRPr="00200B4F" w:rsidRDefault="00F97BB8" w:rsidP="003902D5">
            <w:pPr>
              <w:spacing w:after="0" w:line="240" w:lineRule="auto"/>
              <w:ind w:right="-288"/>
              <w:jc w:val="both"/>
              <w:rPr>
                <w:rFonts w:ascii="Times New Roman" w:hAnsi="Times New Roman"/>
                <w:b/>
                <w:i/>
                <w:lang w:val="vi-VN"/>
              </w:rPr>
            </w:pPr>
          </w:p>
          <w:p w:rsidR="00F97BB8" w:rsidRPr="00200B4F" w:rsidRDefault="00F97BB8" w:rsidP="003902D5">
            <w:pPr>
              <w:spacing w:after="0" w:line="240" w:lineRule="auto"/>
              <w:ind w:right="-288"/>
              <w:jc w:val="both"/>
              <w:rPr>
                <w:rFonts w:ascii="Times New Roman" w:hAnsi="Times New Roman"/>
                <w:b/>
                <w:lang w:val="vi-VN"/>
              </w:rPr>
            </w:pPr>
            <w:r w:rsidRPr="00200B4F">
              <w:rPr>
                <w:rFonts w:ascii="Times New Roman" w:hAnsi="Times New Roman"/>
                <w:b/>
                <w:i/>
                <w:lang w:val="vi-VN"/>
              </w:rPr>
              <w:t>Nơi nhận:</w:t>
            </w:r>
            <w:r w:rsidRPr="00200B4F">
              <w:rPr>
                <w:rFonts w:ascii="Times New Roman" w:hAnsi="Times New Roman"/>
                <w:b/>
                <w:lang w:val="vi-VN"/>
              </w:rPr>
              <w:t xml:space="preserve"> </w:t>
            </w:r>
            <w:r w:rsidRPr="00200B4F">
              <w:rPr>
                <w:rFonts w:ascii="Times New Roman" w:hAnsi="Times New Roman"/>
                <w:b/>
                <w:lang w:val="vi-VN"/>
              </w:rPr>
              <w:tab/>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Thủ tướng Chính phủ, các Phó Thủ tướng Chính phủ;</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Văn phòng Quốc hội;</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Văn phòng Chủ tịch nước;</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Văn phòng Chính phủ;</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Văn phòng Trung ương và các Ban của Đảng;</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Viện Kiểm sát nhân dân tối cao;</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Tòa án nhân dân tối cao;</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Kiểm toán nhà nước;</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Các Bộ, cơ quan ngang Bộ, cơ quan thuộc Chính phủ;</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xml:space="preserve">- Ủy ban Trung ương Mặt trận Tổ quốc Việt Nam; </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Cơ quan Trung ương của các Đoàn thể;</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HĐND, UBND các tỉnh, thành phố  trực thuộc Trung ương;</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Sở LĐTBXH các tỉnh, thành phố  trực thuộc Trung ương;</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Các Tập đoàn kinh tế và các Tổng công ty hạng đặc biệt;</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Bảo hiểm tiền gửi Việt Nam;</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Ngân hàng Chính sách xã hội;</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Ngân hàng Phát triển Việt Nam;</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Cục Kiểm tra văn bản quy phạm pháp luật (Bộ Tư pháp);</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Công báo; Cổng TTĐT Chính phủ;</w:t>
            </w:r>
          </w:p>
          <w:p w:rsidR="00F97BB8" w:rsidRPr="00200B4F" w:rsidRDefault="00F97BB8" w:rsidP="009C0E39">
            <w:pPr>
              <w:spacing w:after="0" w:line="240" w:lineRule="auto"/>
              <w:rPr>
                <w:rFonts w:ascii="Times New Roman" w:hAnsi="Times New Roman"/>
                <w:lang w:val="nl-NL"/>
              </w:rPr>
            </w:pPr>
            <w:r w:rsidRPr="00200B4F">
              <w:rPr>
                <w:rFonts w:ascii="Times New Roman" w:hAnsi="Times New Roman"/>
                <w:lang w:val="nl-NL"/>
              </w:rPr>
              <w:t>- Cổng TTĐT Bộ LĐTBXH;</w:t>
            </w:r>
          </w:p>
          <w:p w:rsidR="00F97BB8" w:rsidRPr="00200B4F" w:rsidRDefault="00F97BB8" w:rsidP="009C0E39">
            <w:pPr>
              <w:widowControl w:val="0"/>
              <w:spacing w:after="0" w:line="240" w:lineRule="auto"/>
              <w:outlineLvl w:val="0"/>
              <w:rPr>
                <w:rFonts w:ascii="Times New Roman" w:hAnsi="Times New Roman"/>
                <w:b/>
                <w:sz w:val="16"/>
                <w:szCs w:val="16"/>
                <w:lang w:val="nl-NL"/>
              </w:rPr>
            </w:pPr>
            <w:r w:rsidRPr="00200B4F">
              <w:rPr>
                <w:rFonts w:ascii="Times New Roman" w:hAnsi="Times New Roman"/>
                <w:lang w:val="nl-NL"/>
              </w:rPr>
              <w:t>- Lưu: VT, ATLĐ, PC.</w:t>
            </w:r>
          </w:p>
        </w:tc>
        <w:tc>
          <w:tcPr>
            <w:tcW w:w="2056" w:type="pct"/>
            <w:tcBorders>
              <w:top w:val="nil"/>
              <w:left w:val="nil"/>
              <w:bottom w:val="nil"/>
              <w:right w:val="nil"/>
            </w:tcBorders>
          </w:tcPr>
          <w:p w:rsidR="00F97BB8" w:rsidRPr="00200B4F" w:rsidRDefault="00F97BB8" w:rsidP="003902D5">
            <w:pPr>
              <w:widowControl w:val="0"/>
              <w:spacing w:after="0" w:line="240" w:lineRule="auto"/>
              <w:jc w:val="center"/>
              <w:outlineLvl w:val="0"/>
              <w:rPr>
                <w:rFonts w:ascii="Times New Roman" w:hAnsi="Times New Roman"/>
                <w:b/>
                <w:sz w:val="25"/>
                <w:szCs w:val="25"/>
                <w:lang w:val="nl-NL"/>
              </w:rPr>
            </w:pPr>
          </w:p>
          <w:p w:rsidR="00F97BB8" w:rsidRPr="00200B4F" w:rsidRDefault="00F97BB8" w:rsidP="003902D5">
            <w:pPr>
              <w:widowControl w:val="0"/>
              <w:spacing w:after="0" w:line="240" w:lineRule="auto"/>
              <w:jc w:val="center"/>
              <w:outlineLvl w:val="0"/>
              <w:rPr>
                <w:rFonts w:ascii="Times New Roman" w:hAnsi="Times New Roman"/>
                <w:b/>
                <w:sz w:val="28"/>
                <w:szCs w:val="25"/>
                <w:lang w:val="nl-NL"/>
              </w:rPr>
            </w:pPr>
            <w:r w:rsidRPr="00200B4F">
              <w:rPr>
                <w:rFonts w:ascii="Times New Roman" w:hAnsi="Times New Roman"/>
                <w:b/>
                <w:sz w:val="28"/>
                <w:szCs w:val="25"/>
                <w:lang w:val="nl-NL"/>
              </w:rPr>
              <w:t>KT.BỘ TRƯỞNG</w:t>
            </w:r>
          </w:p>
          <w:p w:rsidR="00F97BB8" w:rsidRPr="00200B4F" w:rsidRDefault="00F97BB8" w:rsidP="003902D5">
            <w:pPr>
              <w:widowControl w:val="0"/>
              <w:spacing w:after="0" w:line="240" w:lineRule="auto"/>
              <w:jc w:val="center"/>
              <w:outlineLvl w:val="0"/>
              <w:rPr>
                <w:rFonts w:ascii="Times New Roman" w:hAnsi="Times New Roman"/>
                <w:b/>
                <w:sz w:val="28"/>
                <w:szCs w:val="25"/>
                <w:lang w:val="nl-NL"/>
              </w:rPr>
            </w:pPr>
            <w:r w:rsidRPr="00200B4F">
              <w:rPr>
                <w:rFonts w:ascii="Times New Roman" w:hAnsi="Times New Roman"/>
                <w:b/>
                <w:sz w:val="28"/>
                <w:szCs w:val="25"/>
                <w:lang w:val="nl-NL"/>
              </w:rPr>
              <w:t>THỨ TRƯỞNG</w:t>
            </w:r>
          </w:p>
          <w:p w:rsidR="00F97BB8" w:rsidRPr="00200B4F" w:rsidRDefault="00F97BB8" w:rsidP="003902D5">
            <w:pPr>
              <w:widowControl w:val="0"/>
              <w:spacing w:after="0" w:line="240" w:lineRule="auto"/>
              <w:jc w:val="center"/>
              <w:outlineLvl w:val="0"/>
              <w:rPr>
                <w:rFonts w:ascii="Times New Roman" w:hAnsi="Times New Roman"/>
                <w:b/>
                <w:sz w:val="25"/>
                <w:szCs w:val="25"/>
                <w:lang w:val="nl-NL"/>
              </w:rPr>
            </w:pPr>
          </w:p>
          <w:p w:rsidR="00F97BB8" w:rsidRPr="00200B4F" w:rsidRDefault="00F97BB8" w:rsidP="003902D5">
            <w:pPr>
              <w:widowControl w:val="0"/>
              <w:spacing w:after="0" w:line="240" w:lineRule="auto"/>
              <w:jc w:val="center"/>
              <w:outlineLvl w:val="0"/>
              <w:rPr>
                <w:rFonts w:ascii="Times New Roman" w:hAnsi="Times New Roman"/>
                <w:b/>
                <w:sz w:val="25"/>
                <w:szCs w:val="25"/>
                <w:lang w:val="nl-NL"/>
              </w:rPr>
            </w:pPr>
          </w:p>
          <w:p w:rsidR="00F97BB8" w:rsidRPr="00200B4F" w:rsidRDefault="00F97BB8" w:rsidP="003902D5">
            <w:pPr>
              <w:widowControl w:val="0"/>
              <w:spacing w:after="0" w:line="240" w:lineRule="auto"/>
              <w:jc w:val="center"/>
              <w:outlineLvl w:val="0"/>
              <w:rPr>
                <w:rFonts w:ascii="Times New Roman" w:hAnsi="Times New Roman"/>
                <w:b/>
                <w:sz w:val="25"/>
                <w:szCs w:val="25"/>
                <w:lang w:val="nl-NL"/>
              </w:rPr>
            </w:pPr>
          </w:p>
          <w:p w:rsidR="00F97BB8" w:rsidRPr="00200B4F" w:rsidRDefault="00F97BB8" w:rsidP="009C37E7">
            <w:pPr>
              <w:widowControl w:val="0"/>
              <w:spacing w:after="0" w:line="240" w:lineRule="auto"/>
              <w:outlineLvl w:val="0"/>
              <w:rPr>
                <w:rFonts w:ascii="Times New Roman" w:hAnsi="Times New Roman"/>
                <w:b/>
                <w:sz w:val="25"/>
                <w:szCs w:val="25"/>
                <w:lang w:val="nl-NL"/>
              </w:rPr>
            </w:pPr>
          </w:p>
          <w:p w:rsidR="00F97BB8" w:rsidRPr="00200B4F" w:rsidRDefault="00F97BB8" w:rsidP="0046245C">
            <w:pPr>
              <w:widowControl w:val="0"/>
              <w:spacing w:after="0" w:line="240" w:lineRule="auto"/>
              <w:outlineLvl w:val="0"/>
              <w:rPr>
                <w:rFonts w:ascii="Times New Roman" w:hAnsi="Times New Roman"/>
                <w:b/>
                <w:sz w:val="25"/>
                <w:szCs w:val="25"/>
                <w:lang w:val="nl-NL"/>
              </w:rPr>
            </w:pPr>
          </w:p>
          <w:p w:rsidR="00F97BB8" w:rsidRPr="00200B4F" w:rsidRDefault="00F97BB8" w:rsidP="003902D5">
            <w:pPr>
              <w:widowControl w:val="0"/>
              <w:spacing w:after="0" w:line="240" w:lineRule="auto"/>
              <w:jc w:val="center"/>
              <w:outlineLvl w:val="0"/>
              <w:rPr>
                <w:rFonts w:ascii="Times New Roman" w:hAnsi="Times New Roman"/>
                <w:b/>
                <w:sz w:val="25"/>
                <w:szCs w:val="25"/>
                <w:lang w:val="nl-NL"/>
              </w:rPr>
            </w:pPr>
          </w:p>
          <w:p w:rsidR="00F97BB8" w:rsidRPr="00200B4F" w:rsidRDefault="00F97BB8" w:rsidP="008B6E67">
            <w:pPr>
              <w:widowControl w:val="0"/>
              <w:spacing w:after="0" w:line="240" w:lineRule="auto"/>
              <w:jc w:val="center"/>
              <w:outlineLvl w:val="0"/>
              <w:rPr>
                <w:rFonts w:ascii="Times New Roman" w:hAnsi="Times New Roman"/>
                <w:b/>
                <w:sz w:val="28"/>
                <w:szCs w:val="28"/>
                <w:lang w:val="nl-NL"/>
              </w:rPr>
            </w:pPr>
            <w:r w:rsidRPr="00200B4F">
              <w:rPr>
                <w:rFonts w:ascii="Times New Roman" w:hAnsi="Times New Roman"/>
                <w:b/>
                <w:sz w:val="28"/>
                <w:szCs w:val="28"/>
                <w:lang w:val="nl-NL"/>
              </w:rPr>
              <w:t xml:space="preserve"> Doãn Mậu Diệp</w:t>
            </w:r>
          </w:p>
        </w:tc>
      </w:tr>
    </w:tbl>
    <w:p w:rsidR="00F97BB8" w:rsidRPr="00200B4F" w:rsidRDefault="00F97BB8" w:rsidP="003902D5">
      <w:pPr>
        <w:spacing w:after="0" w:line="240" w:lineRule="auto"/>
        <w:rPr>
          <w:rFonts w:ascii="Times New Roman" w:hAnsi="Times New Roman"/>
          <w:sz w:val="28"/>
          <w:szCs w:val="20"/>
          <w:lang w:val="nl-NL"/>
        </w:rPr>
      </w:pPr>
    </w:p>
    <w:p w:rsidR="00F97BB8" w:rsidRPr="00200B4F" w:rsidRDefault="00F97BB8" w:rsidP="003902D5">
      <w:pPr>
        <w:spacing w:after="0" w:line="240" w:lineRule="auto"/>
        <w:jc w:val="center"/>
        <w:rPr>
          <w:rFonts w:ascii="Times New Roman" w:hAnsi="Times New Roman"/>
          <w:b/>
          <w:bCs/>
          <w:sz w:val="28"/>
          <w:szCs w:val="28"/>
          <w:lang w:val="nl-NL"/>
        </w:rPr>
      </w:pPr>
    </w:p>
    <w:p w:rsidR="00F97BB8" w:rsidRPr="00200B4F" w:rsidRDefault="00F97BB8" w:rsidP="003902D5">
      <w:pPr>
        <w:spacing w:after="0" w:line="240" w:lineRule="auto"/>
        <w:jc w:val="center"/>
        <w:rPr>
          <w:rFonts w:ascii="Times New Roman" w:hAnsi="Times New Roman"/>
          <w:b/>
          <w:bCs/>
          <w:sz w:val="28"/>
          <w:szCs w:val="28"/>
          <w:lang w:val="nl-NL"/>
        </w:rPr>
      </w:pPr>
    </w:p>
    <w:p w:rsidR="00F97BB8" w:rsidRPr="00200B4F" w:rsidRDefault="00F97BB8" w:rsidP="003902D5">
      <w:pPr>
        <w:tabs>
          <w:tab w:val="left" w:pos="3544"/>
        </w:tabs>
        <w:spacing w:after="0" w:line="240" w:lineRule="auto"/>
        <w:jc w:val="center"/>
        <w:rPr>
          <w:rFonts w:ascii="Times New Roman" w:hAnsi="Times New Roman"/>
          <w:b/>
          <w:sz w:val="26"/>
          <w:szCs w:val="26"/>
          <w:lang w:val="nl-NL"/>
        </w:rPr>
      </w:pPr>
    </w:p>
    <w:p w:rsidR="00F97BB8" w:rsidRPr="00200B4F" w:rsidRDefault="00F97BB8" w:rsidP="003902D5">
      <w:pPr>
        <w:tabs>
          <w:tab w:val="left" w:pos="3544"/>
        </w:tabs>
        <w:spacing w:after="0" w:line="240" w:lineRule="auto"/>
        <w:jc w:val="center"/>
        <w:rPr>
          <w:rFonts w:ascii="Times New Roman" w:hAnsi="Times New Roman"/>
          <w:b/>
          <w:sz w:val="26"/>
          <w:szCs w:val="26"/>
          <w:lang w:val="nl-NL"/>
        </w:rPr>
      </w:pPr>
    </w:p>
    <w:p w:rsidR="00F97BB8" w:rsidRPr="00200B4F" w:rsidRDefault="00F97BB8" w:rsidP="009C0E39">
      <w:pPr>
        <w:spacing w:after="0" w:line="240" w:lineRule="auto"/>
        <w:rPr>
          <w:rFonts w:ascii="Times New Roman" w:hAnsi="Times New Roman"/>
          <w:b/>
          <w:sz w:val="26"/>
          <w:szCs w:val="26"/>
          <w:lang w:val="nl-NL"/>
        </w:rPr>
      </w:pPr>
    </w:p>
    <w:p w:rsidR="00F97BB8" w:rsidRPr="00200B4F" w:rsidRDefault="00F97BB8" w:rsidP="00777A50">
      <w:pPr>
        <w:spacing w:after="0" w:line="240" w:lineRule="auto"/>
        <w:rPr>
          <w:rFonts w:ascii="Times New Roman" w:hAnsi="Times New Roman"/>
          <w:b/>
          <w:sz w:val="26"/>
          <w:szCs w:val="26"/>
          <w:lang w:val="nl-NL"/>
        </w:rPr>
      </w:pPr>
    </w:p>
    <w:tbl>
      <w:tblPr>
        <w:tblW w:w="5120" w:type="pct"/>
        <w:tblLook w:val="01E0"/>
      </w:tblPr>
      <w:tblGrid>
        <w:gridCol w:w="4156"/>
        <w:gridCol w:w="5355"/>
      </w:tblGrid>
      <w:tr w:rsidR="00F97BB8" w:rsidRPr="00200B4F" w:rsidTr="00A749DD">
        <w:trPr>
          <w:trHeight w:val="544"/>
        </w:trPr>
        <w:tc>
          <w:tcPr>
            <w:tcW w:w="2185" w:type="pct"/>
          </w:tcPr>
          <w:p w:rsidR="00F97BB8" w:rsidRPr="00200B4F" w:rsidRDefault="00F97BB8" w:rsidP="009C0E39">
            <w:pPr>
              <w:spacing w:after="0" w:line="320" w:lineRule="atLeast"/>
              <w:rPr>
                <w:rFonts w:ascii="Times New Roman" w:hAnsi="Times New Roman"/>
                <w:b/>
                <w:sz w:val="24"/>
                <w:szCs w:val="24"/>
                <w:lang w:val="nl-NL"/>
              </w:rPr>
            </w:pPr>
            <w:r w:rsidRPr="00200B4F">
              <w:rPr>
                <w:rFonts w:ascii="Times New Roman" w:hAnsi="Times New Roman"/>
                <w:b/>
                <w:sz w:val="24"/>
                <w:szCs w:val="24"/>
                <w:lang w:val="nl-NL"/>
              </w:rPr>
              <w:t xml:space="preserve">BỘ LAO ĐỘNG - THƯƠNG BINH </w:t>
            </w:r>
          </w:p>
          <w:p w:rsidR="00F97BB8" w:rsidRPr="00200B4F" w:rsidRDefault="00F97BB8" w:rsidP="00B8155C">
            <w:pPr>
              <w:spacing w:after="0" w:line="320" w:lineRule="atLeast"/>
              <w:jc w:val="center"/>
              <w:rPr>
                <w:rFonts w:ascii="Times New Roman" w:hAnsi="Times New Roman"/>
                <w:b/>
                <w:sz w:val="24"/>
                <w:szCs w:val="24"/>
                <w:lang w:val="nl-NL"/>
              </w:rPr>
            </w:pPr>
            <w:r w:rsidRPr="00200B4F">
              <w:rPr>
                <w:rFonts w:ascii="Times New Roman" w:hAnsi="Times New Roman"/>
                <w:b/>
                <w:sz w:val="24"/>
                <w:szCs w:val="24"/>
                <w:lang w:val="nl-NL"/>
              </w:rPr>
              <w:t>VÀ XÃ HỘI</w:t>
            </w:r>
          </w:p>
          <w:p w:rsidR="00F97BB8" w:rsidRPr="00200B4F" w:rsidRDefault="00F97BB8" w:rsidP="00B8155C">
            <w:pPr>
              <w:spacing w:after="0" w:line="320" w:lineRule="atLeast"/>
              <w:jc w:val="center"/>
              <w:rPr>
                <w:rFonts w:ascii="Times New Roman" w:hAnsi="Times New Roman"/>
                <w:sz w:val="28"/>
                <w:szCs w:val="24"/>
                <w:lang w:val="nl-NL"/>
              </w:rPr>
            </w:pPr>
            <w:r>
              <w:rPr>
                <w:noProof/>
              </w:rPr>
              <w:pict>
                <v:line id="Line 5" o:spid="_x0000_s1029" style="position:absolute;left:0;text-align:left;flip:y;z-index:251658752;visibility:visible" from="67.7pt,3.8pt" to="12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cGAIAADE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"/>
              </w:pict>
            </w:r>
          </w:p>
        </w:tc>
        <w:tc>
          <w:tcPr>
            <w:tcW w:w="2815" w:type="pct"/>
          </w:tcPr>
          <w:p w:rsidR="00F97BB8" w:rsidRPr="00200B4F" w:rsidRDefault="00F97BB8" w:rsidP="00B8155C">
            <w:pPr>
              <w:spacing w:after="0" w:line="320" w:lineRule="atLeast"/>
              <w:jc w:val="center"/>
              <w:rPr>
                <w:rFonts w:ascii="Times New Roman" w:hAnsi="Times New Roman"/>
                <w:b/>
                <w:sz w:val="24"/>
                <w:szCs w:val="24"/>
                <w:lang w:val="nl-NL"/>
              </w:rPr>
            </w:pPr>
            <w:r w:rsidRPr="00200B4F">
              <w:rPr>
                <w:rFonts w:ascii="Times New Roman" w:hAnsi="Times New Roman"/>
                <w:b/>
                <w:sz w:val="24"/>
                <w:szCs w:val="24"/>
                <w:lang w:val="nl-NL"/>
              </w:rPr>
              <w:t>CỘNG HOÀ XÃ HỘI CHỦ NGHĨA VIỆT NAM</w:t>
            </w:r>
          </w:p>
          <w:p w:rsidR="00F97BB8" w:rsidRPr="00200B4F" w:rsidRDefault="00F97BB8" w:rsidP="00B8155C">
            <w:pPr>
              <w:spacing w:after="0" w:line="320" w:lineRule="atLeast"/>
              <w:jc w:val="center"/>
              <w:rPr>
                <w:rFonts w:ascii="Times New Roman" w:hAnsi="Times New Roman"/>
                <w:b/>
                <w:sz w:val="27"/>
                <w:szCs w:val="27"/>
              </w:rPr>
            </w:pPr>
            <w:r w:rsidRPr="00200B4F">
              <w:rPr>
                <w:rFonts w:ascii="Times New Roman" w:hAnsi="Times New Roman"/>
                <w:b/>
                <w:sz w:val="27"/>
                <w:szCs w:val="27"/>
              </w:rPr>
              <w:t>Độc lập - Tự do - Hạnh phúc</w:t>
            </w:r>
          </w:p>
          <w:p w:rsidR="00F97BB8" w:rsidRPr="00200B4F" w:rsidRDefault="00F97BB8" w:rsidP="00B8155C">
            <w:pPr>
              <w:spacing w:after="0" w:line="320" w:lineRule="atLeast"/>
              <w:jc w:val="center"/>
              <w:rPr>
                <w:rFonts w:ascii="Times New Roman" w:hAnsi="Times New Roman"/>
                <w:b/>
                <w:sz w:val="28"/>
                <w:szCs w:val="24"/>
              </w:rPr>
            </w:pPr>
            <w:r>
              <w:rPr>
                <w:noProof/>
              </w:rPr>
              <w:pict>
                <v:line id="Line 6" o:spid="_x0000_s1030" style="position:absolute;left:0;text-align:left;flip:y;z-index:251659776;visibility:visible" from="46.15pt,3.35pt" to="211.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7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"/>
              </w:pict>
            </w:r>
          </w:p>
        </w:tc>
      </w:tr>
    </w:tbl>
    <w:p w:rsidR="00F97BB8" w:rsidRPr="00200B4F" w:rsidRDefault="00F97BB8" w:rsidP="003902D5">
      <w:pPr>
        <w:tabs>
          <w:tab w:val="left" w:pos="3544"/>
        </w:tabs>
        <w:spacing w:after="0" w:line="240" w:lineRule="auto"/>
        <w:jc w:val="center"/>
        <w:rPr>
          <w:rFonts w:ascii="Times New Roman" w:hAnsi="Times New Roman"/>
          <w:b/>
          <w:sz w:val="28"/>
          <w:szCs w:val="26"/>
        </w:rPr>
      </w:pPr>
    </w:p>
    <w:p w:rsidR="00F97BB8" w:rsidRPr="00200B4F" w:rsidRDefault="00F97BB8" w:rsidP="00B8155C">
      <w:pPr>
        <w:spacing w:after="0" w:line="320" w:lineRule="atLeast"/>
        <w:jc w:val="center"/>
        <w:rPr>
          <w:rFonts w:ascii="Times New Roman" w:hAnsi="Times New Roman"/>
          <w:b/>
          <w:sz w:val="28"/>
          <w:szCs w:val="28"/>
        </w:rPr>
      </w:pPr>
      <w:r w:rsidRPr="00200B4F">
        <w:rPr>
          <w:rFonts w:ascii="Times New Roman" w:hAnsi="Times New Roman"/>
          <w:b/>
          <w:sz w:val="28"/>
          <w:szCs w:val="28"/>
        </w:rPr>
        <w:t xml:space="preserve">DANH MỤC </w:t>
      </w:r>
    </w:p>
    <w:p w:rsidR="00F97BB8" w:rsidRPr="00200B4F" w:rsidRDefault="00F97BB8" w:rsidP="00AB27C2">
      <w:pPr>
        <w:spacing w:after="0" w:line="320" w:lineRule="atLeast"/>
        <w:jc w:val="center"/>
        <w:rPr>
          <w:rFonts w:ascii="Times New Roman" w:hAnsi="Times New Roman"/>
          <w:b/>
          <w:sz w:val="28"/>
          <w:szCs w:val="24"/>
        </w:rPr>
      </w:pPr>
      <w:r w:rsidRPr="00200B4F">
        <w:rPr>
          <w:rFonts w:ascii="Times New Roman" w:hAnsi="Times New Roman"/>
          <w:b/>
          <w:sz w:val="28"/>
          <w:szCs w:val="24"/>
        </w:rPr>
        <w:t>NGHỀ, CÔNG VIỆC NẶNG NHỌC, ĐỘC HẠI, NGUY HIỂM (ĐIỀU KIỆN LAO ĐỘNG LOẠI IV) VÀ ĐẶC BIỆT NẶNG NHỌC, ĐỘC HẠI, NGUY HIỂM (ĐIỀU KIỆN LAO ĐỘNG LOẠI V, VI)</w:t>
      </w:r>
    </w:p>
    <w:p w:rsidR="00F97BB8" w:rsidRPr="00200B4F" w:rsidRDefault="00F97BB8" w:rsidP="00B8155C">
      <w:pPr>
        <w:spacing w:after="0" w:line="240" w:lineRule="auto"/>
        <w:jc w:val="center"/>
        <w:rPr>
          <w:rFonts w:ascii="Times New Roman" w:hAnsi="Times New Roman"/>
          <w:i/>
          <w:iCs/>
          <w:sz w:val="28"/>
          <w:szCs w:val="28"/>
          <w:lang w:val="vi-VN"/>
        </w:rPr>
      </w:pPr>
      <w:r w:rsidRPr="00200B4F">
        <w:rPr>
          <w:rFonts w:ascii="Times New Roman" w:hAnsi="Times New Roman"/>
          <w:i/>
          <w:sz w:val="26"/>
          <w:szCs w:val="26"/>
        </w:rPr>
        <w:t xml:space="preserve"> (</w:t>
      </w:r>
      <w:r w:rsidRPr="00200B4F">
        <w:rPr>
          <w:rFonts w:ascii="Times New Roman" w:hAnsi="Times New Roman"/>
          <w:i/>
          <w:iCs/>
          <w:sz w:val="28"/>
          <w:szCs w:val="28"/>
          <w:lang w:val="vi-VN"/>
        </w:rPr>
        <w:t>ban hành kèm theo Thông tư số</w:t>
      </w:r>
      <w:r w:rsidRPr="00200B4F">
        <w:rPr>
          <w:rFonts w:ascii="Times New Roman" w:hAnsi="Times New Roman"/>
          <w:i/>
          <w:iCs/>
          <w:sz w:val="28"/>
          <w:szCs w:val="28"/>
        </w:rPr>
        <w:t xml:space="preserve"> 15</w:t>
      </w:r>
      <w:r w:rsidRPr="00200B4F">
        <w:rPr>
          <w:rFonts w:ascii="Times New Roman" w:hAnsi="Times New Roman"/>
          <w:i/>
          <w:iCs/>
          <w:sz w:val="28"/>
          <w:szCs w:val="28"/>
          <w:lang w:val="vi-VN"/>
        </w:rPr>
        <w:t>/201</w:t>
      </w:r>
      <w:r w:rsidRPr="00200B4F">
        <w:rPr>
          <w:rFonts w:ascii="Times New Roman" w:hAnsi="Times New Roman"/>
          <w:i/>
          <w:iCs/>
          <w:sz w:val="28"/>
          <w:szCs w:val="28"/>
        </w:rPr>
        <w:t>6</w:t>
      </w:r>
      <w:r w:rsidRPr="00200B4F">
        <w:rPr>
          <w:rFonts w:ascii="Times New Roman" w:hAnsi="Times New Roman"/>
          <w:i/>
          <w:iCs/>
          <w:sz w:val="28"/>
          <w:szCs w:val="28"/>
          <w:lang w:val="vi-VN"/>
        </w:rPr>
        <w:t>/TT-BLĐTBXH</w:t>
      </w:r>
    </w:p>
    <w:p w:rsidR="00F97BB8" w:rsidRPr="00200B4F" w:rsidRDefault="00F97BB8" w:rsidP="00B8155C">
      <w:pPr>
        <w:spacing w:after="0" w:line="240" w:lineRule="auto"/>
        <w:jc w:val="center"/>
        <w:rPr>
          <w:rFonts w:ascii="Times New Roman" w:hAnsi="Times New Roman"/>
          <w:i/>
          <w:iCs/>
          <w:sz w:val="28"/>
          <w:szCs w:val="28"/>
          <w:lang w:val="vi-VN"/>
        </w:rPr>
      </w:pPr>
      <w:r w:rsidRPr="00200B4F">
        <w:rPr>
          <w:rFonts w:ascii="Times New Roman" w:hAnsi="Times New Roman"/>
          <w:i/>
          <w:iCs/>
          <w:sz w:val="28"/>
          <w:szCs w:val="28"/>
          <w:lang w:val="vi-VN"/>
        </w:rPr>
        <w:t xml:space="preserve">ngày </w:t>
      </w:r>
      <w:r w:rsidRPr="00200B4F">
        <w:rPr>
          <w:rFonts w:ascii="Times New Roman" w:hAnsi="Times New Roman"/>
          <w:i/>
          <w:iCs/>
          <w:sz w:val="28"/>
          <w:szCs w:val="28"/>
        </w:rPr>
        <w:t>28</w:t>
      </w:r>
      <w:r w:rsidRPr="00200B4F">
        <w:rPr>
          <w:rFonts w:ascii="Times New Roman" w:hAnsi="Times New Roman"/>
          <w:i/>
          <w:iCs/>
          <w:sz w:val="28"/>
          <w:szCs w:val="28"/>
          <w:lang w:val="vi-VN"/>
        </w:rPr>
        <w:t xml:space="preserve"> thán</w:t>
      </w:r>
      <w:r w:rsidRPr="00200B4F">
        <w:rPr>
          <w:rFonts w:ascii="Times New Roman" w:hAnsi="Times New Roman"/>
          <w:i/>
          <w:iCs/>
          <w:sz w:val="28"/>
          <w:szCs w:val="28"/>
        </w:rPr>
        <w:t>g 6</w:t>
      </w:r>
      <w:r w:rsidRPr="00200B4F">
        <w:rPr>
          <w:rFonts w:ascii="Times New Roman" w:hAnsi="Times New Roman"/>
          <w:i/>
          <w:iCs/>
          <w:sz w:val="28"/>
          <w:szCs w:val="28"/>
          <w:lang w:val="vi-VN"/>
        </w:rPr>
        <w:t xml:space="preserve"> năm 2016 của Bộ Lao động - Thương binh và Xã hội)</w:t>
      </w:r>
    </w:p>
    <w:p w:rsidR="00F97BB8" w:rsidRPr="00200B4F" w:rsidRDefault="00F97BB8" w:rsidP="00B8155C">
      <w:pPr>
        <w:spacing w:after="0" w:line="240" w:lineRule="auto"/>
        <w:jc w:val="center"/>
        <w:rPr>
          <w:rFonts w:ascii="Times New Roman" w:hAnsi="Times New Roman"/>
          <w:b/>
          <w:sz w:val="26"/>
          <w:szCs w:val="26"/>
          <w:lang w:val="vi-VN"/>
        </w:rPr>
      </w:pPr>
      <w:r w:rsidRPr="00200B4F">
        <w:rPr>
          <w:rFonts w:ascii="Times New Roman" w:hAnsi="Times New Roman"/>
          <w:b/>
          <w:sz w:val="26"/>
          <w:szCs w:val="26"/>
          <w:lang w:val="vi-VN"/>
        </w:rPr>
        <w:t xml:space="preserve"> </w:t>
      </w:r>
    </w:p>
    <w:p w:rsidR="00F97BB8" w:rsidRPr="00200B4F" w:rsidRDefault="00F97BB8" w:rsidP="00DD0F82">
      <w:pPr>
        <w:spacing w:after="0" w:line="240" w:lineRule="auto"/>
        <w:jc w:val="center"/>
        <w:rPr>
          <w:rFonts w:ascii="Times New Roman" w:hAnsi="Times New Roman"/>
          <w:b/>
          <w:sz w:val="26"/>
          <w:szCs w:val="26"/>
          <w:lang w:val="pt-PT"/>
        </w:rPr>
      </w:pPr>
      <w:r w:rsidRPr="00200B4F">
        <w:rPr>
          <w:rFonts w:ascii="Times New Roman" w:hAnsi="Times New Roman"/>
          <w:b/>
          <w:sz w:val="28"/>
          <w:szCs w:val="26"/>
          <w:lang w:val="pt-PT"/>
        </w:rPr>
        <w:t>I. DẦU KHÍ</w:t>
      </w:r>
    </w:p>
    <w:p w:rsidR="00F97BB8" w:rsidRPr="00200B4F" w:rsidRDefault="00F97BB8" w:rsidP="00DD0F82">
      <w:pPr>
        <w:spacing w:after="0" w:line="240" w:lineRule="auto"/>
        <w:jc w:val="center"/>
        <w:rPr>
          <w:rFonts w:ascii="Times New Roman" w:hAnsi="Times New Roman"/>
          <w:b/>
          <w:sz w:val="26"/>
          <w:szCs w:val="26"/>
          <w:lang w:val="pt-P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
        <w:gridCol w:w="675"/>
        <w:gridCol w:w="3826"/>
        <w:gridCol w:w="5100"/>
      </w:tblGrid>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 xml:space="preserve">Số </w:t>
            </w:r>
          </w:p>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TT</w:t>
            </w:r>
          </w:p>
        </w:tc>
        <w:tc>
          <w:tcPr>
            <w:tcW w:w="3828" w:type="dxa"/>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Tên nghề hoặc công việc</w:t>
            </w:r>
          </w:p>
        </w:tc>
        <w:tc>
          <w:tcPr>
            <w:tcW w:w="5103" w:type="dxa"/>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Đặc điểm về điều kiện lao động của</w:t>
            </w:r>
          </w:p>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nghề, công việc</w:t>
            </w:r>
          </w:p>
        </w:tc>
      </w:tr>
      <w:tr w:rsidR="00F97BB8" w:rsidRPr="00200B4F" w:rsidTr="00E904C2">
        <w:trPr>
          <w:trHeight w:val="425"/>
        </w:trPr>
        <w:tc>
          <w:tcPr>
            <w:tcW w:w="9606" w:type="dxa"/>
            <w:gridSpan w:val="4"/>
          </w:tcPr>
          <w:p w:rsidR="00F97BB8" w:rsidRPr="00200B4F" w:rsidRDefault="00F97BB8" w:rsidP="00AB27C2">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Điều kiện lao động loại VI</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1</w:t>
            </w:r>
          </w:p>
        </w:tc>
        <w:tc>
          <w:tcPr>
            <w:tcW w:w="3828" w:type="dxa"/>
          </w:tcPr>
          <w:p w:rsidR="00F97BB8" w:rsidRPr="00200B4F" w:rsidRDefault="00F97BB8" w:rsidP="00F16396">
            <w:pPr>
              <w:spacing w:after="0" w:line="240" w:lineRule="auto"/>
              <w:jc w:val="both"/>
              <w:rPr>
                <w:rFonts w:ascii="Times New Roman" w:hAnsi="Times New Roman"/>
                <w:sz w:val="28"/>
                <w:szCs w:val="28"/>
              </w:rPr>
            </w:pPr>
            <w:r w:rsidRPr="00200B4F">
              <w:rPr>
                <w:rFonts w:ascii="Times New Roman" w:hAnsi="Times New Roman"/>
                <w:sz w:val="28"/>
                <w:szCs w:val="28"/>
              </w:rPr>
              <w:t xml:space="preserve">Vận hành hệ thống thiết bị khoan dầu khí trên sa mạc.  </w:t>
            </w:r>
          </w:p>
        </w:tc>
        <w:tc>
          <w:tcPr>
            <w:tcW w:w="5103" w:type="dxa"/>
          </w:tcPr>
          <w:p w:rsidR="00F97BB8" w:rsidRPr="00200B4F" w:rsidRDefault="00F97BB8" w:rsidP="00A749DD">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sa mạc</w:t>
            </w:r>
            <w:bookmarkStart w:id="0" w:name="_GoBack"/>
            <w:bookmarkEnd w:id="0"/>
            <w:r w:rsidRPr="00200B4F">
              <w:rPr>
                <w:rFonts w:ascii="Times New Roman" w:hAnsi="Times New Roman"/>
                <w:sz w:val="28"/>
                <w:szCs w:val="28"/>
              </w:rPr>
              <w:t xml:space="preserve">, công việc rất nặng nhọc, nguy hiểm, chịu tác động của ồn, rung, hóa chất. </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Pr>
          <w:p w:rsidR="00F97BB8" w:rsidRPr="00200B4F" w:rsidRDefault="00F97BB8" w:rsidP="00F16396">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khoan dầu khí trên đầm lầy.</w:t>
            </w:r>
          </w:p>
        </w:tc>
        <w:tc>
          <w:tcPr>
            <w:tcW w:w="5103" w:type="dxa"/>
          </w:tcPr>
          <w:p w:rsidR="00F97BB8" w:rsidRPr="00200B4F" w:rsidRDefault="00F97BB8" w:rsidP="00A749DD">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đầm lầy, công việc rất nặng nhọc, nguy hiểm, chịu tác động của ồn, rung, hóa chất.</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3</w:t>
            </w:r>
          </w:p>
        </w:tc>
        <w:tc>
          <w:tcPr>
            <w:tcW w:w="3828" w:type="dxa"/>
          </w:tcPr>
          <w:p w:rsidR="00F97BB8" w:rsidRPr="00200B4F" w:rsidRDefault="00F97BB8" w:rsidP="00F16396">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khoan dầu khí trên giàn tự nâng, giàn nửa nổi nửa chìm, tàu khoan.</w:t>
            </w:r>
          </w:p>
        </w:tc>
        <w:tc>
          <w:tcPr>
            <w:tcW w:w="5103" w:type="dxa"/>
          </w:tcPr>
          <w:p w:rsidR="00F97BB8" w:rsidRPr="00200B4F" w:rsidRDefault="00F97BB8" w:rsidP="00F16396">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biển, chịu tác động của ồn, rung, hóa chất.</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4</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Địa vật lý giếng khoan dầu khí trên sa mạc.</w:t>
            </w:r>
          </w:p>
        </w:tc>
        <w:tc>
          <w:tcPr>
            <w:tcW w:w="5103"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sa mạc, công việc rất nặng nhọc, nguy hiểm, chịu tác động của chất phóng xạ, ồn, rung.</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5</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Địa vật lý giếng khoan dầu khí trên đầm lầy.</w:t>
            </w:r>
          </w:p>
        </w:tc>
        <w:tc>
          <w:tcPr>
            <w:tcW w:w="5103"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đầm lầy, công việc rất nặng nhọc, nguy hiểm, chịu tác động của chất phóng xạ, ồn, rung.</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6</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Địa vật lý giếng khoan dầu khí trên giàn tự nâng, giàn nửa nổi nửa chìm, giàn nhẹ, tàu khoan.</w:t>
            </w:r>
          </w:p>
        </w:tc>
        <w:tc>
          <w:tcPr>
            <w:tcW w:w="5103" w:type="dxa"/>
          </w:tcPr>
          <w:p w:rsidR="00F97BB8" w:rsidRPr="00200B4F" w:rsidRDefault="00F97BB8" w:rsidP="00A40E18">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biển, công việc rất nặng nhọc, nguy hiểm, chịu tác động của chất phóng xạ, ồn, rung.</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7</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Sửa chữa giếng khoan dầu khí trên các giàn khoan ở sa mạc.</w:t>
            </w:r>
          </w:p>
        </w:tc>
        <w:tc>
          <w:tcPr>
            <w:tcW w:w="5103"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rất nguy hiểm, chịu tác động của ồn, rung, hóa chất độc.</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8</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Sửa chữa giếng khoan dầu khí trên các giàn khoan ở đầm lầy.</w:t>
            </w:r>
          </w:p>
        </w:tc>
        <w:tc>
          <w:tcPr>
            <w:tcW w:w="5103"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rất nguy hiểm, chịu tác động của ồn, rung, hóa chất độc.</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9</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Sửa chữa giếng khoan dầu khí trên các giàn tự nâng, giàn nửa nổi nửa chìm, tàu khoan.</w:t>
            </w:r>
          </w:p>
        </w:tc>
        <w:tc>
          <w:tcPr>
            <w:tcW w:w="5103" w:type="dxa"/>
          </w:tcPr>
          <w:p w:rsidR="00F97BB8" w:rsidRPr="00200B4F" w:rsidRDefault="00F97BB8" w:rsidP="00A40E18">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biển, công việc nặng nhọc, rất nguy hiểm, chịu tác động của ồn, rung, hóa chất độc.</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10</w:t>
            </w:r>
          </w:p>
        </w:tc>
        <w:tc>
          <w:tcPr>
            <w:tcW w:w="3828" w:type="dxa"/>
          </w:tcPr>
          <w:p w:rsidR="00F97BB8" w:rsidRPr="00200B4F" w:rsidRDefault="00F97BB8" w:rsidP="00352A90">
            <w:pPr>
              <w:spacing w:after="0" w:line="240" w:lineRule="auto"/>
              <w:jc w:val="both"/>
              <w:rPr>
                <w:rFonts w:ascii="Times New Roman" w:hAnsi="Times New Roman"/>
                <w:b/>
                <w:sz w:val="28"/>
                <w:szCs w:val="28"/>
              </w:rPr>
            </w:pPr>
            <w:r w:rsidRPr="00200B4F">
              <w:rPr>
                <w:rFonts w:ascii="Times New Roman" w:hAnsi="Times New Roman"/>
                <w:sz w:val="28"/>
                <w:szCs w:val="28"/>
              </w:rPr>
              <w:t>Vận hành, sửa chữa, bảo dưỡng máy tàu khoan.</w:t>
            </w:r>
          </w:p>
        </w:tc>
        <w:tc>
          <w:tcPr>
            <w:tcW w:w="5103" w:type="dxa"/>
          </w:tcPr>
          <w:p w:rsidR="00F97BB8" w:rsidRPr="00200B4F" w:rsidRDefault="00F97BB8" w:rsidP="00A40E18">
            <w:pPr>
              <w:spacing w:after="0" w:line="240" w:lineRule="auto"/>
              <w:jc w:val="both"/>
              <w:rPr>
                <w:rFonts w:ascii="Times New Roman" w:hAnsi="Times New Roman"/>
                <w:sz w:val="28"/>
                <w:szCs w:val="28"/>
              </w:rPr>
            </w:pPr>
            <w:r w:rsidRPr="00200B4F">
              <w:rPr>
                <w:rFonts w:ascii="Times New Roman" w:hAnsi="Times New Roman"/>
                <w:sz w:val="28"/>
                <w:szCs w:val="28"/>
              </w:rPr>
              <w:t>Công việc rất nặng nhọc, nguy hiểm, nơi làm việc chật hẹp, tư thế lao động gò bó, chịu tác động của rung, ồn, hơi khí độc.</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11</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Chống ăn mòn công trình dầu khí trên vùng sa mạc.</w:t>
            </w:r>
          </w:p>
        </w:tc>
        <w:tc>
          <w:tcPr>
            <w:tcW w:w="5103"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bụi, ồn, hóa chất độc.</w:t>
            </w:r>
          </w:p>
        </w:tc>
      </w:tr>
      <w:tr w:rsidR="00F97BB8" w:rsidRPr="00200B4F" w:rsidTr="003D01D6">
        <w:tc>
          <w:tcPr>
            <w:tcW w:w="675" w:type="dxa"/>
            <w:gridSpan w:val="2"/>
          </w:tcPr>
          <w:p w:rsidR="00F97BB8" w:rsidRPr="00200B4F" w:rsidRDefault="00F97BB8" w:rsidP="003902D5">
            <w:pPr>
              <w:tabs>
                <w:tab w:val="left" w:pos="3544"/>
              </w:tabs>
              <w:spacing w:after="0" w:line="240" w:lineRule="auto"/>
              <w:jc w:val="center"/>
              <w:rPr>
                <w:rFonts w:ascii="Times New Roman" w:hAnsi="Times New Roman"/>
                <w:sz w:val="28"/>
                <w:szCs w:val="28"/>
              </w:rPr>
            </w:pPr>
            <w:r w:rsidRPr="00200B4F">
              <w:rPr>
                <w:rFonts w:ascii="Times New Roman" w:hAnsi="Times New Roman"/>
                <w:sz w:val="28"/>
                <w:szCs w:val="28"/>
              </w:rPr>
              <w:t>12</w:t>
            </w:r>
          </w:p>
        </w:tc>
        <w:tc>
          <w:tcPr>
            <w:tcW w:w="3828" w:type="dxa"/>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Chống ăn mòn công trình dầu khí vùng đầm lầy.</w:t>
            </w:r>
          </w:p>
        </w:tc>
        <w:tc>
          <w:tcPr>
            <w:tcW w:w="5103" w:type="dxa"/>
          </w:tcPr>
          <w:p w:rsidR="00F97BB8" w:rsidRPr="00200B4F" w:rsidRDefault="00F97BB8" w:rsidP="00A40E18">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bụi, ồn, hóa chất độc.</w:t>
            </w:r>
          </w:p>
        </w:tc>
      </w:tr>
      <w:tr w:rsidR="00F97BB8" w:rsidRPr="00200B4F" w:rsidTr="00AD2EE3">
        <w:trPr>
          <w:trHeight w:val="540"/>
        </w:trPr>
        <w:tc>
          <w:tcPr>
            <w:tcW w:w="9606" w:type="dxa"/>
            <w:gridSpan w:val="4"/>
            <w:tcBorders>
              <w:bottom w:val="nil"/>
            </w:tcBorders>
            <w:vAlign w:val="center"/>
          </w:tcPr>
          <w:p w:rsidR="00F97BB8" w:rsidRPr="00200B4F" w:rsidRDefault="00F97BB8" w:rsidP="00AD2EE3">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Điều kiện lao động loại V</w:t>
            </w:r>
          </w:p>
        </w:tc>
      </w:tr>
      <w:tr w:rsidR="00F97BB8" w:rsidRPr="00200B4F" w:rsidTr="003D01D6">
        <w:tc>
          <w:tcPr>
            <w:tcW w:w="675" w:type="dxa"/>
            <w:gridSpan w:val="2"/>
            <w:tcBorders>
              <w:top w:val="dotted" w:sz="6" w:space="0" w:color="auto"/>
              <w:bottom w:val="nil"/>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w:t>
            </w:r>
          </w:p>
        </w:tc>
        <w:tc>
          <w:tcPr>
            <w:tcW w:w="3828" w:type="dxa"/>
            <w:tcBorders>
              <w:top w:val="dotted" w:sz="6" w:space="0" w:color="auto"/>
              <w:bottom w:val="nil"/>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Khảo sát, thử vỉa, lắp đặt thiết bị lòng giếng khoan dầu khí trên công trình dầu khí vùng sa mạc.</w:t>
            </w:r>
          </w:p>
        </w:tc>
        <w:tc>
          <w:tcPr>
            <w:tcW w:w="5103" w:type="dxa"/>
            <w:tcBorders>
              <w:top w:val="dotted" w:sz="6" w:space="0" w:color="auto"/>
              <w:bottom w:val="nil"/>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ồn, rung, hóa chất độc.</w:t>
            </w:r>
          </w:p>
        </w:tc>
      </w:tr>
      <w:tr w:rsidR="00F97BB8" w:rsidRPr="00200B4F" w:rsidTr="003D01D6">
        <w:tc>
          <w:tcPr>
            <w:tcW w:w="675" w:type="dxa"/>
            <w:gridSpan w:val="2"/>
            <w:tcBorders>
              <w:top w:val="dotted" w:sz="6" w:space="0" w:color="auto"/>
              <w:bottom w:val="nil"/>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Borders>
              <w:top w:val="dotted" w:sz="6" w:space="0" w:color="auto"/>
              <w:bottom w:val="nil"/>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Khảo sát, thử vỉa, lắp đặt thiết bị lòng giếng khoan dầu khí trên công trình dầu khí vùng đầm lầy.</w:t>
            </w:r>
          </w:p>
        </w:tc>
        <w:tc>
          <w:tcPr>
            <w:tcW w:w="5103" w:type="dxa"/>
            <w:tcBorders>
              <w:top w:val="dotted" w:sz="6" w:space="0" w:color="auto"/>
              <w:bottom w:val="nil"/>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3</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Khảo sát, thử vỉa, lắp đặt thiết bị lòng giếng khoan dầu khí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5715B8">
            <w:pPr>
              <w:spacing w:after="0" w:line="240" w:lineRule="auto"/>
              <w:jc w:val="both"/>
              <w:rPr>
                <w:rFonts w:ascii="Times New Roman" w:hAnsi="Times New Roman"/>
                <w:sz w:val="28"/>
                <w:szCs w:val="28"/>
              </w:rPr>
            </w:pPr>
            <w:r w:rsidRPr="00200B4F">
              <w:rPr>
                <w:rFonts w:ascii="Times New Roman" w:hAnsi="Times New Roman"/>
                <w:sz w:val="28"/>
                <w:szCs w:val="28"/>
              </w:rPr>
              <w:t>Làm việc ngoài trời, trên biển,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thiết bị cân bằng giàn khoan trên giàn tự nâng, tàu khoan, giàn nửa nổi nửa chìm, tàu khoan.</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chịu tác động của ồn, rung và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Pha chế, xử lý dung dịch khoan trên công trình dầu khí vùng sa mạc.</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10</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Pha chế, xử lý dung dịch khoan trên công trình dầu khí vùng đầm lầy.</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chịu tác động của ồn, rung, hóa chất độc.</w:t>
            </w:r>
          </w:p>
        </w:tc>
      </w:tr>
      <w:tr w:rsidR="00F97BB8" w:rsidRPr="00200B4F" w:rsidTr="00AD2EE3">
        <w:trPr>
          <w:trHeight w:val="1033"/>
        </w:trPr>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11</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Pha chế, xử lý dung dịch khoan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12</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Bơm trám xi măng, dung dịch khoan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13</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Bơm trám xi măng, dung dịch khoan trên công trình dầu khí vùng đầm lầy.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14</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Bơm trám xi măng, dung dịch khoan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15</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theo dõi dữ liệu khoan và dữ liệu địa chất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16</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theo dõi dữ liệu khoan và dữ liệu địa chất trên công trình dầu khí vùng đầm lầy.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17</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theo dõi dữ liệu khoan và dữ liệu địa chất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5715B8">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trong trạm máy, công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18</w:t>
            </w:r>
          </w:p>
        </w:tc>
        <w:tc>
          <w:tcPr>
            <w:tcW w:w="3828" w:type="dxa"/>
            <w:tcBorders>
              <w:top w:val="dotted" w:sz="6" w:space="0" w:color="auto"/>
              <w:bottom w:val="dotted" w:sz="6" w:space="0" w:color="auto"/>
            </w:tcBorders>
          </w:tcPr>
          <w:p w:rsidR="00F97BB8" w:rsidRPr="00200B4F" w:rsidRDefault="00F97BB8" w:rsidP="002E3C72">
            <w:pPr>
              <w:spacing w:after="0" w:line="240" w:lineRule="auto"/>
              <w:jc w:val="both"/>
              <w:rPr>
                <w:rFonts w:ascii="Times New Roman" w:hAnsi="Times New Roman"/>
                <w:sz w:val="28"/>
                <w:szCs w:val="28"/>
              </w:rPr>
            </w:pPr>
            <w:r w:rsidRPr="00200B4F">
              <w:rPr>
                <w:rFonts w:ascii="Times New Roman" w:hAnsi="Times New Roman"/>
                <w:sz w:val="28"/>
                <w:szCs w:val="28"/>
              </w:rPr>
              <w:t>Bắn nổ mìn giếng (khoan thăm dò, khai thác)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rất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19</w:t>
            </w:r>
          </w:p>
        </w:tc>
        <w:tc>
          <w:tcPr>
            <w:tcW w:w="3828" w:type="dxa"/>
            <w:tcBorders>
              <w:top w:val="dotted" w:sz="6" w:space="0" w:color="auto"/>
              <w:bottom w:val="dotted" w:sz="6" w:space="0" w:color="auto"/>
            </w:tcBorders>
          </w:tcPr>
          <w:p w:rsidR="00F97BB8" w:rsidRPr="00200B4F" w:rsidRDefault="00F97BB8" w:rsidP="005715B8">
            <w:pPr>
              <w:spacing w:after="0" w:line="240" w:lineRule="auto"/>
              <w:jc w:val="both"/>
              <w:rPr>
                <w:rFonts w:ascii="Times New Roman" w:hAnsi="Times New Roman"/>
                <w:sz w:val="28"/>
                <w:szCs w:val="28"/>
              </w:rPr>
            </w:pPr>
            <w:r w:rsidRPr="00200B4F">
              <w:rPr>
                <w:rFonts w:ascii="Times New Roman" w:hAnsi="Times New Roman"/>
                <w:sz w:val="28"/>
                <w:szCs w:val="28"/>
              </w:rPr>
              <w:t>Bắn nổ mìn giếng (khoan thăm dò, khai thác) trên công trình dầu khí vùng đầm lầy.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rất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20</w:t>
            </w:r>
          </w:p>
        </w:tc>
        <w:tc>
          <w:tcPr>
            <w:tcW w:w="3828" w:type="dxa"/>
            <w:tcBorders>
              <w:top w:val="dotted" w:sz="6" w:space="0" w:color="auto"/>
              <w:bottom w:val="dotted" w:sz="6" w:space="0" w:color="auto"/>
            </w:tcBorders>
          </w:tcPr>
          <w:p w:rsidR="00F97BB8" w:rsidRPr="00200B4F" w:rsidRDefault="00F97BB8" w:rsidP="005715B8">
            <w:pPr>
              <w:spacing w:after="0" w:line="240" w:lineRule="auto"/>
              <w:jc w:val="both"/>
              <w:rPr>
                <w:rFonts w:ascii="Times New Roman" w:hAnsi="Times New Roman"/>
                <w:sz w:val="28"/>
                <w:szCs w:val="28"/>
              </w:rPr>
            </w:pPr>
            <w:r w:rsidRPr="00200B4F">
              <w:rPr>
                <w:rFonts w:ascii="Times New Roman" w:hAnsi="Times New Roman"/>
                <w:sz w:val="28"/>
                <w:szCs w:val="28"/>
              </w:rPr>
              <w:t>Bắn nổ mìn giếng (khoan thăm dò, khai thác)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rất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21</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Bốc mẫu giếng khoan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rất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Bốc mẫu giếng khoan trên công trình dầu khí vùng đầm lầy.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rất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25</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Bốc mẫu giếng khoan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rất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26</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thiết bị kiểm soát giếng khoan trên công trình dầu khí vùng sa mạc.</w:t>
            </w:r>
          </w:p>
        </w:tc>
        <w:tc>
          <w:tcPr>
            <w:tcW w:w="5103" w:type="dxa"/>
            <w:tcBorders>
              <w:top w:val="dotted" w:sz="6" w:space="0" w:color="auto"/>
              <w:bottom w:val="dotted" w:sz="6" w:space="0" w:color="auto"/>
            </w:tcBorders>
          </w:tcPr>
          <w:p w:rsidR="00F97BB8" w:rsidRPr="00200B4F" w:rsidRDefault="00F97BB8" w:rsidP="002E3C72">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nơi làm việc nguy hiểm, chịu tác động của ồn,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27</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thiết bị kiểm soát giếng khoan trên công trình dầu khí vùng đầm lầy.</w:t>
            </w:r>
          </w:p>
        </w:tc>
        <w:tc>
          <w:tcPr>
            <w:tcW w:w="5103" w:type="dxa"/>
            <w:tcBorders>
              <w:top w:val="dotted" w:sz="6" w:space="0" w:color="auto"/>
              <w:bottom w:val="dotted" w:sz="6" w:space="0" w:color="auto"/>
            </w:tcBorders>
          </w:tcPr>
          <w:p w:rsidR="00F97BB8" w:rsidRPr="00200B4F" w:rsidRDefault="00F97BB8" w:rsidP="002E3C72">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nơi làm việc nguy hiểm, chịu tác động của ồn,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28</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thiết bị kiểm soát giếng khoan trên giàn tự nâng, giàn khoan nửa nổi nửa chìm, tàu khoan.</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nơi làm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29</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Gọi dòng dầu khí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Gọi dòng dầu khí trên công trình khai thác dầu khí vùng đầm lầy.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34</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Gọi dòng dầu khí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35</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sửa chữa, bảo dưỡng hệ thống thiết bị khai thác, xử lý dầu khí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nơi làm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36</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sửa chữa, bảo dưỡng hệ thống thiết bị khai thác, xử lý dầu khí trên công trình dầu khí vùng đầm lầy.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nơi làm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40</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sửa chữa, bảo dưỡng hệ thống thiết bị khai thác, xử lý dầu khí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nơi làm việc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41</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bơm nước ép vỉa trên công trình dầu khí vùng sa mạc.</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nơi làm việc nguy hiểm, chịu tác động của ồn, rung, hóa chất độc.</w:t>
            </w:r>
          </w:p>
        </w:tc>
      </w:tr>
      <w:tr w:rsidR="00F97BB8" w:rsidRPr="00200B4F" w:rsidTr="00AD2EE3">
        <w:trPr>
          <w:trHeight w:val="1116"/>
        </w:trPr>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42</w:t>
            </w:r>
          </w:p>
        </w:tc>
        <w:tc>
          <w:tcPr>
            <w:tcW w:w="3828" w:type="dxa"/>
            <w:tcBorders>
              <w:top w:val="dotted" w:sz="6" w:space="0" w:color="auto"/>
              <w:bottom w:val="dotted" w:sz="6" w:space="0" w:color="auto"/>
            </w:tcBorders>
          </w:tcPr>
          <w:p w:rsidR="00F97BB8" w:rsidRPr="00200B4F" w:rsidRDefault="00F97BB8" w:rsidP="00352A90">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bơm nước ép vỉa trên công trình dầu khí vùng đầm lầy.</w:t>
            </w:r>
          </w:p>
        </w:tc>
        <w:tc>
          <w:tcPr>
            <w:tcW w:w="5103" w:type="dxa"/>
            <w:tcBorders>
              <w:top w:val="dotted" w:sz="6" w:space="0" w:color="auto"/>
              <w:bottom w:val="dotted" w:sz="6" w:space="0" w:color="auto"/>
            </w:tcBorders>
          </w:tcPr>
          <w:p w:rsidR="00F97BB8" w:rsidRPr="00200B4F" w:rsidRDefault="00F97BB8" w:rsidP="00352A90">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nơi làm việc nguy hiểm, chịu tác động của ồn, rung, hóa chất độc.</w:t>
            </w:r>
          </w:p>
        </w:tc>
      </w:tr>
      <w:tr w:rsidR="00F97BB8" w:rsidRPr="00200B4F" w:rsidTr="00AD2EE3">
        <w:trPr>
          <w:trHeight w:val="1129"/>
        </w:trPr>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43</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bơm nước ép vỉa trên giàn khoan cố định, giàn ép vỉa.</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44</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Xử lý giếng khoan dầu khí trên công trình dầu khí vùng sa mạc.</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45</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Xử lý giếng khoan dầu khí trên công trình dầu khí vùng đầm lầy.</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khai thác dầu khí bằng phương pháp khí nén (gaslift) trên công trình dầu khí vùng sa mạc.</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khai thác dầu khí bằng phương pháp khí nén (gaslift) trên công trình dầu khí vùng đầm lầy.</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khai thác dầu khí bằng phương pháp khí nén (gaslift)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chịu tác động của ồn, rung,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Móc cáp treo hàng trên công trình dầu khí vùng sa mạc.</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sa mạc, công việc nặng nhọc, nguy hiểm, chịu tác động của ồn, rung.</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Móc cáp treo hàng trên công trình dầu khí vùng đầm lầy.</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đầm lầy, công việc nặng nhọc, nguy hiểm, chịu tác động của ồn, rung.</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Móc cáp treo hàng trên giàn tự nâng, giàn nửa nổi nửa chìm, tàu khoan.</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trên biển, công việc nặng nhọc, nguy hiểm, chịu tác động của ồn.</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46</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Giao nhận, bảo quản vật tư, hóa chất, vật liệu nổ, trên công trình dầu khí vùng sa mạc.</w:t>
            </w:r>
          </w:p>
        </w:tc>
        <w:tc>
          <w:tcPr>
            <w:tcW w:w="5103" w:type="dxa"/>
            <w:tcBorders>
              <w:top w:val="dotted" w:sz="6" w:space="0" w:color="auto"/>
              <w:bottom w:val="dotted" w:sz="6" w:space="0" w:color="auto"/>
            </w:tcBorders>
          </w:tcPr>
          <w:p w:rsidR="00F97BB8" w:rsidRPr="00200B4F" w:rsidRDefault="00F97BB8" w:rsidP="006E2A6F">
            <w:pPr>
              <w:spacing w:after="0" w:line="300" w:lineRule="atLeast"/>
              <w:jc w:val="both"/>
              <w:rPr>
                <w:rFonts w:ascii="Times New Roman" w:hAnsi="Times New Roman"/>
                <w:sz w:val="28"/>
                <w:szCs w:val="28"/>
              </w:rPr>
            </w:pPr>
            <w:r w:rsidRPr="00200B4F">
              <w:rPr>
                <w:rFonts w:ascii="Times New Roman" w:hAnsi="Times New Roman"/>
                <w:sz w:val="28"/>
                <w:szCs w:val="28"/>
              </w:rPr>
              <w:t>Nơi làm việc chịu tác động của môi trường khắc nghiệt, công việc nặng nhọc, nguy hiểm, chịu tác động của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47</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Giao nhận, bảo quản vật tư, hóa chất, vật liệu nổ, trên công trình dầu khí vùng đầm lầy.</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Nơi làm việc chịu tác động của môi trường khắc nghiệt, công việc nặng nhọc, nguy hiểm, chịu tác động của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r w:rsidRPr="00200B4F">
              <w:rPr>
                <w:rFonts w:ascii="Times New Roman" w:hAnsi="Times New Roman"/>
                <w:sz w:val="28"/>
                <w:szCs w:val="28"/>
              </w:rPr>
              <w:t>48</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Thủ kho, chủ nhiệm kho, nhân viên xuất nhập hóa chất trên các công trình dầu khí trên biển.</w:t>
            </w:r>
          </w:p>
        </w:tc>
        <w:tc>
          <w:tcPr>
            <w:tcW w:w="5103" w:type="dxa"/>
            <w:tcBorders>
              <w:top w:val="dotted" w:sz="6" w:space="0" w:color="auto"/>
              <w:bottom w:val="dotted" w:sz="6" w:space="0" w:color="auto"/>
            </w:tcBorders>
          </w:tcPr>
          <w:p w:rsidR="00F97BB8" w:rsidRPr="00200B4F" w:rsidRDefault="00F97BB8" w:rsidP="004A621A">
            <w:pPr>
              <w:spacing w:after="0" w:line="300" w:lineRule="atLeast"/>
              <w:jc w:val="both"/>
              <w:rPr>
                <w:rFonts w:ascii="Times New Roman" w:hAnsi="Times New Roman"/>
                <w:sz w:val="28"/>
                <w:szCs w:val="28"/>
              </w:rPr>
            </w:pPr>
            <w:r w:rsidRPr="00200B4F">
              <w:rPr>
                <w:rFonts w:ascii="Times New Roman" w:hAnsi="Times New Roman"/>
                <w:sz w:val="28"/>
                <w:szCs w:val="28"/>
              </w:rPr>
              <w:t>Làm việc trên biển, công việc nặng nhọc, nguy hiểm, chịu tác động của hóa chất độc.</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DE4375">
            <w:pPr>
              <w:pStyle w:val="ListParagraph"/>
              <w:numPr>
                <w:ilvl w:val="0"/>
                <w:numId w:val="2"/>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4A621A">
            <w:pPr>
              <w:spacing w:line="240" w:lineRule="auto"/>
              <w:jc w:val="both"/>
              <w:rPr>
                <w:rFonts w:ascii="Times New Roman" w:hAnsi="Times New Roman"/>
                <w:bCs/>
                <w:sz w:val="28"/>
                <w:szCs w:val="28"/>
              </w:rPr>
            </w:pPr>
            <w:r w:rsidRPr="00200B4F">
              <w:rPr>
                <w:rFonts w:ascii="Times New Roman" w:hAnsi="Times New Roman"/>
                <w:bCs/>
                <w:sz w:val="28"/>
                <w:szCs w:val="28"/>
              </w:rPr>
              <w:t>Vận hành tuốc bin, máy phát điện diezen trên các công trình dầu khí trên biển, trên phao rót dầu.</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Công việc nặng nhọc, tư thế lao động gò bó, chịu tác động của ồn, rung, hóa chất.</w:t>
            </w:r>
          </w:p>
        </w:tc>
      </w:tr>
      <w:tr w:rsidR="00F97BB8" w:rsidRPr="00200B4F" w:rsidTr="00AB27C2">
        <w:trPr>
          <w:trHeight w:val="380"/>
        </w:trPr>
        <w:tc>
          <w:tcPr>
            <w:tcW w:w="9606" w:type="dxa"/>
            <w:gridSpan w:val="4"/>
            <w:tcBorders>
              <w:top w:val="dotted" w:sz="6" w:space="0" w:color="auto"/>
              <w:bottom w:val="dotted" w:sz="6" w:space="0" w:color="auto"/>
            </w:tcBorders>
            <w:vAlign w:val="center"/>
          </w:tcPr>
          <w:p w:rsidR="00F97BB8" w:rsidRPr="00200B4F" w:rsidRDefault="00F97BB8" w:rsidP="00ED1824">
            <w:pPr>
              <w:spacing w:after="0" w:line="300" w:lineRule="atLeast"/>
              <w:jc w:val="center"/>
              <w:rPr>
                <w:rFonts w:ascii="Times New Roman" w:hAnsi="Times New Roman"/>
                <w:sz w:val="28"/>
                <w:szCs w:val="28"/>
              </w:rPr>
            </w:pPr>
            <w:r w:rsidRPr="00200B4F">
              <w:rPr>
                <w:rFonts w:ascii="Times New Roman" w:hAnsi="Times New Roman"/>
                <w:b/>
                <w:sz w:val="28"/>
                <w:szCs w:val="28"/>
              </w:rPr>
              <w:t>Điều kiện lao động loại IV</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Bác sỹ, quản trị, phiên dịch, tạp vụ, phục vụ sinh hoạt trên công trình dầu khí vùng sa mạc.</w:t>
            </w:r>
          </w:p>
        </w:tc>
        <w:tc>
          <w:tcPr>
            <w:tcW w:w="5103" w:type="dxa"/>
            <w:tcBorders>
              <w:top w:val="dotted" w:sz="6" w:space="0" w:color="auto"/>
              <w:bottom w:val="dotted" w:sz="6" w:space="0" w:color="auto"/>
            </w:tcBorders>
          </w:tcPr>
          <w:p w:rsidR="00F97BB8" w:rsidRPr="00200B4F" w:rsidRDefault="00F97BB8" w:rsidP="008D36E8">
            <w:pPr>
              <w:spacing w:after="0" w:line="240" w:lineRule="auto"/>
              <w:jc w:val="both"/>
              <w:rPr>
                <w:rFonts w:ascii="Times New Roman" w:hAnsi="Times New Roman"/>
                <w:sz w:val="28"/>
                <w:szCs w:val="28"/>
              </w:rPr>
            </w:pPr>
            <w:r w:rsidRPr="00200B4F">
              <w:rPr>
                <w:rFonts w:ascii="Times New Roman" w:hAnsi="Times New Roman"/>
                <w:sz w:val="28"/>
                <w:szCs w:val="28"/>
              </w:rPr>
              <w:t xml:space="preserve">Nơi làm việc chịu tác động của môi trường khắc nghiệt. </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Bác sỹ, quản trị, phiên dịch, tạp vụ, phục vụ sinh hoạt trên trên công trình dầu khí vùng đầm lầy.</w:t>
            </w:r>
          </w:p>
        </w:tc>
        <w:tc>
          <w:tcPr>
            <w:tcW w:w="5103" w:type="dxa"/>
            <w:tcBorders>
              <w:top w:val="dotted" w:sz="6" w:space="0" w:color="auto"/>
              <w:bottom w:val="dotted" w:sz="6" w:space="0" w:color="auto"/>
            </w:tcBorders>
          </w:tcPr>
          <w:p w:rsidR="00F97BB8" w:rsidRPr="00200B4F" w:rsidRDefault="00F97BB8" w:rsidP="00FE2406">
            <w:pPr>
              <w:spacing w:after="0" w:line="240" w:lineRule="auto"/>
              <w:jc w:val="both"/>
              <w:rPr>
                <w:rFonts w:ascii="Times New Roman" w:hAnsi="Times New Roman"/>
                <w:sz w:val="28"/>
                <w:szCs w:val="28"/>
              </w:rPr>
            </w:pPr>
            <w:r w:rsidRPr="00200B4F">
              <w:rPr>
                <w:rFonts w:ascii="Times New Roman" w:hAnsi="Times New Roman"/>
                <w:sz w:val="28"/>
                <w:szCs w:val="28"/>
              </w:rPr>
              <w:t>Nơi làm việc chịu tác động của môi trường khắc nghiệt.</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3</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Bác sỹ, quản trị, phiên dịch, tạp vụ, phục vụ sinh hoạt trên trên giàn khoan cố định, giàn tự nâng, giàn nửa nổi nửa chìm, tàu khoan, tàu chứa dầu trên biển.</w:t>
            </w:r>
          </w:p>
        </w:tc>
        <w:tc>
          <w:tcPr>
            <w:tcW w:w="5103" w:type="dxa"/>
            <w:tcBorders>
              <w:top w:val="dotted" w:sz="6" w:space="0" w:color="auto"/>
              <w:bottom w:val="dotted" w:sz="6" w:space="0" w:color="auto"/>
            </w:tcBorders>
          </w:tcPr>
          <w:p w:rsidR="00F97BB8" w:rsidRPr="00200B4F" w:rsidRDefault="00F97BB8" w:rsidP="00FE2406">
            <w:pPr>
              <w:spacing w:after="0" w:line="300" w:lineRule="atLeast"/>
              <w:jc w:val="both"/>
              <w:rPr>
                <w:rFonts w:ascii="Times New Roman" w:hAnsi="Times New Roman"/>
                <w:sz w:val="28"/>
                <w:szCs w:val="28"/>
              </w:rPr>
            </w:pPr>
            <w:r w:rsidRPr="00200B4F">
              <w:rPr>
                <w:rFonts w:ascii="Times New Roman" w:hAnsi="Times New Roman"/>
                <w:sz w:val="28"/>
                <w:szCs w:val="28"/>
              </w:rPr>
              <w:t>Công việc căng thẳng thần kinh tâm lý, chịu tác động của ồn, rung.</w:t>
            </w:r>
          </w:p>
        </w:tc>
      </w:tr>
      <w:tr w:rsidR="00F97BB8" w:rsidRPr="00200B4F" w:rsidTr="00ED1824">
        <w:trPr>
          <w:trHeight w:val="993"/>
        </w:trPr>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5</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kho chứa khí dầu mỏ hóa lỏng (LPG), khí tự nhiên hóa lỏng (LNG).</w:t>
            </w:r>
          </w:p>
        </w:tc>
        <w:tc>
          <w:tcPr>
            <w:tcW w:w="5103" w:type="dxa"/>
            <w:tcBorders>
              <w:top w:val="dotted" w:sz="6" w:space="0" w:color="auto"/>
              <w:bottom w:val="dotted" w:sz="6" w:space="0" w:color="auto"/>
            </w:tcBorders>
          </w:tcPr>
          <w:p w:rsidR="00F97BB8" w:rsidRPr="00200B4F" w:rsidRDefault="00F97BB8" w:rsidP="00561788">
            <w:pPr>
              <w:spacing w:after="0" w:line="300" w:lineRule="atLeast"/>
              <w:jc w:val="both"/>
              <w:rPr>
                <w:rFonts w:ascii="Times New Roman" w:hAnsi="Times New Roman"/>
                <w:sz w:val="28"/>
                <w:szCs w:val="28"/>
              </w:rPr>
            </w:pPr>
            <w:r w:rsidRPr="00200B4F">
              <w:rPr>
                <w:rFonts w:ascii="Times New Roman" w:hAnsi="Times New Roman"/>
                <w:sz w:val="28"/>
                <w:szCs w:val="28"/>
              </w:rPr>
              <w:t>Công việc nguy hiểm, nguy cơ cháy nổ, ngộ độc, ngạt hóa chất và bỏng lạnh.</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6</w:t>
            </w:r>
          </w:p>
        </w:tc>
        <w:tc>
          <w:tcPr>
            <w:tcW w:w="3828" w:type="dxa"/>
            <w:tcBorders>
              <w:top w:val="dotted" w:sz="6" w:space="0" w:color="auto"/>
              <w:bottom w:val="dotted" w:sz="6" w:space="0" w:color="auto"/>
            </w:tcBorders>
          </w:tcPr>
          <w:p w:rsidR="00F97BB8" w:rsidRPr="00200B4F" w:rsidRDefault="00F97BB8" w:rsidP="000055AC">
            <w:pPr>
              <w:spacing w:after="0" w:line="240" w:lineRule="auto"/>
              <w:jc w:val="both"/>
              <w:rPr>
                <w:rFonts w:ascii="Times New Roman" w:hAnsi="Times New Roman"/>
                <w:sz w:val="28"/>
                <w:szCs w:val="28"/>
              </w:rPr>
            </w:pPr>
            <w:r w:rsidRPr="00200B4F">
              <w:rPr>
                <w:rFonts w:ascii="Times New Roman" w:hAnsi="Times New Roman"/>
                <w:bCs/>
                <w:sz w:val="28"/>
                <w:szCs w:val="28"/>
              </w:rPr>
              <w:t>Vận hành tuốc bin, máy phát điện diezen trên các công trình dầu khí trên bờ.</w:t>
            </w:r>
          </w:p>
        </w:tc>
        <w:tc>
          <w:tcPr>
            <w:tcW w:w="5103" w:type="dxa"/>
            <w:tcBorders>
              <w:top w:val="dotted" w:sz="6" w:space="0" w:color="auto"/>
              <w:bottom w:val="dotted" w:sz="6" w:space="0" w:color="auto"/>
            </w:tcBorders>
          </w:tcPr>
          <w:p w:rsidR="00F97BB8" w:rsidRPr="00200B4F" w:rsidRDefault="00F97BB8" w:rsidP="000055AC">
            <w:pPr>
              <w:spacing w:after="0" w:line="300" w:lineRule="atLeast"/>
              <w:jc w:val="both"/>
              <w:rPr>
                <w:rFonts w:ascii="Times New Roman" w:hAnsi="Times New Roman"/>
                <w:sz w:val="28"/>
                <w:szCs w:val="28"/>
              </w:rPr>
            </w:pPr>
            <w:r w:rsidRPr="00200B4F">
              <w:rPr>
                <w:rFonts w:ascii="Times New Roman" w:hAnsi="Times New Roman"/>
                <w:sz w:val="28"/>
                <w:szCs w:val="28"/>
              </w:rPr>
              <w:t>Công việc nặng nhọc, tư thế lao động gò bó, chịu tác động của ồn, hóa chất.</w:t>
            </w:r>
          </w:p>
        </w:tc>
      </w:tr>
      <w:tr w:rsidR="00F97BB8" w:rsidRPr="00200B4F" w:rsidTr="003D01D6">
        <w:tc>
          <w:tcPr>
            <w:tcW w:w="675" w:type="dxa"/>
            <w:gridSpan w:val="2"/>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8</w:t>
            </w: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Vận hành hệ thống thiết bị xuất nhập khí tại cầu cảng.</w:t>
            </w:r>
          </w:p>
        </w:tc>
        <w:tc>
          <w:tcPr>
            <w:tcW w:w="5103" w:type="dxa"/>
            <w:tcBorders>
              <w:top w:val="dotted" w:sz="6" w:space="0" w:color="auto"/>
              <w:bottom w:val="dotted" w:sz="6" w:space="0" w:color="auto"/>
            </w:tcBorders>
          </w:tcPr>
          <w:p w:rsidR="00F97BB8" w:rsidRPr="00200B4F" w:rsidRDefault="00F97BB8" w:rsidP="008D36E8">
            <w:pPr>
              <w:spacing w:after="0" w:line="300" w:lineRule="atLeast"/>
              <w:jc w:val="both"/>
              <w:rPr>
                <w:rFonts w:ascii="Times New Roman" w:hAnsi="Times New Roman"/>
                <w:sz w:val="28"/>
                <w:szCs w:val="28"/>
              </w:rPr>
            </w:pPr>
            <w:r w:rsidRPr="00200B4F">
              <w:rPr>
                <w:rFonts w:ascii="Times New Roman" w:hAnsi="Times New Roman"/>
                <w:sz w:val="28"/>
                <w:szCs w:val="28"/>
              </w:rPr>
              <w:t>Công việc nguy hiểm, tiếp xúc với hóa chất.</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12</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thiết bị phân phối khí tại các nhà máy chế biến khí, kho cảng chứa khí, trạm phân phối, trung tâm phân phối khí.</w:t>
            </w:r>
          </w:p>
        </w:tc>
        <w:tc>
          <w:tcPr>
            <w:tcW w:w="5103" w:type="dxa"/>
            <w:tcBorders>
              <w:top w:val="dotted" w:sz="6" w:space="0" w:color="auto"/>
            </w:tcBorders>
          </w:tcPr>
          <w:p w:rsidR="00F97BB8" w:rsidRPr="00200B4F" w:rsidRDefault="00F97BB8" w:rsidP="00E9720D">
            <w:pPr>
              <w:spacing w:after="0" w:line="300" w:lineRule="atLeast"/>
              <w:jc w:val="both"/>
              <w:rPr>
                <w:rFonts w:ascii="Times New Roman" w:hAnsi="Times New Roman"/>
                <w:sz w:val="28"/>
                <w:szCs w:val="28"/>
              </w:rPr>
            </w:pPr>
            <w:r w:rsidRPr="00200B4F">
              <w:rPr>
                <w:rFonts w:ascii="Times New Roman" w:hAnsi="Times New Roman"/>
                <w:sz w:val="28"/>
                <w:szCs w:val="28"/>
              </w:rPr>
              <w:t>Công việc nguy hiểm, chịu ảnh hưởng của hóa chất độc, nguy cơ cháy nổ.</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15</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cracking dầu mỏ bằng công nghệ xúc tác tầng sôi (RFCC) và xử lý xăng naphtha từ RFCC.</w:t>
            </w:r>
          </w:p>
        </w:tc>
        <w:tc>
          <w:tcPr>
            <w:tcW w:w="5103" w:type="dxa"/>
            <w:tcBorders>
              <w:top w:val="dotted" w:sz="6" w:space="0" w:color="auto"/>
            </w:tcBorders>
          </w:tcPr>
          <w:p w:rsidR="00F97BB8" w:rsidRPr="00200B4F" w:rsidRDefault="00F97BB8" w:rsidP="000055A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ồn, bụi, nhiệt độ cao.</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16</w:t>
            </w:r>
          </w:p>
        </w:tc>
        <w:tc>
          <w:tcPr>
            <w:tcW w:w="3828" w:type="dxa"/>
            <w:tcBorders>
              <w:top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Vận hành hệ thống chế biến hạt nhựa poly-propylene từ dòng propylene của quá trình lọc dầu.</w:t>
            </w:r>
          </w:p>
          <w:p w:rsidR="00F97BB8" w:rsidRPr="00200B4F" w:rsidRDefault="00F97BB8" w:rsidP="008D3C3C">
            <w:pPr>
              <w:spacing w:line="240" w:lineRule="auto"/>
              <w:jc w:val="both"/>
              <w:rPr>
                <w:rFonts w:ascii="Times New Roman" w:hAnsi="Times New Roman"/>
                <w:sz w:val="28"/>
                <w:szCs w:val="28"/>
              </w:rPr>
            </w:pPr>
          </w:p>
        </w:tc>
        <w:tc>
          <w:tcPr>
            <w:tcW w:w="5103" w:type="dxa"/>
            <w:tcBorders>
              <w:top w:val="dotted" w:sz="6" w:space="0" w:color="auto"/>
            </w:tcBorders>
          </w:tcPr>
          <w:p w:rsidR="00F97BB8" w:rsidRPr="00200B4F" w:rsidRDefault="00F97BB8" w:rsidP="000055A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hóa chất, tia phóng xạ.</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17</w:t>
            </w:r>
          </w:p>
        </w:tc>
        <w:tc>
          <w:tcPr>
            <w:tcW w:w="3828" w:type="dxa"/>
            <w:tcBorders>
              <w:top w:val="dotted" w:sz="6" w:space="0" w:color="auto"/>
            </w:tcBorders>
          </w:tcPr>
          <w:p w:rsidR="00F97BB8" w:rsidRPr="00200B4F" w:rsidRDefault="00F97BB8" w:rsidP="000E36E9">
            <w:pPr>
              <w:spacing w:line="240" w:lineRule="auto"/>
              <w:jc w:val="both"/>
              <w:rPr>
                <w:rFonts w:ascii="Times New Roman" w:hAnsi="Times New Roman"/>
                <w:sz w:val="28"/>
                <w:szCs w:val="28"/>
              </w:rPr>
            </w:pPr>
            <w:r w:rsidRPr="00200B4F">
              <w:rPr>
                <w:rFonts w:ascii="Times New Roman" w:hAnsi="Times New Roman"/>
                <w:sz w:val="28"/>
                <w:szCs w:val="28"/>
              </w:rPr>
              <w:t>Vận hành hệ thống chưng cất dầu thô và xử lý dầu hỏa (kerosene).</w:t>
            </w:r>
          </w:p>
        </w:tc>
        <w:tc>
          <w:tcPr>
            <w:tcW w:w="5103" w:type="dxa"/>
            <w:tcBorders>
              <w:top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hóa chất, tia phóng xạ.</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18</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xử lý xăng naphtha bằng hydro và hệ thống chuyển hóa (reforming) xúc tác tăng chỉ số oc-tan của xăng.</w:t>
            </w:r>
          </w:p>
        </w:tc>
        <w:tc>
          <w:tcPr>
            <w:tcW w:w="5103" w:type="dxa"/>
            <w:tcBorders>
              <w:top w:val="dotted" w:sz="6" w:space="0" w:color="auto"/>
            </w:tcBorders>
          </w:tcPr>
          <w:p w:rsidR="00F97BB8" w:rsidRPr="00200B4F" w:rsidRDefault="00F97BB8" w:rsidP="000E36E9">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hóa chất.</w:t>
            </w:r>
          </w:p>
        </w:tc>
      </w:tr>
      <w:tr w:rsidR="00F97BB8" w:rsidRPr="00200B4F" w:rsidTr="003D01D6">
        <w:tc>
          <w:tcPr>
            <w:tcW w:w="675" w:type="dxa"/>
            <w:gridSpan w:val="2"/>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19</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đồng phân hóa xăng naphtha.</w:t>
            </w:r>
          </w:p>
        </w:tc>
        <w:tc>
          <w:tcPr>
            <w:tcW w:w="5103" w:type="dxa"/>
            <w:tcBorders>
              <w:top w:val="dotted" w:sz="6" w:space="0" w:color="auto"/>
            </w:tcBorders>
          </w:tcPr>
          <w:p w:rsidR="00F97BB8" w:rsidRPr="00200B4F" w:rsidRDefault="00F97BB8" w:rsidP="000E36E9">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hơi hóa chất.</w:t>
            </w:r>
          </w:p>
        </w:tc>
      </w:tr>
      <w:tr w:rsidR="00F97BB8" w:rsidRPr="00200B4F" w:rsidTr="003D01D6">
        <w:trPr>
          <w:gridBefore w:val="1"/>
        </w:trPr>
        <w:tc>
          <w:tcPr>
            <w:tcW w:w="675" w:type="dxa"/>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20</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xử lý và thu hồi propylen, khí hóa lỏng.</w:t>
            </w:r>
          </w:p>
        </w:tc>
        <w:tc>
          <w:tcPr>
            <w:tcW w:w="5103" w:type="dxa"/>
            <w:tcBorders>
              <w:top w:val="dotted" w:sz="6" w:space="0" w:color="auto"/>
            </w:tcBorders>
          </w:tcPr>
          <w:p w:rsidR="00F97BB8" w:rsidRPr="00200B4F" w:rsidRDefault="00F97BB8" w:rsidP="000E36E9">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hơi hóa chất.</w:t>
            </w:r>
          </w:p>
        </w:tc>
      </w:tr>
      <w:tr w:rsidR="00F97BB8" w:rsidRPr="00200B4F" w:rsidTr="003D01D6">
        <w:trPr>
          <w:gridBefore w:val="1"/>
        </w:trPr>
        <w:tc>
          <w:tcPr>
            <w:tcW w:w="675" w:type="dxa"/>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21</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 xml:space="preserve">Vận hành hệ thống xử lý dầu </w:t>
            </w:r>
            <w:r>
              <w:rPr>
                <w:rFonts w:ascii="Times New Roman" w:hAnsi="Times New Roman"/>
                <w:sz w:val="28"/>
                <w:szCs w:val="28"/>
              </w:rPr>
              <w:t xml:space="preserve">dầu nhẹ trộn diezen </w:t>
            </w:r>
            <w:r w:rsidRPr="00200B4F">
              <w:rPr>
                <w:rFonts w:ascii="Times New Roman" w:hAnsi="Times New Roman"/>
                <w:sz w:val="28"/>
                <w:szCs w:val="28"/>
              </w:rPr>
              <w:t>(LCO) bằng khí hydro.</w:t>
            </w:r>
          </w:p>
        </w:tc>
        <w:tc>
          <w:tcPr>
            <w:tcW w:w="5103" w:type="dxa"/>
            <w:tcBorders>
              <w:top w:val="dotted" w:sz="6" w:space="0" w:color="auto"/>
            </w:tcBorders>
          </w:tcPr>
          <w:p w:rsidR="00F97BB8" w:rsidRPr="00200B4F" w:rsidRDefault="00F97BB8" w:rsidP="000E36E9">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bụi, ồn, hơi hóa chất.</w:t>
            </w:r>
          </w:p>
        </w:tc>
      </w:tr>
      <w:tr w:rsidR="00F97BB8" w:rsidRPr="00200B4F" w:rsidTr="003D01D6">
        <w:trPr>
          <w:gridBefore w:val="1"/>
        </w:trPr>
        <w:tc>
          <w:tcPr>
            <w:tcW w:w="675" w:type="dxa"/>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22</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cung cấp kiềm NaOH.</w:t>
            </w:r>
          </w:p>
        </w:tc>
        <w:tc>
          <w:tcPr>
            <w:tcW w:w="5103" w:type="dxa"/>
            <w:tcBorders>
              <w:top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chịu tác động của ồn, hóa chất độc.</w:t>
            </w:r>
          </w:p>
        </w:tc>
      </w:tr>
      <w:tr w:rsidR="00F97BB8" w:rsidRPr="00200B4F" w:rsidTr="003D01D6">
        <w:trPr>
          <w:gridBefore w:val="1"/>
        </w:trPr>
        <w:tc>
          <w:tcPr>
            <w:tcW w:w="675" w:type="dxa"/>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24</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máy, thiết bị sản xuất xăng sinh học (Ethanol).</w:t>
            </w:r>
          </w:p>
        </w:tc>
        <w:tc>
          <w:tcPr>
            <w:tcW w:w="5103" w:type="dxa"/>
            <w:tcBorders>
              <w:top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chịu tác động của ồn, hóa chất độc và tia phóng xạ.</w:t>
            </w:r>
          </w:p>
        </w:tc>
      </w:tr>
      <w:tr w:rsidR="00F97BB8" w:rsidRPr="00200B4F" w:rsidTr="003D01D6">
        <w:trPr>
          <w:gridBefore w:val="1"/>
        </w:trPr>
        <w:tc>
          <w:tcPr>
            <w:tcW w:w="675" w:type="dxa"/>
            <w:tcBorders>
              <w:top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25</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hệ thống bồn chứa Amoniắc, đuốc đốt.</w:t>
            </w:r>
          </w:p>
        </w:tc>
        <w:tc>
          <w:tcPr>
            <w:tcW w:w="5103" w:type="dxa"/>
            <w:tcBorders>
              <w:top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chịu tác động của ồn, hóa chất độc.</w:t>
            </w:r>
          </w:p>
        </w:tc>
      </w:tr>
      <w:tr w:rsidR="00F97BB8" w:rsidRPr="00200B4F" w:rsidTr="003D01D6">
        <w:trPr>
          <w:gridBefore w:val="1"/>
        </w:trPr>
        <w:tc>
          <w:tcPr>
            <w:tcW w:w="675" w:type="dxa"/>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r w:rsidRPr="00200B4F">
              <w:rPr>
                <w:rFonts w:ascii="Times New Roman" w:hAnsi="Times New Roman"/>
                <w:sz w:val="28"/>
                <w:szCs w:val="28"/>
              </w:rPr>
              <w:t>34</w:t>
            </w:r>
          </w:p>
        </w:tc>
        <w:tc>
          <w:tcPr>
            <w:tcW w:w="3828" w:type="dxa"/>
            <w:tcBorders>
              <w:top w:val="dotted" w:sz="6" w:space="0" w:color="auto"/>
              <w:bottom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Sửa chữa, bảo dưỡng và kiểm tra các thiết bị chế biến dầu khí và sản phẩm – hóa phẩm dầu khí.</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Làm việc ngoài trời, công việc nặng nhọc, nguy hiểm, chịu tác động của hóa chất độc, ồn, rung, bụi, chất phóng xạ, nguy cơ cháy nổ cao.</w:t>
            </w:r>
          </w:p>
        </w:tc>
      </w:tr>
      <w:tr w:rsidR="00F97BB8" w:rsidRPr="00200B4F" w:rsidTr="003D01D6">
        <w:trPr>
          <w:gridBefore w:val="1"/>
        </w:trPr>
        <w:tc>
          <w:tcPr>
            <w:tcW w:w="675" w:type="dxa"/>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line="240" w:lineRule="auto"/>
              <w:jc w:val="both"/>
              <w:rPr>
                <w:rFonts w:ascii="Times New Roman" w:hAnsi="Times New Roman"/>
                <w:sz w:val="28"/>
                <w:szCs w:val="28"/>
              </w:rPr>
            </w:pPr>
            <w:r w:rsidRPr="00200B4F">
              <w:rPr>
                <w:rFonts w:ascii="Times New Roman" w:hAnsi="Times New Roman"/>
                <w:sz w:val="28"/>
                <w:szCs w:val="28"/>
              </w:rPr>
              <w:t>Vận hành thiết bị phòng chống cháy nổ và ứng cứu khẩn cấp trong công nghiệp chế biến dầu khí và sản phẩm dầu khí.</w:t>
            </w:r>
          </w:p>
        </w:tc>
        <w:tc>
          <w:tcPr>
            <w:tcW w:w="5103" w:type="dxa"/>
            <w:tcBorders>
              <w:top w:val="dotted" w:sz="6" w:space="0" w:color="auto"/>
              <w:bottom w:val="dotted" w:sz="6" w:space="0" w:color="auto"/>
            </w:tcBorders>
          </w:tcPr>
          <w:p w:rsidR="00F97BB8" w:rsidRPr="00200B4F" w:rsidRDefault="00F97BB8" w:rsidP="008D3C3C">
            <w:pPr>
              <w:spacing w:after="0" w:line="300" w:lineRule="atLeast"/>
              <w:jc w:val="both"/>
              <w:rPr>
                <w:rFonts w:ascii="Times New Roman" w:hAnsi="Times New Roman"/>
                <w:sz w:val="28"/>
                <w:szCs w:val="28"/>
              </w:rPr>
            </w:pPr>
            <w:r w:rsidRPr="00200B4F">
              <w:rPr>
                <w:rFonts w:ascii="Times New Roman" w:hAnsi="Times New Roman"/>
                <w:sz w:val="28"/>
                <w:szCs w:val="28"/>
              </w:rPr>
              <w:t>Công việc nặng nhọc, căng thẳng thần kinh tâm lý, nguy cơ cháy nổ cao.</w:t>
            </w:r>
          </w:p>
        </w:tc>
      </w:tr>
      <w:tr w:rsidR="00F97BB8" w:rsidRPr="00200B4F" w:rsidTr="003D01D6">
        <w:trPr>
          <w:gridBefore w:val="1"/>
        </w:trPr>
        <w:tc>
          <w:tcPr>
            <w:tcW w:w="675" w:type="dxa"/>
            <w:tcBorders>
              <w:top w:val="dotted" w:sz="6" w:space="0" w:color="auto"/>
              <w:bottom w:val="dotted" w:sz="6" w:space="0" w:color="auto"/>
            </w:tcBorders>
          </w:tcPr>
          <w:p w:rsidR="00F97BB8" w:rsidRPr="00200B4F" w:rsidRDefault="00F97BB8" w:rsidP="00747D34">
            <w:pPr>
              <w:pStyle w:val="ListParagraph"/>
              <w:numPr>
                <w:ilvl w:val="0"/>
                <w:numId w:val="4"/>
              </w:numPr>
              <w:spacing w:after="0" w:line="240" w:lineRule="auto"/>
              <w:jc w:val="center"/>
              <w:rPr>
                <w:rFonts w:ascii="Times New Roman" w:hAnsi="Times New Roman"/>
                <w:sz w:val="28"/>
                <w:szCs w:val="28"/>
              </w:rPr>
            </w:pPr>
          </w:p>
        </w:tc>
        <w:tc>
          <w:tcPr>
            <w:tcW w:w="3828" w:type="dxa"/>
            <w:tcBorders>
              <w:top w:val="dotted" w:sz="6" w:space="0" w:color="auto"/>
              <w:bottom w:val="dotted" w:sz="6" w:space="0" w:color="auto"/>
            </w:tcBorders>
          </w:tcPr>
          <w:p w:rsidR="00F97BB8" w:rsidRPr="00200B4F" w:rsidRDefault="00F97BB8" w:rsidP="008D3C3C">
            <w:pPr>
              <w:spacing w:after="0" w:line="240" w:lineRule="auto"/>
              <w:jc w:val="both"/>
              <w:rPr>
                <w:rFonts w:ascii="Times New Roman" w:hAnsi="Times New Roman"/>
                <w:sz w:val="28"/>
                <w:szCs w:val="28"/>
              </w:rPr>
            </w:pPr>
            <w:r w:rsidRPr="00200B4F">
              <w:rPr>
                <w:rFonts w:ascii="Times New Roman" w:hAnsi="Times New Roman"/>
                <w:sz w:val="28"/>
                <w:szCs w:val="28"/>
              </w:rPr>
              <w:t xml:space="preserve">Vận hành, sửa chữa nhỏ hệ thống thiết bị điện, điện lạnh, thông tin liên lạc, nồi hơi </w:t>
            </w:r>
            <w:r w:rsidRPr="00200B4F">
              <w:rPr>
                <w:rFonts w:ascii="Times New Roman" w:hAnsi="Times New Roman"/>
                <w:bCs/>
                <w:sz w:val="28"/>
                <w:szCs w:val="28"/>
              </w:rPr>
              <w:t>trên giàn khoan cố định, giàn tự nâng, giàn nửa nổi nửa chìm, tàu khoan, tàu chứa dầu, phao rót dầu trên biển.</w:t>
            </w:r>
          </w:p>
        </w:tc>
        <w:tc>
          <w:tcPr>
            <w:tcW w:w="5103" w:type="dxa"/>
            <w:tcBorders>
              <w:top w:val="dotted" w:sz="6" w:space="0" w:color="auto"/>
              <w:bottom w:val="dotted" w:sz="6" w:space="0" w:color="auto"/>
            </w:tcBorders>
          </w:tcPr>
          <w:p w:rsidR="00F97BB8" w:rsidRPr="00200B4F" w:rsidRDefault="00F97BB8" w:rsidP="000055AC">
            <w:pPr>
              <w:spacing w:after="0" w:line="300" w:lineRule="atLeast"/>
              <w:jc w:val="both"/>
              <w:rPr>
                <w:rFonts w:ascii="Times New Roman" w:hAnsi="Times New Roman"/>
                <w:sz w:val="28"/>
                <w:szCs w:val="28"/>
              </w:rPr>
            </w:pPr>
            <w:r w:rsidRPr="00200B4F">
              <w:rPr>
                <w:rFonts w:ascii="Times New Roman" w:hAnsi="Times New Roman"/>
                <w:sz w:val="28"/>
                <w:szCs w:val="28"/>
              </w:rPr>
              <w:t>Công việc nặng nhọc, làm việc trên biển, chịu tác động của ồn, rung, hơi khí độc.</w:t>
            </w:r>
          </w:p>
        </w:tc>
      </w:tr>
      <w:tr w:rsidR="00F97BB8" w:rsidRPr="00200B4F" w:rsidTr="003D01D6">
        <w:trPr>
          <w:gridBefore w:val="1"/>
        </w:trPr>
        <w:tc>
          <w:tcPr>
            <w:tcW w:w="675" w:type="dxa"/>
            <w:tcBorders>
              <w:top w:val="dotted" w:sz="6" w:space="0" w:color="auto"/>
            </w:tcBorders>
          </w:tcPr>
          <w:p w:rsidR="00F97BB8" w:rsidRPr="00200B4F" w:rsidRDefault="00F97BB8" w:rsidP="003902D5">
            <w:pPr>
              <w:spacing w:after="0" w:line="240" w:lineRule="auto"/>
              <w:jc w:val="center"/>
              <w:rPr>
                <w:rFonts w:ascii="Times New Roman" w:hAnsi="Times New Roman"/>
                <w:sz w:val="28"/>
                <w:szCs w:val="28"/>
              </w:rPr>
            </w:pPr>
            <w:r w:rsidRPr="00200B4F">
              <w:rPr>
                <w:rFonts w:ascii="Times New Roman" w:hAnsi="Times New Roman"/>
                <w:sz w:val="28"/>
                <w:szCs w:val="28"/>
              </w:rPr>
              <w:t>26</w:t>
            </w:r>
          </w:p>
        </w:tc>
        <w:tc>
          <w:tcPr>
            <w:tcW w:w="3828" w:type="dxa"/>
            <w:tcBorders>
              <w:top w:val="dotted" w:sz="6" w:space="0" w:color="auto"/>
            </w:tcBorders>
          </w:tcPr>
          <w:p w:rsidR="00F97BB8" w:rsidRPr="00200B4F" w:rsidRDefault="00F97BB8" w:rsidP="008D3C3C">
            <w:pPr>
              <w:spacing w:line="240" w:lineRule="auto"/>
              <w:jc w:val="both"/>
              <w:rPr>
                <w:rFonts w:ascii="Times New Roman" w:hAnsi="Times New Roman"/>
                <w:bCs/>
                <w:sz w:val="28"/>
                <w:szCs w:val="28"/>
              </w:rPr>
            </w:pPr>
            <w:r w:rsidRPr="00200B4F">
              <w:rPr>
                <w:rFonts w:ascii="Times New Roman" w:hAnsi="Times New Roman"/>
                <w:bCs/>
                <w:sz w:val="28"/>
                <w:szCs w:val="28"/>
              </w:rPr>
              <w:t>Ứng cứu sự cố (cháy, nổ, phun trào, tràn dầu) trên giàn khoan cố định, giàn tự nâng, giàn nửa nổi nửa chìm, tàu khoan, tàu chứa dầu, phao rót dầu trên biển.</w:t>
            </w:r>
          </w:p>
        </w:tc>
        <w:tc>
          <w:tcPr>
            <w:tcW w:w="5103" w:type="dxa"/>
            <w:tcBorders>
              <w:top w:val="dotted" w:sz="6" w:space="0" w:color="auto"/>
            </w:tcBorders>
          </w:tcPr>
          <w:p w:rsidR="00F97BB8" w:rsidRPr="00200B4F" w:rsidRDefault="00F97BB8" w:rsidP="000055AC">
            <w:pPr>
              <w:spacing w:after="0" w:line="300" w:lineRule="atLeast"/>
              <w:jc w:val="both"/>
              <w:rPr>
                <w:rFonts w:ascii="Times New Roman" w:hAnsi="Times New Roman"/>
                <w:sz w:val="28"/>
                <w:szCs w:val="28"/>
              </w:rPr>
            </w:pPr>
            <w:r w:rsidRPr="00200B4F">
              <w:rPr>
                <w:rFonts w:ascii="Times New Roman" w:hAnsi="Times New Roman"/>
                <w:sz w:val="28"/>
                <w:szCs w:val="28"/>
              </w:rPr>
              <w:t>Công việc nguy hiểm, căng thẳng thần kinh tâm lý, chịu tác động của ồn, rung lắc.</w:t>
            </w:r>
          </w:p>
        </w:tc>
      </w:tr>
    </w:tbl>
    <w:p w:rsidR="00F97BB8" w:rsidRPr="00200B4F" w:rsidRDefault="00F97BB8" w:rsidP="0023128E">
      <w:pPr>
        <w:spacing w:after="0" w:line="240" w:lineRule="auto"/>
        <w:rPr>
          <w:rFonts w:ascii="Times New Roman" w:hAnsi="Times New Roman"/>
          <w:b/>
          <w:sz w:val="28"/>
          <w:szCs w:val="26"/>
          <w:lang w:val="pt-PT"/>
        </w:rPr>
      </w:pPr>
    </w:p>
    <w:p w:rsidR="00F97BB8" w:rsidRPr="00200B4F" w:rsidRDefault="00F97BB8" w:rsidP="003902D5">
      <w:pPr>
        <w:spacing w:after="0" w:line="240" w:lineRule="auto"/>
        <w:jc w:val="center"/>
        <w:rPr>
          <w:rFonts w:ascii="Times New Roman" w:hAnsi="Times New Roman"/>
          <w:b/>
          <w:sz w:val="26"/>
          <w:szCs w:val="26"/>
          <w:lang w:val="pt-PT"/>
        </w:rPr>
      </w:pPr>
      <w:r w:rsidRPr="00200B4F">
        <w:rPr>
          <w:rFonts w:ascii="Times New Roman" w:hAnsi="Times New Roman"/>
          <w:b/>
          <w:sz w:val="28"/>
          <w:szCs w:val="26"/>
          <w:lang w:val="pt-PT"/>
        </w:rPr>
        <w:t>II. LƯU TRỮ</w:t>
      </w:r>
    </w:p>
    <w:p w:rsidR="00F97BB8" w:rsidRPr="00200B4F" w:rsidRDefault="00F97BB8" w:rsidP="003902D5">
      <w:pPr>
        <w:spacing w:after="0" w:line="240" w:lineRule="auto"/>
        <w:jc w:val="center"/>
        <w:rPr>
          <w:rFonts w:ascii="Times New Roman" w:hAnsi="Times New Roman"/>
          <w:b/>
          <w:sz w:val="26"/>
          <w:szCs w:val="26"/>
          <w:lang w:val="pt-P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103"/>
      </w:tblGrid>
      <w:tr w:rsidR="00F97BB8" w:rsidRPr="00200B4F" w:rsidTr="003D01D6">
        <w:tc>
          <w:tcPr>
            <w:tcW w:w="675"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 xml:space="preserve">Số </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TT</w:t>
            </w:r>
          </w:p>
        </w:tc>
        <w:tc>
          <w:tcPr>
            <w:tcW w:w="3828"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Tên nghề hoặc công việc</w:t>
            </w:r>
          </w:p>
        </w:tc>
        <w:tc>
          <w:tcPr>
            <w:tcW w:w="5103"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Đặc điểm về điều kiện lao động của</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nghề, công việc</w:t>
            </w:r>
          </w:p>
        </w:tc>
      </w:tr>
      <w:tr w:rsidR="00F97BB8" w:rsidRPr="00200B4F" w:rsidTr="002F53A5">
        <w:trPr>
          <w:trHeight w:val="398"/>
        </w:trPr>
        <w:tc>
          <w:tcPr>
            <w:tcW w:w="9606" w:type="dxa"/>
            <w:gridSpan w:val="3"/>
          </w:tcPr>
          <w:p w:rsidR="00F97BB8" w:rsidRPr="00200B4F" w:rsidRDefault="00F97BB8" w:rsidP="003902D5">
            <w:pPr>
              <w:tabs>
                <w:tab w:val="left" w:pos="3544"/>
              </w:tabs>
              <w:spacing w:after="0" w:line="240" w:lineRule="auto"/>
              <w:jc w:val="center"/>
              <w:rPr>
                <w:rFonts w:ascii="Times New Roman" w:hAnsi="Times New Roman"/>
                <w:i/>
                <w:sz w:val="28"/>
                <w:szCs w:val="26"/>
              </w:rPr>
            </w:pPr>
            <w:r w:rsidRPr="00200B4F">
              <w:rPr>
                <w:rFonts w:ascii="Times New Roman" w:hAnsi="Times New Roman"/>
                <w:b/>
                <w:sz w:val="28"/>
                <w:szCs w:val="26"/>
              </w:rPr>
              <w:t>Điều kiện lao động loại IV</w:t>
            </w:r>
          </w:p>
        </w:tc>
      </w:tr>
      <w:tr w:rsidR="00F97BB8" w:rsidRPr="00200B4F" w:rsidTr="003D01D6">
        <w:tc>
          <w:tcPr>
            <w:tcW w:w="675" w:type="dxa"/>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Pr>
          <w:p w:rsidR="00F97BB8" w:rsidRPr="00200B4F" w:rsidRDefault="00F97BB8" w:rsidP="0020449C">
            <w:pPr>
              <w:tabs>
                <w:tab w:val="left" w:pos="3544"/>
              </w:tabs>
              <w:spacing w:after="0" w:line="240" w:lineRule="auto"/>
              <w:jc w:val="both"/>
              <w:rPr>
                <w:rFonts w:ascii="Times New Roman" w:hAnsi="Times New Roman"/>
                <w:sz w:val="28"/>
                <w:szCs w:val="26"/>
              </w:rPr>
            </w:pPr>
            <w:r w:rsidRPr="00200B4F">
              <w:rPr>
                <w:rFonts w:ascii="Times New Roman" w:hAnsi="Times New Roman"/>
                <w:sz w:val="28"/>
                <w:szCs w:val="26"/>
              </w:rPr>
              <w:t>Trực tiếp làm hoạt động lưu trữ tại kho, phòng kho lưu trữ, xưởng kỹ thuật bảo quản.</w:t>
            </w:r>
          </w:p>
        </w:tc>
        <w:tc>
          <w:tcPr>
            <w:tcW w:w="5103" w:type="dxa"/>
          </w:tcPr>
          <w:p w:rsidR="00F97BB8" w:rsidRPr="00200B4F" w:rsidRDefault="00F97BB8" w:rsidP="00F72BA2">
            <w:pPr>
              <w:tabs>
                <w:tab w:val="left" w:pos="3544"/>
              </w:tabs>
              <w:spacing w:after="0" w:line="240" w:lineRule="auto"/>
              <w:jc w:val="both"/>
              <w:rPr>
                <w:rFonts w:ascii="Times New Roman" w:hAnsi="Times New Roman"/>
                <w:sz w:val="28"/>
                <w:szCs w:val="26"/>
              </w:rPr>
            </w:pPr>
            <w:r w:rsidRPr="00200B4F">
              <w:rPr>
                <w:rFonts w:ascii="Times New Roman" w:hAnsi="Times New Roman"/>
                <w:sz w:val="28"/>
                <w:szCs w:val="26"/>
              </w:rPr>
              <w:t>Chịu tác động của bụi, hóa chất, nấm mốc, vi sinh vật có hại.</w:t>
            </w:r>
          </w:p>
        </w:tc>
      </w:tr>
    </w:tbl>
    <w:p w:rsidR="00F97BB8" w:rsidRPr="00200B4F" w:rsidRDefault="00F97BB8" w:rsidP="000B60D4">
      <w:pPr>
        <w:spacing w:after="0" w:line="240" w:lineRule="auto"/>
        <w:jc w:val="center"/>
        <w:rPr>
          <w:rFonts w:ascii="Times New Roman" w:hAnsi="Times New Roman"/>
          <w:sz w:val="26"/>
          <w:szCs w:val="26"/>
        </w:rPr>
      </w:pPr>
      <w:r w:rsidRPr="00200B4F">
        <w:rPr>
          <w:rFonts w:ascii="Times New Roman" w:hAnsi="Times New Roman"/>
          <w:b/>
          <w:sz w:val="28"/>
          <w:szCs w:val="26"/>
        </w:rPr>
        <w:t>III. GIAO THÔNG VẬN TẢI</w:t>
      </w:r>
    </w:p>
    <w:p w:rsidR="00F97BB8" w:rsidRPr="00200B4F" w:rsidRDefault="00F97BB8" w:rsidP="003902D5">
      <w:pPr>
        <w:spacing w:after="0" w:line="240" w:lineRule="auto"/>
        <w:jc w:val="center"/>
        <w:rPr>
          <w:rFonts w:ascii="Times New Roman" w:hAnsi="Times New Roman"/>
          <w:b/>
          <w:sz w:val="26"/>
          <w:szCs w:val="26"/>
        </w:rPr>
      </w:pPr>
    </w:p>
    <w:tbl>
      <w:tblPr>
        <w:tblW w:w="51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5"/>
        <w:gridCol w:w="3858"/>
        <w:gridCol w:w="5103"/>
      </w:tblGrid>
      <w:tr w:rsidR="00F97BB8" w:rsidRPr="00200B4F" w:rsidTr="00062BD8">
        <w:tc>
          <w:tcPr>
            <w:tcW w:w="336" w:type="pct"/>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 xml:space="preserve">Số </w:t>
            </w:r>
          </w:p>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TT</w:t>
            </w:r>
          </w:p>
        </w:tc>
        <w:tc>
          <w:tcPr>
            <w:tcW w:w="2008" w:type="pct"/>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Tên nghề hoặc công việc</w:t>
            </w:r>
          </w:p>
        </w:tc>
        <w:tc>
          <w:tcPr>
            <w:tcW w:w="2656" w:type="pct"/>
          </w:tcPr>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Đặc điểm về điều kiện lao động của</w:t>
            </w:r>
          </w:p>
          <w:p w:rsidR="00F97BB8" w:rsidRPr="00200B4F" w:rsidRDefault="00F97BB8" w:rsidP="003902D5">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nghề, công việc</w:t>
            </w:r>
          </w:p>
        </w:tc>
      </w:tr>
      <w:tr w:rsidR="00F97BB8" w:rsidRPr="00200B4F" w:rsidTr="001257E4">
        <w:trPr>
          <w:trHeight w:val="540"/>
        </w:trPr>
        <w:tc>
          <w:tcPr>
            <w:tcW w:w="5000" w:type="pct"/>
            <w:gridSpan w:val="3"/>
            <w:vAlign w:val="center"/>
          </w:tcPr>
          <w:p w:rsidR="00F97BB8" w:rsidRPr="00200B4F" w:rsidRDefault="00F97BB8" w:rsidP="002F53A5">
            <w:pPr>
              <w:spacing w:after="0" w:line="240" w:lineRule="auto"/>
              <w:jc w:val="center"/>
              <w:rPr>
                <w:rFonts w:ascii="Times New Roman" w:hAnsi="Times New Roman"/>
                <w:b/>
                <w:sz w:val="28"/>
                <w:szCs w:val="28"/>
              </w:rPr>
            </w:pPr>
            <w:r w:rsidRPr="00200B4F">
              <w:rPr>
                <w:rFonts w:ascii="Times New Roman" w:hAnsi="Times New Roman"/>
                <w:b/>
                <w:sz w:val="28"/>
                <w:szCs w:val="28"/>
              </w:rPr>
              <w:t>Điều kiện lao động loại V</w:t>
            </w:r>
          </w:p>
        </w:tc>
      </w:tr>
      <w:tr w:rsidR="00F97BB8" w:rsidRPr="00200B4F" w:rsidTr="00575268">
        <w:trPr>
          <w:trHeight w:val="622"/>
        </w:trPr>
        <w:tc>
          <w:tcPr>
            <w:tcW w:w="336" w:type="pct"/>
          </w:tcPr>
          <w:p w:rsidR="00F97BB8" w:rsidRPr="00200B4F" w:rsidRDefault="00F97BB8" w:rsidP="00A62EE3">
            <w:pPr>
              <w:pStyle w:val="ListParagraph"/>
              <w:numPr>
                <w:ilvl w:val="0"/>
                <w:numId w:val="7"/>
              </w:numPr>
              <w:rPr>
                <w:rFonts w:ascii="Times New Roman" w:hAnsi="Times New Roman"/>
                <w:sz w:val="28"/>
                <w:szCs w:val="28"/>
              </w:rPr>
            </w:pPr>
          </w:p>
        </w:tc>
        <w:tc>
          <w:tcPr>
            <w:tcW w:w="2008" w:type="pct"/>
          </w:tcPr>
          <w:p w:rsidR="00F97BB8" w:rsidRPr="00200B4F" w:rsidRDefault="00F97BB8" w:rsidP="00575268">
            <w:pPr>
              <w:spacing w:after="0" w:line="240" w:lineRule="auto"/>
              <w:jc w:val="both"/>
              <w:rPr>
                <w:rFonts w:ascii="Times New Roman" w:hAnsi="Times New Roman"/>
                <w:sz w:val="28"/>
                <w:szCs w:val="28"/>
                <w:lang w:val="pt-BR" w:eastAsia="ja-JP"/>
              </w:rPr>
            </w:pPr>
            <w:r w:rsidRPr="00200B4F">
              <w:rPr>
                <w:rFonts w:ascii="Times New Roman" w:hAnsi="Times New Roman"/>
                <w:sz w:val="28"/>
                <w:szCs w:val="28"/>
                <w:lang w:val="pt-BR" w:eastAsia="ja-JP"/>
              </w:rPr>
              <w:t>Khai thác viên hệ thống thông tin Duyên hải Việt Nam.</w:t>
            </w:r>
          </w:p>
        </w:tc>
        <w:tc>
          <w:tcPr>
            <w:tcW w:w="2656" w:type="pct"/>
          </w:tcPr>
          <w:p w:rsidR="00F97BB8" w:rsidRPr="00200B4F" w:rsidRDefault="00F97BB8" w:rsidP="00575268">
            <w:pPr>
              <w:spacing w:after="0" w:line="240" w:lineRule="auto"/>
              <w:jc w:val="both"/>
              <w:rPr>
                <w:rFonts w:ascii="Times New Roman" w:hAnsi="Times New Roman"/>
                <w:sz w:val="28"/>
                <w:szCs w:val="28"/>
                <w:lang w:val="pt-BR" w:eastAsia="ja-JP"/>
              </w:rPr>
            </w:pPr>
            <w:r w:rsidRPr="00200B4F">
              <w:rPr>
                <w:rFonts w:ascii="Times New Roman" w:hAnsi="Times New Roman"/>
                <w:sz w:val="28"/>
                <w:szCs w:val="28"/>
                <w:lang w:val="pt-BR" w:eastAsia="ja-JP"/>
              </w:rPr>
              <w:t>Công việc căng thẳng thần kinh tâm lý, chịu tác động của ồn.</w:t>
            </w:r>
          </w:p>
        </w:tc>
      </w:tr>
      <w:tr w:rsidR="00F97BB8" w:rsidRPr="00200B4F" w:rsidTr="00062BD8">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Kỹ thuật viên hệ thống thông tin Duyên hải Việt Nam.</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BR" w:eastAsia="ja-JP"/>
              </w:rPr>
              <w:t>Công việc căng thẳng thần kinh tâm lý, tư thế lao động gò bó, chịu tác động của ồn, điện từ trường.</w:t>
            </w:r>
          </w:p>
        </w:tc>
      </w:tr>
      <w:tr w:rsidR="00F97BB8" w:rsidRPr="00200B4F" w:rsidTr="00575268">
        <w:trPr>
          <w:trHeight w:val="957"/>
        </w:trPr>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tcPr>
          <w:p w:rsidR="00F97BB8" w:rsidRPr="00200B4F" w:rsidRDefault="00F97BB8" w:rsidP="00575268">
            <w:pPr>
              <w:spacing w:after="0" w:line="240" w:lineRule="auto"/>
              <w:jc w:val="both"/>
              <w:rPr>
                <w:rFonts w:ascii="Times New Roman" w:hAnsi="Times New Roman"/>
                <w:sz w:val="28"/>
                <w:szCs w:val="28"/>
                <w:lang w:val="pt-BR" w:eastAsia="ja-JP"/>
              </w:rPr>
            </w:pPr>
            <w:r w:rsidRPr="00200B4F">
              <w:rPr>
                <w:rFonts w:ascii="Times New Roman" w:hAnsi="Times New Roman"/>
                <w:sz w:val="28"/>
                <w:szCs w:val="28"/>
                <w:lang w:val="pt-BR" w:eastAsia="ja-JP"/>
              </w:rPr>
              <w:t>Thuyền viên làm việc trên tàu tìm kiếm cứu nạn, trục vớt tài sản chìm đắm, cứu hộ.</w:t>
            </w:r>
          </w:p>
        </w:tc>
        <w:tc>
          <w:tcPr>
            <w:tcW w:w="2656" w:type="pct"/>
          </w:tcPr>
          <w:p w:rsidR="00F97BB8" w:rsidRPr="00200B4F" w:rsidRDefault="00F97BB8" w:rsidP="00575268">
            <w:pPr>
              <w:spacing w:after="0" w:line="240" w:lineRule="auto"/>
              <w:jc w:val="both"/>
              <w:rPr>
                <w:rFonts w:ascii="Times New Roman" w:hAnsi="Times New Roman"/>
                <w:sz w:val="28"/>
                <w:szCs w:val="28"/>
                <w:lang w:val="pt-BR" w:eastAsia="ja-JP"/>
              </w:rPr>
            </w:pPr>
            <w:r w:rsidRPr="00200B4F">
              <w:rPr>
                <w:rFonts w:ascii="Times New Roman" w:hAnsi="Times New Roman"/>
                <w:sz w:val="28"/>
                <w:szCs w:val="28"/>
                <w:lang w:val="pt-BR" w:eastAsia="ja-JP"/>
              </w:rPr>
              <w:t>Công việc rất nặng nhọc, nguy hiểm, chịu tác động của sóng, gió, thời tiết, căng thẳng thần kinh tâm lý.</w:t>
            </w:r>
          </w:p>
        </w:tc>
      </w:tr>
      <w:tr w:rsidR="00F97BB8" w:rsidRPr="00200B4F" w:rsidTr="00062BD8">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vAlign w:val="center"/>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Giám sát viên, điều hành viên hệ thống hành hải tàu thuyền.</w:t>
            </w:r>
          </w:p>
        </w:tc>
        <w:tc>
          <w:tcPr>
            <w:tcW w:w="2656" w:type="pct"/>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Căng thẳng thần kinh tâm lý, chịu tác động của ồn, điện từ trường siêu cao tần.</w:t>
            </w:r>
          </w:p>
        </w:tc>
      </w:tr>
      <w:tr w:rsidR="00F97BB8" w:rsidRPr="00200B4F" w:rsidTr="00575268">
        <w:trPr>
          <w:trHeight w:val="1394"/>
        </w:trPr>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Kỹ thuật viên điều hành hệ thống hành hải tàu thuyền.</w:t>
            </w:r>
          </w:p>
        </w:tc>
        <w:tc>
          <w:tcPr>
            <w:tcW w:w="2656" w:type="pct"/>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Căng thẳng thần kinh tâm lý, tư thế lao động gò bó, thường xuyên làm việc trên tháp radar cao 50m, chịu ảnh hưởng của ồn, điện từ trường siêu cao tần.</w:t>
            </w:r>
          </w:p>
        </w:tc>
      </w:tr>
      <w:tr w:rsidR="00F97BB8" w:rsidRPr="00200B4F" w:rsidTr="00575268">
        <w:trPr>
          <w:trHeight w:val="1019"/>
        </w:trPr>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Thuyền viên làm việc trên tàu, ca nô công vụ của cảng vụ hàng hải.</w:t>
            </w:r>
          </w:p>
        </w:tc>
        <w:tc>
          <w:tcPr>
            <w:tcW w:w="2656" w:type="pct"/>
          </w:tcPr>
          <w:p w:rsidR="00F97BB8" w:rsidRPr="00200B4F" w:rsidRDefault="00F97BB8" w:rsidP="00575268">
            <w:pPr>
              <w:spacing w:line="240" w:lineRule="auto"/>
              <w:jc w:val="both"/>
              <w:rPr>
                <w:rFonts w:ascii="Times New Roman" w:hAnsi="Times New Roman"/>
                <w:sz w:val="28"/>
                <w:szCs w:val="28"/>
                <w:lang w:val="pt-BR"/>
              </w:rPr>
            </w:pPr>
            <w:r w:rsidRPr="00200B4F">
              <w:rPr>
                <w:rFonts w:ascii="Times New Roman" w:hAnsi="Times New Roman"/>
                <w:sz w:val="28"/>
                <w:szCs w:val="28"/>
                <w:lang w:val="pt-BR"/>
              </w:rPr>
              <w:t>Công việc rất nặng nhọc, nguy hiểm, chịu tác động của sóng, gió, rung, ồn, căng thẳng thần kinh tâm lý.</w:t>
            </w:r>
          </w:p>
        </w:tc>
      </w:tr>
      <w:tr w:rsidR="00F97BB8" w:rsidRPr="00200B4F" w:rsidTr="00656214">
        <w:trPr>
          <w:trHeight w:val="1668"/>
        </w:trPr>
        <w:tc>
          <w:tcPr>
            <w:tcW w:w="336" w:type="pct"/>
          </w:tcPr>
          <w:p w:rsidR="00F97BB8" w:rsidRPr="00200B4F" w:rsidRDefault="00F97BB8" w:rsidP="00A62EE3">
            <w:pPr>
              <w:pStyle w:val="ListParagraph"/>
              <w:numPr>
                <w:ilvl w:val="0"/>
                <w:numId w:val="7"/>
              </w:numPr>
              <w:rPr>
                <w:rFonts w:ascii="Times New Roman" w:hAnsi="Times New Roman"/>
                <w:sz w:val="28"/>
                <w:szCs w:val="28"/>
                <w:lang w:val="pt-BR"/>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BR"/>
              </w:rPr>
              <w:t>Thuyền viên làm việc trên tàu, ca nô phục vụ tiếp tế, kiểm tra hệ thống báo hiệu hàng hải đèn biển, luồng hàng hải; đưa đón hoa tiêu hàng hải.</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 xml:space="preserve">Công việc rất nặng nhọc, nguy hiểm, chịu tác động của sóng, gió, rung, ồn. </w:t>
            </w:r>
          </w:p>
        </w:tc>
      </w:tr>
      <w:tr w:rsidR="00F97BB8" w:rsidRPr="00200B4F" w:rsidTr="00062BD8">
        <w:tc>
          <w:tcPr>
            <w:tcW w:w="336" w:type="pct"/>
          </w:tcPr>
          <w:p w:rsidR="00F97BB8" w:rsidRPr="00200B4F" w:rsidRDefault="00F97BB8" w:rsidP="00A62EE3">
            <w:pPr>
              <w:pStyle w:val="ListParagraph"/>
              <w:numPr>
                <w:ilvl w:val="0"/>
                <w:numId w:val="7"/>
              </w:numPr>
              <w:rPr>
                <w:rFonts w:ascii="Times New Roman" w:hAnsi="Times New Roman"/>
                <w:sz w:val="28"/>
                <w:szCs w:val="28"/>
                <w:lang w:val="pt-PT"/>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Kiểm tra tàu, thuyền, công trình thuỷ, báo hiệu hàng hải.</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Công việc nguy hiểm, chịu tác động của bụi, hơi khí độc.</w:t>
            </w:r>
          </w:p>
        </w:tc>
      </w:tr>
      <w:tr w:rsidR="00F97BB8" w:rsidRPr="00200B4F" w:rsidTr="00062BD8">
        <w:tc>
          <w:tcPr>
            <w:tcW w:w="336" w:type="pct"/>
          </w:tcPr>
          <w:p w:rsidR="00F97BB8" w:rsidRPr="00200B4F" w:rsidRDefault="00F97BB8" w:rsidP="00A62EE3">
            <w:pPr>
              <w:pStyle w:val="ListParagraph"/>
              <w:numPr>
                <w:ilvl w:val="0"/>
                <w:numId w:val="7"/>
              </w:numPr>
              <w:rPr>
                <w:rFonts w:ascii="Times New Roman" w:hAnsi="Times New Roman"/>
                <w:sz w:val="28"/>
                <w:szCs w:val="28"/>
                <w:lang w:val="pt-PT"/>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Kiểm tra công trình biển.</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Làm việc ở ngoài khơi, xa bờ, chịu tác động của sóng, gió.</w:t>
            </w:r>
          </w:p>
        </w:tc>
      </w:tr>
      <w:tr w:rsidR="00F97BB8" w:rsidRPr="00200B4F" w:rsidTr="00062BD8">
        <w:tc>
          <w:tcPr>
            <w:tcW w:w="336" w:type="pct"/>
          </w:tcPr>
          <w:p w:rsidR="00F97BB8" w:rsidRPr="00200B4F" w:rsidRDefault="00F97BB8" w:rsidP="00A62EE3">
            <w:pPr>
              <w:pStyle w:val="ListParagraph"/>
              <w:numPr>
                <w:ilvl w:val="0"/>
                <w:numId w:val="7"/>
              </w:numPr>
              <w:rPr>
                <w:rFonts w:ascii="Times New Roman" w:hAnsi="Times New Roman"/>
                <w:sz w:val="28"/>
                <w:szCs w:val="28"/>
                <w:lang w:val="pt-PT"/>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Lắp đặt, bảo dưỡng, sửa chữa phao tiêu, báo hiệu hàng hải.</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Làm việc ngoài trời, công việc nặng nhọc, nguy hiểm, chịu tác động của ồn, rung.</w:t>
            </w:r>
          </w:p>
        </w:tc>
      </w:tr>
      <w:tr w:rsidR="00F97BB8" w:rsidRPr="00200B4F" w:rsidTr="00656214">
        <w:trPr>
          <w:trHeight w:val="1466"/>
        </w:trPr>
        <w:tc>
          <w:tcPr>
            <w:tcW w:w="336" w:type="pct"/>
          </w:tcPr>
          <w:p w:rsidR="00F97BB8" w:rsidRPr="00200B4F" w:rsidRDefault="00F97BB8" w:rsidP="00A62EE3">
            <w:pPr>
              <w:pStyle w:val="ListParagraph"/>
              <w:numPr>
                <w:ilvl w:val="0"/>
                <w:numId w:val="7"/>
              </w:numPr>
              <w:rPr>
                <w:rFonts w:ascii="Times New Roman" w:hAnsi="Times New Roman"/>
                <w:sz w:val="28"/>
                <w:szCs w:val="28"/>
                <w:lang w:val="pt-PT"/>
              </w:rPr>
            </w:pPr>
          </w:p>
        </w:tc>
        <w:tc>
          <w:tcPr>
            <w:tcW w:w="2008"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Quản lý và vận hành các thiết bị báo hiệu hàng hải trên luồng hàng hải, cửa sông, dọc theo các sông có vận tải thuỷ.</w:t>
            </w:r>
          </w:p>
        </w:tc>
        <w:tc>
          <w:tcPr>
            <w:tcW w:w="2656" w:type="pct"/>
          </w:tcPr>
          <w:p w:rsidR="00F97BB8" w:rsidRPr="00200B4F" w:rsidRDefault="00F97BB8" w:rsidP="00575268">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Làm việc ngoài trời, công việc nguy hiểm, chịu tác động của sóng, gió, rung.</w:t>
            </w:r>
          </w:p>
        </w:tc>
      </w:tr>
      <w:tr w:rsidR="00F97BB8" w:rsidRPr="00200B4F" w:rsidTr="00656214">
        <w:trPr>
          <w:trHeight w:val="694"/>
        </w:trPr>
        <w:tc>
          <w:tcPr>
            <w:tcW w:w="336" w:type="pct"/>
          </w:tcPr>
          <w:p w:rsidR="00F97BB8" w:rsidRPr="00200B4F" w:rsidRDefault="00F97BB8" w:rsidP="00A62EE3">
            <w:pPr>
              <w:pStyle w:val="ListParagraph"/>
              <w:numPr>
                <w:ilvl w:val="0"/>
                <w:numId w:val="7"/>
              </w:numPr>
              <w:rPr>
                <w:rFonts w:ascii="Times New Roman" w:hAnsi="Times New Roman"/>
                <w:sz w:val="28"/>
                <w:szCs w:val="28"/>
                <w:lang w:val="pt-PT"/>
              </w:rPr>
            </w:pPr>
          </w:p>
        </w:tc>
        <w:tc>
          <w:tcPr>
            <w:tcW w:w="2008" w:type="pct"/>
          </w:tcPr>
          <w:p w:rsidR="00F97BB8" w:rsidRPr="00200B4F" w:rsidRDefault="00F97BB8" w:rsidP="00802459">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Công nhân quản lý, vận hành đèn biển.</w:t>
            </w:r>
          </w:p>
        </w:tc>
        <w:tc>
          <w:tcPr>
            <w:tcW w:w="2656" w:type="pct"/>
          </w:tcPr>
          <w:p w:rsidR="00F97BB8" w:rsidRPr="00200B4F" w:rsidRDefault="00F97BB8" w:rsidP="00802655">
            <w:pPr>
              <w:spacing w:after="0" w:line="240" w:lineRule="auto"/>
              <w:jc w:val="both"/>
              <w:rPr>
                <w:rFonts w:ascii="Times New Roman" w:hAnsi="Times New Roman"/>
                <w:sz w:val="28"/>
                <w:szCs w:val="28"/>
                <w:lang w:val="pt-PT" w:eastAsia="ja-JP"/>
              </w:rPr>
            </w:pPr>
            <w:r w:rsidRPr="00200B4F">
              <w:rPr>
                <w:rFonts w:ascii="Times New Roman" w:hAnsi="Times New Roman"/>
                <w:sz w:val="28"/>
                <w:szCs w:val="28"/>
                <w:lang w:val="pt-PT" w:eastAsia="ja-JP"/>
              </w:rPr>
              <w:t>Làm việc ngoài khơi, công việc nguy hiểm, chịu tác động của sóng, gió.</w:t>
            </w:r>
          </w:p>
        </w:tc>
      </w:tr>
      <w:tr w:rsidR="00F97BB8" w:rsidRPr="00200B4F" w:rsidTr="001257E4">
        <w:trPr>
          <w:trHeight w:val="444"/>
        </w:trPr>
        <w:tc>
          <w:tcPr>
            <w:tcW w:w="5000" w:type="pct"/>
            <w:gridSpan w:val="3"/>
            <w:tcBorders>
              <w:bottom w:val="nil"/>
            </w:tcBorders>
          </w:tcPr>
          <w:p w:rsidR="00F97BB8" w:rsidRPr="00200B4F" w:rsidRDefault="00F97BB8" w:rsidP="00A62EE3">
            <w:pPr>
              <w:spacing w:before="40" w:after="0" w:line="240" w:lineRule="auto"/>
              <w:jc w:val="center"/>
              <w:rPr>
                <w:rFonts w:ascii="Times New Roman" w:hAnsi="Times New Roman"/>
                <w:b/>
                <w:sz w:val="28"/>
                <w:szCs w:val="28"/>
                <w:lang w:val="pt-PT"/>
              </w:rPr>
            </w:pPr>
            <w:r w:rsidRPr="00200B4F">
              <w:rPr>
                <w:rFonts w:ascii="Times New Roman" w:hAnsi="Times New Roman"/>
                <w:b/>
                <w:sz w:val="28"/>
                <w:szCs w:val="28"/>
                <w:lang w:val="pt-PT"/>
              </w:rPr>
              <w:t>Điều kiện lao động loại  IV</w:t>
            </w:r>
          </w:p>
        </w:tc>
      </w:tr>
      <w:tr w:rsidR="00F97BB8" w:rsidRPr="00200B4F" w:rsidTr="00575268">
        <w:trPr>
          <w:trHeight w:val="703"/>
        </w:trPr>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1</w:t>
            </w:r>
          </w:p>
        </w:tc>
        <w:tc>
          <w:tcPr>
            <w:tcW w:w="2008" w:type="pct"/>
            <w:vAlign w:val="center"/>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Công nhân quản lý đường thủy nội địa.</w:t>
            </w:r>
          </w:p>
        </w:tc>
        <w:tc>
          <w:tcPr>
            <w:tcW w:w="2656"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Làm việc ngoài trời, nặng nhọc, ảnh hưởng của sóng, gió.</w:t>
            </w:r>
          </w:p>
        </w:tc>
      </w:tr>
      <w:tr w:rsidR="00F97BB8" w:rsidRPr="00200B4F" w:rsidTr="00062BD8">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2</w:t>
            </w:r>
          </w:p>
        </w:tc>
        <w:tc>
          <w:tcPr>
            <w:tcW w:w="2008" w:type="pct"/>
            <w:vAlign w:val="center"/>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Công nhân khảo sát, duy tu, bảo trì đường thủy nội địa.</w:t>
            </w:r>
          </w:p>
        </w:tc>
        <w:tc>
          <w:tcPr>
            <w:tcW w:w="2656"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Làm việc ngoài trời, nặng nhọc, ảnh hưởng của sóng, gió.</w:t>
            </w:r>
          </w:p>
        </w:tc>
      </w:tr>
      <w:tr w:rsidR="00F97BB8" w:rsidRPr="00200B4F" w:rsidTr="00575268">
        <w:trPr>
          <w:trHeight w:val="698"/>
        </w:trPr>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3</w:t>
            </w:r>
          </w:p>
        </w:tc>
        <w:tc>
          <w:tcPr>
            <w:tcW w:w="2008" w:type="pct"/>
            <w:vAlign w:val="center"/>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Công nhân lắp đặt báo hiệu đường thủy nội địa.</w:t>
            </w:r>
          </w:p>
        </w:tc>
        <w:tc>
          <w:tcPr>
            <w:tcW w:w="2656"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Làm việc ngoài trời, chịu tác động của sóng, gió.</w:t>
            </w:r>
          </w:p>
        </w:tc>
      </w:tr>
      <w:tr w:rsidR="00F97BB8" w:rsidRPr="00200B4F" w:rsidTr="00062BD8">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4</w:t>
            </w:r>
          </w:p>
        </w:tc>
        <w:tc>
          <w:tcPr>
            <w:tcW w:w="2008" w:type="pct"/>
            <w:vAlign w:val="center"/>
          </w:tcPr>
          <w:p w:rsidR="00F97BB8" w:rsidRPr="00200B4F" w:rsidRDefault="00F97BB8" w:rsidP="00575268">
            <w:pPr>
              <w:spacing w:line="240" w:lineRule="auto"/>
              <w:rPr>
                <w:rFonts w:ascii="Times New Roman" w:hAnsi="Times New Roman"/>
                <w:sz w:val="28"/>
                <w:szCs w:val="28"/>
                <w:lang w:val="pt-PT"/>
              </w:rPr>
            </w:pPr>
            <w:r w:rsidRPr="00200B4F">
              <w:rPr>
                <w:rFonts w:ascii="Times New Roman" w:hAnsi="Times New Roman"/>
                <w:sz w:val="28"/>
                <w:szCs w:val="28"/>
                <w:lang w:val="pt-PT"/>
              </w:rPr>
              <w:t>Thuyền trưởng, máy trưởng làm việc trên tàu công tác quản lý đường thủy nội địa.</w:t>
            </w:r>
          </w:p>
        </w:tc>
        <w:tc>
          <w:tcPr>
            <w:tcW w:w="2656"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Làm việc ngoài trời, công việc nặng nhọc, chịu ảnh hưởng của sóng, gió.</w:t>
            </w:r>
          </w:p>
        </w:tc>
      </w:tr>
      <w:tr w:rsidR="00F97BB8" w:rsidRPr="00200B4F" w:rsidTr="00656214">
        <w:trPr>
          <w:trHeight w:val="787"/>
        </w:trPr>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5</w:t>
            </w:r>
          </w:p>
        </w:tc>
        <w:tc>
          <w:tcPr>
            <w:tcW w:w="2008"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 xml:space="preserve">Nhân viên phục vụ </w:t>
            </w:r>
            <w:r w:rsidRPr="00200B4F">
              <w:rPr>
                <w:rFonts w:ascii="Times New Roman" w:hAnsi="Times New Roman"/>
                <w:sz w:val="28"/>
                <w:szCs w:val="28"/>
                <w:lang w:val="pt-BR" w:eastAsia="ja-JP"/>
              </w:rPr>
              <w:t>hệ thống thông tin Duyên hải Việt Nam.</w:t>
            </w:r>
          </w:p>
        </w:tc>
        <w:tc>
          <w:tcPr>
            <w:tcW w:w="2656" w:type="pct"/>
          </w:tcPr>
          <w:p w:rsidR="00F97BB8" w:rsidRPr="00200B4F" w:rsidRDefault="00F97BB8" w:rsidP="00575268">
            <w:pPr>
              <w:spacing w:line="240" w:lineRule="auto"/>
              <w:jc w:val="both"/>
              <w:rPr>
                <w:rFonts w:ascii="Times New Roman" w:hAnsi="Times New Roman"/>
                <w:sz w:val="28"/>
                <w:szCs w:val="28"/>
                <w:lang w:val="pt-PT"/>
              </w:rPr>
            </w:pPr>
            <w:r w:rsidRPr="00200B4F">
              <w:rPr>
                <w:rFonts w:ascii="Times New Roman" w:hAnsi="Times New Roman"/>
                <w:sz w:val="28"/>
                <w:szCs w:val="28"/>
                <w:lang w:val="pt-PT"/>
              </w:rPr>
              <w:t>Chịu tác động của ồn, điện từ trường.</w:t>
            </w:r>
          </w:p>
        </w:tc>
      </w:tr>
      <w:tr w:rsidR="00F97BB8" w:rsidRPr="00200B4F" w:rsidTr="00062BD8">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6</w:t>
            </w:r>
          </w:p>
        </w:tc>
        <w:tc>
          <w:tcPr>
            <w:tcW w:w="2008" w:type="pct"/>
          </w:tcPr>
          <w:p w:rsidR="00F97BB8" w:rsidRPr="00200B4F" w:rsidRDefault="00F97BB8" w:rsidP="00575268">
            <w:pPr>
              <w:spacing w:before="40" w:after="0" w:line="240" w:lineRule="auto"/>
              <w:jc w:val="both"/>
              <w:rPr>
                <w:rFonts w:ascii="Times New Roman" w:hAnsi="Times New Roman"/>
                <w:sz w:val="28"/>
                <w:szCs w:val="28"/>
                <w:lang w:val="pt-PT"/>
              </w:rPr>
            </w:pPr>
            <w:r w:rsidRPr="00200B4F">
              <w:rPr>
                <w:rFonts w:ascii="Times New Roman" w:hAnsi="Times New Roman"/>
                <w:sz w:val="28"/>
                <w:szCs w:val="28"/>
                <w:lang w:val="pt-PT"/>
              </w:rPr>
              <w:t>Vận hành, bảo dưỡng, sửa chữa ra- đa ở các trạm ra-đa trong hệ thống lưu thông hàng hải trên luồng.</w:t>
            </w:r>
          </w:p>
        </w:tc>
        <w:tc>
          <w:tcPr>
            <w:tcW w:w="2656" w:type="pct"/>
          </w:tcPr>
          <w:p w:rsidR="00F97BB8" w:rsidRPr="00200B4F" w:rsidRDefault="00F97BB8" w:rsidP="00575268">
            <w:pPr>
              <w:spacing w:before="40" w:after="0" w:line="240" w:lineRule="auto"/>
              <w:jc w:val="both"/>
              <w:rPr>
                <w:rFonts w:ascii="Times New Roman" w:hAnsi="Times New Roman"/>
                <w:sz w:val="28"/>
                <w:szCs w:val="28"/>
                <w:lang w:val="pt-PT"/>
              </w:rPr>
            </w:pPr>
            <w:r w:rsidRPr="00200B4F">
              <w:rPr>
                <w:rFonts w:ascii="Times New Roman" w:hAnsi="Times New Roman"/>
                <w:sz w:val="28"/>
                <w:szCs w:val="28"/>
                <w:lang w:val="pt-PT"/>
              </w:rPr>
              <w:t>Chịu ảnh hưởng của điện từ trường, thường xuyên làm việc trên cao.</w:t>
            </w:r>
          </w:p>
        </w:tc>
      </w:tr>
      <w:tr w:rsidR="00F97BB8" w:rsidRPr="00200B4F" w:rsidTr="00062BD8">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7</w:t>
            </w:r>
          </w:p>
        </w:tc>
        <w:tc>
          <w:tcPr>
            <w:tcW w:w="2008" w:type="pct"/>
          </w:tcPr>
          <w:p w:rsidR="00F97BB8" w:rsidRPr="00200B4F" w:rsidRDefault="00F97BB8" w:rsidP="00575268">
            <w:pPr>
              <w:spacing w:before="40" w:after="0" w:line="240" w:lineRule="auto"/>
              <w:jc w:val="both"/>
              <w:rPr>
                <w:rFonts w:ascii="Times New Roman" w:hAnsi="Times New Roman"/>
                <w:sz w:val="28"/>
                <w:szCs w:val="28"/>
                <w:lang w:val="pt-PT" w:eastAsia="zh-CN"/>
              </w:rPr>
            </w:pPr>
            <w:r w:rsidRPr="00200B4F">
              <w:rPr>
                <w:rFonts w:ascii="Times New Roman" w:hAnsi="Times New Roman"/>
                <w:sz w:val="28"/>
                <w:szCs w:val="28"/>
                <w:lang w:val="pt-PT" w:eastAsia="zh-CN"/>
              </w:rPr>
              <w:t>Công nhân quản lý vận hành luồng hàng hải.</w:t>
            </w:r>
          </w:p>
        </w:tc>
        <w:tc>
          <w:tcPr>
            <w:tcW w:w="2656" w:type="pct"/>
          </w:tcPr>
          <w:p w:rsidR="00F97BB8" w:rsidRPr="00200B4F" w:rsidRDefault="00F97BB8" w:rsidP="00575268">
            <w:pPr>
              <w:spacing w:before="40" w:after="0" w:line="240" w:lineRule="auto"/>
              <w:jc w:val="both"/>
              <w:rPr>
                <w:rFonts w:ascii="Times New Roman" w:hAnsi="Times New Roman"/>
                <w:sz w:val="28"/>
                <w:szCs w:val="28"/>
                <w:lang w:val="pt-PT" w:eastAsia="zh-CN"/>
              </w:rPr>
            </w:pPr>
            <w:r w:rsidRPr="00200B4F">
              <w:rPr>
                <w:rFonts w:ascii="Times New Roman" w:hAnsi="Times New Roman"/>
                <w:sz w:val="28"/>
                <w:szCs w:val="28"/>
                <w:lang w:val="pt-PT" w:eastAsia="zh-CN"/>
              </w:rPr>
              <w:t>Làm việc theo ca, chịu nhiều ảnh hưởng của điện từ trường, căng thẳng thần kinh tâm lý.</w:t>
            </w:r>
          </w:p>
        </w:tc>
      </w:tr>
      <w:tr w:rsidR="00F97BB8" w:rsidRPr="00200B4F" w:rsidTr="00062BD8">
        <w:tc>
          <w:tcPr>
            <w:tcW w:w="336" w:type="pct"/>
          </w:tcPr>
          <w:p w:rsidR="00F97BB8" w:rsidRPr="00200B4F" w:rsidRDefault="00F97BB8" w:rsidP="003902D5">
            <w:pPr>
              <w:tabs>
                <w:tab w:val="left" w:pos="3544"/>
              </w:tabs>
              <w:spacing w:before="40" w:after="0" w:line="240" w:lineRule="auto"/>
              <w:jc w:val="center"/>
              <w:rPr>
                <w:rFonts w:ascii="Times New Roman" w:hAnsi="Times New Roman"/>
                <w:sz w:val="28"/>
                <w:szCs w:val="28"/>
                <w:lang w:val="pt-PT"/>
              </w:rPr>
            </w:pPr>
            <w:r w:rsidRPr="00200B4F">
              <w:rPr>
                <w:rFonts w:ascii="Times New Roman" w:hAnsi="Times New Roman"/>
                <w:sz w:val="28"/>
                <w:szCs w:val="28"/>
                <w:lang w:val="pt-PT"/>
              </w:rPr>
              <w:t>8</w:t>
            </w:r>
          </w:p>
        </w:tc>
        <w:tc>
          <w:tcPr>
            <w:tcW w:w="2008" w:type="pct"/>
          </w:tcPr>
          <w:p w:rsidR="00F97BB8" w:rsidRPr="00200B4F" w:rsidRDefault="00F97BB8" w:rsidP="00575268">
            <w:pPr>
              <w:spacing w:before="40" w:after="0" w:line="240" w:lineRule="auto"/>
              <w:jc w:val="both"/>
              <w:rPr>
                <w:rFonts w:ascii="Times New Roman" w:hAnsi="Times New Roman"/>
                <w:sz w:val="28"/>
                <w:szCs w:val="28"/>
                <w:lang w:val="pt-PT" w:eastAsia="zh-CN"/>
              </w:rPr>
            </w:pPr>
            <w:r w:rsidRPr="00200B4F">
              <w:rPr>
                <w:rFonts w:ascii="Times New Roman" w:hAnsi="Times New Roman"/>
                <w:sz w:val="28"/>
                <w:szCs w:val="28"/>
                <w:lang w:val="pt-PT"/>
              </w:rPr>
              <w:t>Tiếp nhận, truyền phát và xử lý thông tin an ninh, an toàn hàng hải.</w:t>
            </w:r>
          </w:p>
        </w:tc>
        <w:tc>
          <w:tcPr>
            <w:tcW w:w="2656" w:type="pct"/>
          </w:tcPr>
          <w:p w:rsidR="00F97BB8" w:rsidRPr="00200B4F" w:rsidRDefault="00F97BB8" w:rsidP="00575268">
            <w:pPr>
              <w:spacing w:before="40" w:after="0" w:line="240" w:lineRule="auto"/>
              <w:jc w:val="both"/>
              <w:rPr>
                <w:rFonts w:ascii="Times New Roman" w:hAnsi="Times New Roman"/>
                <w:sz w:val="28"/>
                <w:szCs w:val="28"/>
                <w:lang w:val="pt-PT" w:eastAsia="zh-CN"/>
              </w:rPr>
            </w:pPr>
            <w:r w:rsidRPr="00200B4F">
              <w:rPr>
                <w:rFonts w:ascii="Times New Roman" w:hAnsi="Times New Roman"/>
                <w:sz w:val="28"/>
                <w:szCs w:val="28"/>
                <w:lang w:val="pt-PT"/>
              </w:rPr>
              <w:t>Công việc căng thẳng thần kinh tâm lý, chịu tác động của điện từ trường.</w:t>
            </w:r>
          </w:p>
        </w:tc>
      </w:tr>
    </w:tbl>
    <w:p w:rsidR="00F97BB8" w:rsidRPr="00200B4F" w:rsidRDefault="00F97BB8" w:rsidP="000B60D4">
      <w:pPr>
        <w:spacing w:after="0" w:line="240" w:lineRule="auto"/>
        <w:rPr>
          <w:rFonts w:ascii="Times New Roman" w:hAnsi="Times New Roman"/>
          <w:b/>
          <w:sz w:val="28"/>
          <w:szCs w:val="26"/>
          <w:lang w:val="pt-PT"/>
        </w:rPr>
      </w:pPr>
    </w:p>
    <w:p w:rsidR="00F97BB8" w:rsidRPr="00200B4F" w:rsidRDefault="00F97BB8" w:rsidP="003902D5">
      <w:pPr>
        <w:spacing w:after="0" w:line="240" w:lineRule="auto"/>
        <w:jc w:val="center"/>
        <w:rPr>
          <w:rFonts w:ascii="Times New Roman" w:hAnsi="Times New Roman"/>
          <w:b/>
          <w:sz w:val="28"/>
          <w:szCs w:val="26"/>
        </w:rPr>
      </w:pPr>
      <w:r w:rsidRPr="00200B4F">
        <w:rPr>
          <w:rFonts w:ascii="Times New Roman" w:hAnsi="Times New Roman"/>
          <w:b/>
          <w:sz w:val="28"/>
          <w:szCs w:val="26"/>
        </w:rPr>
        <w:t>IV. HÓA CHẤT</w:t>
      </w:r>
    </w:p>
    <w:p w:rsidR="00F97BB8" w:rsidRPr="00200B4F" w:rsidRDefault="00F97BB8" w:rsidP="003902D5">
      <w:pPr>
        <w:spacing w:after="0" w:line="240" w:lineRule="auto"/>
        <w:jc w:val="center"/>
        <w:rPr>
          <w:rFonts w:ascii="Times New Roman" w:hAnsi="Times New Roman"/>
          <w:b/>
          <w:sz w:val="28"/>
          <w:szCs w:val="26"/>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057"/>
      </w:tblGrid>
      <w:tr w:rsidR="00F97BB8" w:rsidRPr="00200B4F" w:rsidTr="00575268">
        <w:tc>
          <w:tcPr>
            <w:tcW w:w="675" w:type="dxa"/>
          </w:tcPr>
          <w:p w:rsidR="00F97BB8" w:rsidRPr="00200B4F" w:rsidRDefault="00F97BB8" w:rsidP="00575268">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 xml:space="preserve">Số </w:t>
            </w:r>
          </w:p>
          <w:p w:rsidR="00F97BB8" w:rsidRPr="00200B4F" w:rsidRDefault="00F97BB8" w:rsidP="00575268">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TT</w:t>
            </w:r>
          </w:p>
        </w:tc>
        <w:tc>
          <w:tcPr>
            <w:tcW w:w="3828" w:type="dxa"/>
          </w:tcPr>
          <w:p w:rsidR="00F97BB8" w:rsidRPr="00200B4F" w:rsidRDefault="00F97BB8" w:rsidP="00575268">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Tên nghề hoặc công việc</w:t>
            </w:r>
          </w:p>
        </w:tc>
        <w:tc>
          <w:tcPr>
            <w:tcW w:w="5057" w:type="dxa"/>
          </w:tcPr>
          <w:p w:rsidR="00F97BB8" w:rsidRPr="00200B4F" w:rsidRDefault="00F97BB8" w:rsidP="00575268">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Đặc điểm về điều kiện lao động của</w:t>
            </w:r>
          </w:p>
          <w:p w:rsidR="00F97BB8" w:rsidRPr="00200B4F" w:rsidRDefault="00F97BB8" w:rsidP="00575268">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nghề, công việc</w:t>
            </w:r>
          </w:p>
        </w:tc>
      </w:tr>
      <w:tr w:rsidR="00F97BB8" w:rsidRPr="00200B4F" w:rsidTr="00575268">
        <w:tc>
          <w:tcPr>
            <w:tcW w:w="9560" w:type="dxa"/>
            <w:gridSpan w:val="3"/>
            <w:tcBorders>
              <w:bottom w:val="nil"/>
            </w:tcBorders>
          </w:tcPr>
          <w:p w:rsidR="00F97BB8" w:rsidRPr="00200B4F" w:rsidRDefault="00F97BB8" w:rsidP="00575268">
            <w:pPr>
              <w:spacing w:after="120" w:line="240" w:lineRule="auto"/>
              <w:jc w:val="center"/>
              <w:rPr>
                <w:rFonts w:ascii="Times New Roman" w:hAnsi="Times New Roman"/>
                <w:sz w:val="28"/>
                <w:szCs w:val="26"/>
              </w:rPr>
            </w:pPr>
            <w:r w:rsidRPr="00200B4F">
              <w:rPr>
                <w:rFonts w:ascii="Times New Roman" w:hAnsi="Times New Roman"/>
                <w:b/>
                <w:sz w:val="28"/>
                <w:szCs w:val="26"/>
              </w:rPr>
              <w:t>Điều kiện lao động loại V</w:t>
            </w:r>
          </w:p>
        </w:tc>
      </w:tr>
      <w:tr w:rsidR="00F97BB8" w:rsidRPr="00200B4F" w:rsidTr="00575268">
        <w:tc>
          <w:tcPr>
            <w:tcW w:w="675" w:type="dxa"/>
          </w:tcPr>
          <w:p w:rsidR="00F97BB8" w:rsidRPr="00200B4F" w:rsidRDefault="00F97BB8" w:rsidP="00575268">
            <w:pPr>
              <w:spacing w:after="12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Pr>
          <w:p w:rsidR="00F97BB8" w:rsidRPr="00200B4F" w:rsidRDefault="00F97BB8" w:rsidP="00575268">
            <w:pPr>
              <w:spacing w:after="120" w:line="240" w:lineRule="auto"/>
              <w:jc w:val="both"/>
              <w:rPr>
                <w:rFonts w:ascii="Times New Roman" w:hAnsi="Times New Roman"/>
                <w:sz w:val="28"/>
                <w:szCs w:val="26"/>
              </w:rPr>
            </w:pPr>
            <w:r w:rsidRPr="00200B4F">
              <w:rPr>
                <w:rFonts w:ascii="Times New Roman" w:hAnsi="Times New Roman"/>
                <w:sz w:val="28"/>
                <w:szCs w:val="26"/>
              </w:rPr>
              <w:t>Sản xuất, đóng bao Na</w:t>
            </w:r>
            <w:r w:rsidRPr="00200B4F">
              <w:rPr>
                <w:rFonts w:ascii="Times New Roman" w:hAnsi="Times New Roman"/>
                <w:sz w:val="28"/>
                <w:szCs w:val="26"/>
                <w:vertAlign w:val="subscript"/>
              </w:rPr>
              <w:t>2</w:t>
            </w:r>
            <w:r w:rsidRPr="00200B4F">
              <w:rPr>
                <w:rFonts w:ascii="Times New Roman" w:hAnsi="Times New Roman"/>
                <w:sz w:val="28"/>
                <w:szCs w:val="26"/>
              </w:rPr>
              <w:t>SiF</w:t>
            </w:r>
            <w:r w:rsidRPr="00200B4F">
              <w:rPr>
                <w:rFonts w:ascii="Times New Roman" w:hAnsi="Times New Roman"/>
                <w:sz w:val="28"/>
                <w:szCs w:val="26"/>
                <w:vertAlign w:val="subscript"/>
              </w:rPr>
              <w:t>6</w:t>
            </w:r>
            <w:r w:rsidRPr="00200B4F">
              <w:rPr>
                <w:rFonts w:ascii="Times New Roman" w:hAnsi="Times New Roman"/>
                <w:sz w:val="28"/>
                <w:szCs w:val="26"/>
              </w:rPr>
              <w:t>.</w:t>
            </w:r>
          </w:p>
        </w:tc>
        <w:tc>
          <w:tcPr>
            <w:tcW w:w="5057" w:type="dxa"/>
          </w:tcPr>
          <w:p w:rsidR="00F97BB8" w:rsidRPr="00200B4F" w:rsidRDefault="00F97BB8" w:rsidP="00575268">
            <w:pPr>
              <w:spacing w:after="120" w:line="240" w:lineRule="auto"/>
              <w:jc w:val="both"/>
              <w:rPr>
                <w:rFonts w:ascii="Times New Roman" w:hAnsi="Times New Roman"/>
                <w:sz w:val="28"/>
                <w:szCs w:val="26"/>
              </w:rPr>
            </w:pPr>
            <w:r w:rsidRPr="00200B4F">
              <w:rPr>
                <w:rFonts w:ascii="Times New Roman" w:hAnsi="Times New Roman"/>
                <w:sz w:val="28"/>
                <w:szCs w:val="26"/>
              </w:rPr>
              <w:t>Công việc nặng nhọc, thường xuyên tiếp xúc với khí độc (HF), ồn, nồng độ bụi cao.</w:t>
            </w:r>
          </w:p>
        </w:tc>
      </w:tr>
    </w:tbl>
    <w:p w:rsidR="00F97BB8" w:rsidRPr="00200B4F" w:rsidRDefault="00F97BB8" w:rsidP="003902D5">
      <w:pPr>
        <w:spacing w:after="0" w:line="240" w:lineRule="auto"/>
        <w:jc w:val="center"/>
        <w:rPr>
          <w:rFonts w:ascii="Times New Roman" w:hAnsi="Times New Roman"/>
          <w:b/>
          <w:sz w:val="28"/>
          <w:szCs w:val="26"/>
        </w:rPr>
      </w:pPr>
    </w:p>
    <w:p w:rsidR="00F97BB8" w:rsidRPr="00200B4F" w:rsidRDefault="00F97BB8" w:rsidP="00575268">
      <w:pPr>
        <w:spacing w:after="0" w:line="240" w:lineRule="auto"/>
        <w:jc w:val="center"/>
        <w:rPr>
          <w:rFonts w:ascii="Times New Roman" w:hAnsi="Times New Roman"/>
          <w:b/>
          <w:sz w:val="26"/>
          <w:szCs w:val="26"/>
        </w:rPr>
      </w:pPr>
      <w:r w:rsidRPr="00200B4F">
        <w:rPr>
          <w:rFonts w:ascii="Times New Roman" w:hAnsi="Times New Roman"/>
          <w:b/>
          <w:sz w:val="28"/>
          <w:szCs w:val="26"/>
        </w:rPr>
        <w:t>V. KHOA HỌC - CÔNG NGHỆ</w:t>
      </w:r>
    </w:p>
    <w:p w:rsidR="00F97BB8" w:rsidRPr="00200B4F" w:rsidRDefault="00F97BB8" w:rsidP="003902D5">
      <w:pPr>
        <w:spacing w:after="0" w:line="240" w:lineRule="auto"/>
        <w:jc w:val="center"/>
        <w:rPr>
          <w:rFonts w:ascii="Times New Roman" w:hAnsi="Times New Roman"/>
          <w:b/>
          <w:sz w:val="26"/>
          <w:szCs w:val="26"/>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057"/>
      </w:tblGrid>
      <w:tr w:rsidR="00F97BB8" w:rsidRPr="00200B4F">
        <w:tc>
          <w:tcPr>
            <w:tcW w:w="675"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 xml:space="preserve">Số </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TT</w:t>
            </w:r>
          </w:p>
        </w:tc>
        <w:tc>
          <w:tcPr>
            <w:tcW w:w="3828"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Tên nghề hoặc công việc</w:t>
            </w:r>
          </w:p>
        </w:tc>
        <w:tc>
          <w:tcPr>
            <w:tcW w:w="5057"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Đặc điểm về điều kiện lao động của</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nghề, công việc</w:t>
            </w:r>
          </w:p>
        </w:tc>
      </w:tr>
      <w:tr w:rsidR="00F97BB8" w:rsidRPr="00200B4F">
        <w:tc>
          <w:tcPr>
            <w:tcW w:w="9560" w:type="dxa"/>
            <w:gridSpan w:val="3"/>
            <w:tcBorders>
              <w:bottom w:val="nil"/>
            </w:tcBorders>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b/>
                <w:sz w:val="28"/>
                <w:szCs w:val="26"/>
              </w:rPr>
              <w:t>Điều kiện lao động loại VI</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Pr>
          <w:p w:rsidR="00F97BB8" w:rsidRPr="00200B4F" w:rsidRDefault="00F97BB8" w:rsidP="003902D5">
            <w:pPr>
              <w:spacing w:after="120" w:line="240" w:lineRule="auto"/>
              <w:jc w:val="both"/>
              <w:rPr>
                <w:rFonts w:ascii="Times New Roman" w:hAnsi="Times New Roman"/>
                <w:sz w:val="28"/>
                <w:szCs w:val="26"/>
              </w:rPr>
            </w:pPr>
            <w:r w:rsidRPr="00200B4F">
              <w:rPr>
                <w:rFonts w:ascii="Times New Roman" w:hAnsi="Times New Roman"/>
                <w:sz w:val="28"/>
                <w:szCs w:val="26"/>
              </w:rPr>
              <w:t>Vận hành và bảo dưỡng lò phản ứng hạt nhân (lò năng lượng, lò nghiên cứu).</w:t>
            </w:r>
          </w:p>
        </w:tc>
        <w:tc>
          <w:tcPr>
            <w:tcW w:w="5057" w:type="dxa"/>
          </w:tcPr>
          <w:p w:rsidR="00F97BB8" w:rsidRPr="00200B4F" w:rsidRDefault="00F97BB8" w:rsidP="003902D5">
            <w:pPr>
              <w:spacing w:after="120" w:line="240" w:lineRule="auto"/>
              <w:jc w:val="both"/>
              <w:rPr>
                <w:rFonts w:ascii="Times New Roman" w:hAnsi="Times New Roman"/>
                <w:sz w:val="28"/>
                <w:szCs w:val="26"/>
              </w:rPr>
            </w:pPr>
            <w:r w:rsidRPr="00200B4F">
              <w:rPr>
                <w:rFonts w:ascii="Times New Roman" w:hAnsi="Times New Roman"/>
                <w:sz w:val="28"/>
                <w:szCs w:val="26"/>
              </w:rPr>
              <w:t>Thường xuyên tiếp xúc với nguồn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Pr>
          <w:p w:rsidR="00F97BB8" w:rsidRPr="00200B4F" w:rsidRDefault="00F97BB8" w:rsidP="003902D5">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Thực hiện công việc bảo đảm an toàn tại lò phản ứng hạt nhân.</w:t>
            </w:r>
          </w:p>
        </w:tc>
        <w:tc>
          <w:tcPr>
            <w:tcW w:w="5057" w:type="dxa"/>
          </w:tcPr>
          <w:p w:rsidR="00F97BB8" w:rsidRPr="00200B4F" w:rsidRDefault="00F97BB8" w:rsidP="00130E87">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thường xuyên với nguồn phóng xạ.</w:t>
            </w:r>
          </w:p>
        </w:tc>
      </w:tr>
      <w:tr w:rsidR="00F97BB8" w:rsidRPr="00200B4F" w:rsidTr="002D4730">
        <w:tc>
          <w:tcPr>
            <w:tcW w:w="9560" w:type="dxa"/>
            <w:gridSpan w:val="3"/>
          </w:tcPr>
          <w:p w:rsidR="00F97BB8" w:rsidRPr="00200B4F" w:rsidRDefault="00F97BB8" w:rsidP="00EB39DA">
            <w:pPr>
              <w:spacing w:after="120" w:line="240" w:lineRule="auto"/>
              <w:jc w:val="center"/>
              <w:rPr>
                <w:rFonts w:ascii="Times New Roman" w:hAnsi="Times New Roman"/>
                <w:sz w:val="28"/>
                <w:szCs w:val="26"/>
                <w:lang w:val="pt-BR"/>
              </w:rPr>
            </w:pPr>
            <w:r w:rsidRPr="00200B4F">
              <w:rPr>
                <w:rFonts w:ascii="Times New Roman" w:hAnsi="Times New Roman"/>
                <w:b/>
                <w:sz w:val="28"/>
                <w:szCs w:val="26"/>
                <w:lang w:val="pt-BR"/>
              </w:rPr>
              <w:t>Điều kiện lao động loại V</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Thực nghiệm công nghệ tuyển, xử lý quặng phóng xạ và đất hiếm.</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trực tiếp với các chất phóng xạ (U, Th, Ra, Rn…), bụi quặng phóng xạ, ồn và các chất độc hại.</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Thực nghiệm công nghệ chế tạo vật liệu hạt nhân, nhiên liệu hạt nhân.</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trực tiếp với các chất phóng xạ (U, Th, Ra, Rn…) có cường độ cao, ồn, khí dễ cháy nổ, và các loại hóa chất độc hại.</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3</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Thực nghiệm xử lý, lưu giữ, quản lý chất thải phóng xạ, nguồn phóng xạ đã qua sử dụng và nhiên liệu hạt nhân đã qua sử dụng.</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trực tiếp với các chất phóng xạ (U, Th, Ra, Rn…), bụi quặng phóng xạ, ồn, khí dễ cháy nổ, và các chất độc hại.</w:t>
            </w:r>
          </w:p>
        </w:tc>
      </w:tr>
      <w:tr w:rsidR="00F97BB8" w:rsidRPr="00200B4F">
        <w:tc>
          <w:tcPr>
            <w:tcW w:w="675" w:type="dxa"/>
          </w:tcPr>
          <w:p w:rsidR="00F97BB8" w:rsidRPr="00200B4F" w:rsidRDefault="00F97BB8" w:rsidP="00B73738">
            <w:pPr>
              <w:spacing w:after="120" w:line="240" w:lineRule="auto"/>
              <w:jc w:val="center"/>
              <w:rPr>
                <w:rFonts w:ascii="Times New Roman" w:hAnsi="Times New Roman"/>
                <w:sz w:val="28"/>
                <w:szCs w:val="26"/>
              </w:rPr>
            </w:pPr>
            <w:r w:rsidRPr="00200B4F">
              <w:rPr>
                <w:rFonts w:ascii="Times New Roman" w:hAnsi="Times New Roman"/>
                <w:sz w:val="28"/>
                <w:szCs w:val="26"/>
              </w:rPr>
              <w:t>4</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Trực tiếp vận hành, bảo dưỡng thiết bị bức xạ, thực nghiệm vật lý hạt nhân; thực nghiệm hóa học phóng xạ.</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 xml:space="preserve">Thường xuyên tiếp xúc với nguồn phóng xạ. </w:t>
            </w:r>
          </w:p>
        </w:tc>
      </w:tr>
      <w:tr w:rsidR="00F97BB8" w:rsidRPr="00200B4F">
        <w:tc>
          <w:tcPr>
            <w:tcW w:w="675" w:type="dxa"/>
          </w:tcPr>
          <w:p w:rsidR="00F97BB8" w:rsidRPr="00200B4F" w:rsidRDefault="00F97BB8" w:rsidP="00B73738">
            <w:pPr>
              <w:spacing w:after="120" w:line="240" w:lineRule="auto"/>
              <w:jc w:val="center"/>
              <w:rPr>
                <w:rFonts w:ascii="Times New Roman" w:hAnsi="Times New Roman"/>
                <w:sz w:val="28"/>
                <w:szCs w:val="26"/>
              </w:rPr>
            </w:pPr>
            <w:r w:rsidRPr="00200B4F">
              <w:rPr>
                <w:rFonts w:ascii="Times New Roman" w:hAnsi="Times New Roman"/>
                <w:sz w:val="28"/>
                <w:szCs w:val="26"/>
              </w:rPr>
              <w:t>5</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Khai thác sử dụng các kênh neutron của lò phản ứng hạt nhân.</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Khu vực làm việc chật hẹp, làm việc liên tục trong môi trường phóng xạ hỗn hợp neutron và gamma.</w:t>
            </w:r>
          </w:p>
        </w:tc>
      </w:tr>
      <w:tr w:rsidR="00F97BB8" w:rsidRPr="00200B4F">
        <w:tc>
          <w:tcPr>
            <w:tcW w:w="675" w:type="dxa"/>
          </w:tcPr>
          <w:p w:rsidR="00F97BB8" w:rsidRPr="00200B4F" w:rsidRDefault="00F97BB8" w:rsidP="00B73738">
            <w:pPr>
              <w:spacing w:after="120" w:line="240" w:lineRule="auto"/>
              <w:jc w:val="center"/>
              <w:rPr>
                <w:rFonts w:ascii="Times New Roman" w:hAnsi="Times New Roman"/>
                <w:sz w:val="28"/>
                <w:szCs w:val="26"/>
              </w:rPr>
            </w:pPr>
            <w:r w:rsidRPr="00200B4F">
              <w:rPr>
                <w:rFonts w:ascii="Times New Roman" w:hAnsi="Times New Roman"/>
                <w:sz w:val="28"/>
                <w:szCs w:val="26"/>
              </w:rPr>
              <w:t>6</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Sản xuất đồng vị phóng xạ và điều chế dược chất phóng xạ.</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thường xuyên với nguồn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7</w:t>
            </w:r>
          </w:p>
        </w:tc>
        <w:tc>
          <w:tcPr>
            <w:tcW w:w="3828" w:type="dxa"/>
          </w:tcPr>
          <w:p w:rsidR="00F97BB8" w:rsidRPr="00200B4F" w:rsidRDefault="00F97BB8" w:rsidP="00BC2863">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Phân tích mẫu bằng kỹ thuật hạt nhân, chuẩn liều và hoạt độ phóng xạ.</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8</w:t>
            </w:r>
          </w:p>
        </w:tc>
        <w:tc>
          <w:tcPr>
            <w:tcW w:w="3828" w:type="dxa"/>
          </w:tcPr>
          <w:p w:rsidR="00F97BB8" w:rsidRPr="00200B4F" w:rsidRDefault="00F97BB8" w:rsidP="00BC2863">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Phân tích mẫu quặng và nguyên tố phóng xạ bằng các phương pháp vật lý, hóa học.</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trực tiếp với các chất phóng xạ (U, Th, Ra, Rn…), bụi quặng phóng xạ, ồn, khí dễ cháy nổ, và các chất độc hại.</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9</w:t>
            </w:r>
          </w:p>
        </w:tc>
        <w:tc>
          <w:tcPr>
            <w:tcW w:w="3828"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Tháo dỡ các cơ sở hạt nhân, thiết bị hạt nhân, quản lý công tác tẩy xạ.</w:t>
            </w:r>
          </w:p>
        </w:tc>
        <w:tc>
          <w:tcPr>
            <w:tcW w:w="5057" w:type="dxa"/>
          </w:tcPr>
          <w:p w:rsidR="00F97BB8" w:rsidRPr="00200B4F" w:rsidRDefault="00F97BB8" w:rsidP="00575268">
            <w:pPr>
              <w:spacing w:after="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chất phóng xạ và các vật liệu nhiễm bẩn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10</w:t>
            </w:r>
          </w:p>
        </w:tc>
        <w:tc>
          <w:tcPr>
            <w:tcW w:w="3828"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Đo đạc, đánh giá an toàn bức xạ cho các cơ sở bức xạ, cơ sở hạt nhân, cơ sở khai thác chế biến quặng phóng xạ.</w:t>
            </w:r>
          </w:p>
        </w:tc>
        <w:tc>
          <w:tcPr>
            <w:tcW w:w="5057"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với bức xạ ion hóa.</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11</w:t>
            </w:r>
          </w:p>
        </w:tc>
        <w:tc>
          <w:tcPr>
            <w:tcW w:w="3828"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Kiểm tra, kiểm định, sửa chữa bảo dưỡng các thiết bị bức xạ, nguồn phóng xạ.</w:t>
            </w:r>
          </w:p>
        </w:tc>
        <w:tc>
          <w:tcPr>
            <w:tcW w:w="5057"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bức xạ ion hóa.</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12</w:t>
            </w:r>
          </w:p>
        </w:tc>
        <w:tc>
          <w:tcPr>
            <w:tcW w:w="3828"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Đóng gói, lưu giữ, vận chuyển các chất phóng xạ và dược chất phóng xạ.</w:t>
            </w:r>
          </w:p>
        </w:tc>
        <w:tc>
          <w:tcPr>
            <w:tcW w:w="5057" w:type="dxa"/>
          </w:tcPr>
          <w:p w:rsidR="00F97BB8" w:rsidRPr="00200B4F" w:rsidRDefault="00F97BB8" w:rsidP="00D17AC9">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trực tiếp với các chất phóng xạ, bụi chứa phóng xạ và các rủi ro khi vận chuyển.</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13</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 xml:space="preserve">Sử dụng các nguồn hoặc thiết bị bức xạ </w:t>
            </w:r>
            <w:r w:rsidRPr="00200B4F">
              <w:rPr>
                <w:rFonts w:ascii="Times New Roman" w:hAnsi="Times New Roman"/>
                <w:sz w:val="28"/>
                <w:szCs w:val="26"/>
                <w:lang w:eastAsia="vi-VN"/>
              </w:rPr>
              <w:t>có tỷ số hoạt độ phóng xạ lớn hơn hoặc bằng 10.</w:t>
            </w:r>
          </w:p>
        </w:tc>
        <w:tc>
          <w:tcPr>
            <w:tcW w:w="5057" w:type="dxa"/>
          </w:tcPr>
          <w:p w:rsidR="00F97BB8" w:rsidRPr="00200B4F" w:rsidRDefault="00F97BB8" w:rsidP="00B71994">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thường xuyên với nguồn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14</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 xml:space="preserve">Thực hiện công việc đảm bảo an toàn bức xạ tại các cơ sở có dụng các nguồn hoặc thiết bị bức xạ </w:t>
            </w:r>
            <w:r w:rsidRPr="00200B4F">
              <w:rPr>
                <w:rFonts w:ascii="Times New Roman" w:hAnsi="Times New Roman"/>
                <w:sz w:val="28"/>
                <w:szCs w:val="26"/>
                <w:lang w:eastAsia="vi-VN"/>
              </w:rPr>
              <w:t>có tỷ số hoạt độ phóng xạ lớn hơn hoặc bằng 10.</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thường xuyên với nguồn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15</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Tìm kiếm, định vị, ứng phó sự cố, tẩy xạ các nguồn phóng xạ ngoài môi trường.</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Công việc nặng nhọc, làm việc chủ yếu trong môi trường phóng xạ ngoài trời.</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16</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Thu hồi nguồn phóng xạ, áp tải vận chuyển nguồn phóng xạ.</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nguồn phóng xạ, vật liệu phóng xạ, vật liệu hạt nhân với liều bức xạ gây nguy hiểm.</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17</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Tháo dỡ các cơ sở hạt nhân, thiết bị hạt nhân, quản lý công tác tẩy xạ.</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chất phóng xạ và các vật liệu nhiễm bẩn phóng xạ.</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18</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Đo đạc, đánh giá an toàn bức xạ cho các cơ sở bức xạ, cơ sở hạt nhân, cơ sở khai thác chế biến quặng phóng xạ.</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Thường xuyên tiếp xúc với bức xạ ion hóa.</w:t>
            </w:r>
          </w:p>
        </w:tc>
      </w:tr>
      <w:tr w:rsidR="00F97BB8" w:rsidRPr="00200B4F">
        <w:tc>
          <w:tcPr>
            <w:tcW w:w="675" w:type="dxa"/>
          </w:tcPr>
          <w:p w:rsidR="00F97BB8" w:rsidRPr="00200B4F" w:rsidRDefault="00F97BB8" w:rsidP="003902D5">
            <w:pPr>
              <w:spacing w:after="120" w:line="240" w:lineRule="auto"/>
              <w:jc w:val="center"/>
              <w:rPr>
                <w:rFonts w:ascii="Times New Roman" w:hAnsi="Times New Roman"/>
                <w:sz w:val="28"/>
                <w:szCs w:val="26"/>
              </w:rPr>
            </w:pPr>
            <w:r w:rsidRPr="00200B4F">
              <w:rPr>
                <w:rFonts w:ascii="Times New Roman" w:hAnsi="Times New Roman"/>
                <w:sz w:val="28"/>
                <w:szCs w:val="26"/>
              </w:rPr>
              <w:t>19</w:t>
            </w:r>
          </w:p>
        </w:tc>
        <w:tc>
          <w:tcPr>
            <w:tcW w:w="3828"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Kiểm tra, kiểm định, sửa chữa bảo dưỡng các thiết bị bức xạ, nguồn phóng xạ.</w:t>
            </w:r>
          </w:p>
        </w:tc>
        <w:tc>
          <w:tcPr>
            <w:tcW w:w="5057" w:type="dxa"/>
          </w:tcPr>
          <w:p w:rsidR="00F97BB8" w:rsidRPr="00200B4F" w:rsidRDefault="00F97BB8" w:rsidP="0037753E">
            <w:pPr>
              <w:spacing w:after="120" w:line="240" w:lineRule="auto"/>
              <w:jc w:val="both"/>
              <w:rPr>
                <w:rFonts w:ascii="Times New Roman" w:hAnsi="Times New Roman"/>
                <w:sz w:val="28"/>
                <w:szCs w:val="26"/>
                <w:lang w:val="pt-BR"/>
              </w:rPr>
            </w:pPr>
            <w:r w:rsidRPr="00200B4F">
              <w:rPr>
                <w:rFonts w:ascii="Times New Roman" w:hAnsi="Times New Roman"/>
                <w:sz w:val="28"/>
                <w:szCs w:val="26"/>
                <w:lang w:val="pt-BR"/>
              </w:rPr>
              <w:t>Tiếp xúc trực tiếp với bức xạ ion hóa.</w:t>
            </w:r>
          </w:p>
        </w:tc>
      </w:tr>
      <w:tr w:rsidR="00F97BB8" w:rsidRPr="00200B4F" w:rsidTr="00EE4A71">
        <w:trPr>
          <w:trHeight w:val="562"/>
        </w:trPr>
        <w:tc>
          <w:tcPr>
            <w:tcW w:w="9560" w:type="dxa"/>
            <w:gridSpan w:val="3"/>
            <w:tcBorders>
              <w:bottom w:val="nil"/>
            </w:tcBorders>
          </w:tcPr>
          <w:p w:rsidR="00F97BB8" w:rsidRPr="00200B4F" w:rsidRDefault="00F97BB8" w:rsidP="00EE4A71">
            <w:pPr>
              <w:spacing w:after="120" w:line="240" w:lineRule="auto"/>
              <w:jc w:val="center"/>
              <w:rPr>
                <w:rFonts w:ascii="Times New Roman" w:hAnsi="Times New Roman"/>
                <w:sz w:val="28"/>
                <w:szCs w:val="26"/>
                <w:lang w:val="pt-BR"/>
              </w:rPr>
            </w:pPr>
            <w:r w:rsidRPr="00200B4F">
              <w:rPr>
                <w:rFonts w:ascii="Times New Roman" w:hAnsi="Times New Roman"/>
                <w:b/>
                <w:sz w:val="28"/>
                <w:szCs w:val="26"/>
                <w:lang w:val="pt-BR"/>
              </w:rPr>
              <w:t>Điều kiện lao động loại IV</w:t>
            </w:r>
          </w:p>
        </w:tc>
      </w:tr>
      <w:tr w:rsidR="00F97BB8" w:rsidRPr="00200B4F">
        <w:tc>
          <w:tcPr>
            <w:tcW w:w="675" w:type="dxa"/>
          </w:tcPr>
          <w:p w:rsidR="00F97BB8" w:rsidRPr="00200B4F" w:rsidRDefault="00F97BB8" w:rsidP="003902D5">
            <w:pPr>
              <w:tabs>
                <w:tab w:val="left" w:pos="3544"/>
              </w:tabs>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Pr>
          <w:p w:rsidR="00F97BB8" w:rsidRPr="00200B4F" w:rsidRDefault="00F97BB8" w:rsidP="00EC4AF8">
            <w:pPr>
              <w:tabs>
                <w:tab w:val="left" w:pos="3544"/>
              </w:tabs>
              <w:spacing w:after="120" w:line="240" w:lineRule="auto"/>
              <w:jc w:val="both"/>
              <w:rPr>
                <w:rFonts w:ascii="Times New Roman" w:hAnsi="Times New Roman"/>
                <w:sz w:val="28"/>
                <w:szCs w:val="26"/>
              </w:rPr>
            </w:pPr>
            <w:r w:rsidRPr="00200B4F">
              <w:rPr>
                <w:rFonts w:ascii="Times New Roman" w:hAnsi="Times New Roman"/>
                <w:sz w:val="28"/>
                <w:szCs w:val="26"/>
              </w:rPr>
              <w:t xml:space="preserve">Làm công việc bức xạ trực tiếp, làm việc với các nguồn bức xạ khác </w:t>
            </w:r>
            <w:r w:rsidRPr="00200B4F">
              <w:rPr>
                <w:rFonts w:ascii="Times New Roman" w:hAnsi="Times New Roman"/>
                <w:sz w:val="28"/>
                <w:szCs w:val="26"/>
                <w:lang w:eastAsia="vi-VN"/>
              </w:rPr>
              <w:t>có tỷ số hoạt độ phóng xạ nhỏ hơn 10.</w:t>
            </w:r>
          </w:p>
        </w:tc>
        <w:tc>
          <w:tcPr>
            <w:tcW w:w="5057" w:type="dxa"/>
          </w:tcPr>
          <w:p w:rsidR="00F97BB8" w:rsidRPr="00200B4F" w:rsidRDefault="00F97BB8" w:rsidP="0037753E">
            <w:pPr>
              <w:tabs>
                <w:tab w:val="left" w:pos="3544"/>
              </w:tabs>
              <w:spacing w:after="0" w:line="240" w:lineRule="auto"/>
              <w:jc w:val="both"/>
              <w:rPr>
                <w:rFonts w:ascii="Times New Roman" w:hAnsi="Times New Roman"/>
                <w:sz w:val="28"/>
                <w:szCs w:val="26"/>
              </w:rPr>
            </w:pPr>
            <w:r w:rsidRPr="00200B4F">
              <w:rPr>
                <w:rFonts w:ascii="Times New Roman" w:hAnsi="Times New Roman"/>
                <w:sz w:val="28"/>
                <w:szCs w:val="26"/>
              </w:rPr>
              <w:t>Tiếp xúc trực tiếp với nguồn phóng xạ.</w:t>
            </w:r>
          </w:p>
        </w:tc>
      </w:tr>
      <w:tr w:rsidR="00F97BB8" w:rsidRPr="00200B4F">
        <w:tc>
          <w:tcPr>
            <w:tcW w:w="675" w:type="dxa"/>
          </w:tcPr>
          <w:p w:rsidR="00F97BB8" w:rsidRPr="00200B4F" w:rsidRDefault="00F97BB8" w:rsidP="003902D5">
            <w:pPr>
              <w:tabs>
                <w:tab w:val="left" w:pos="3544"/>
              </w:tabs>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Pr>
          <w:p w:rsidR="00F97BB8" w:rsidRPr="00200B4F" w:rsidRDefault="00F97BB8" w:rsidP="003902D5">
            <w:pPr>
              <w:tabs>
                <w:tab w:val="left" w:pos="3544"/>
              </w:tabs>
              <w:spacing w:after="120" w:line="240" w:lineRule="auto"/>
              <w:jc w:val="both"/>
              <w:rPr>
                <w:rFonts w:ascii="Times New Roman" w:hAnsi="Times New Roman"/>
                <w:sz w:val="28"/>
                <w:szCs w:val="26"/>
              </w:rPr>
            </w:pPr>
            <w:r w:rsidRPr="00200B4F">
              <w:rPr>
                <w:rFonts w:ascii="Times New Roman" w:hAnsi="Times New Roman"/>
                <w:sz w:val="28"/>
                <w:szCs w:val="26"/>
              </w:rPr>
              <w:t>Thử nghiệm tương thích điện từ.</w:t>
            </w:r>
          </w:p>
        </w:tc>
        <w:tc>
          <w:tcPr>
            <w:tcW w:w="5057" w:type="dxa"/>
          </w:tcPr>
          <w:p w:rsidR="00F97BB8" w:rsidRPr="00200B4F" w:rsidRDefault="00F97BB8" w:rsidP="003902D5">
            <w:pPr>
              <w:tabs>
                <w:tab w:val="left" w:pos="3544"/>
              </w:tabs>
              <w:spacing w:after="0" w:line="240" w:lineRule="auto"/>
              <w:jc w:val="both"/>
              <w:rPr>
                <w:rFonts w:ascii="Times New Roman" w:hAnsi="Times New Roman"/>
                <w:sz w:val="28"/>
                <w:szCs w:val="26"/>
              </w:rPr>
            </w:pPr>
            <w:r w:rsidRPr="00200B4F">
              <w:rPr>
                <w:rFonts w:ascii="Times New Roman" w:hAnsi="Times New Roman"/>
                <w:sz w:val="28"/>
                <w:szCs w:val="26"/>
              </w:rPr>
              <w:t>Tiếp xúc trực tiếp với điện từ trường.</w:t>
            </w:r>
          </w:p>
        </w:tc>
      </w:tr>
    </w:tbl>
    <w:p w:rsidR="00F97BB8" w:rsidRPr="00200B4F" w:rsidRDefault="00F97BB8" w:rsidP="000B60D4">
      <w:pPr>
        <w:spacing w:after="0" w:line="240" w:lineRule="auto"/>
        <w:rPr>
          <w:rFonts w:ascii="Times New Roman" w:hAnsi="Times New Roman"/>
          <w:b/>
          <w:sz w:val="28"/>
          <w:szCs w:val="26"/>
        </w:rPr>
      </w:pPr>
    </w:p>
    <w:p w:rsidR="00F97BB8" w:rsidRPr="00200B4F" w:rsidRDefault="00F97BB8" w:rsidP="000B60D4">
      <w:pPr>
        <w:spacing w:after="0" w:line="240" w:lineRule="auto"/>
        <w:jc w:val="center"/>
        <w:rPr>
          <w:rFonts w:ascii="Times New Roman" w:hAnsi="Times New Roman"/>
          <w:b/>
          <w:sz w:val="26"/>
          <w:szCs w:val="26"/>
        </w:rPr>
      </w:pPr>
      <w:r w:rsidRPr="00200B4F">
        <w:rPr>
          <w:rFonts w:ascii="Times New Roman" w:hAnsi="Times New Roman"/>
          <w:b/>
          <w:sz w:val="28"/>
          <w:szCs w:val="26"/>
        </w:rPr>
        <w:t>VI. THỂ DỤC THỂ THAO</w:t>
      </w:r>
    </w:p>
    <w:p w:rsidR="00F97BB8" w:rsidRPr="00200B4F" w:rsidRDefault="00F97BB8" w:rsidP="003902D5">
      <w:pPr>
        <w:spacing w:after="0" w:line="240" w:lineRule="auto"/>
        <w:jc w:val="center"/>
        <w:rPr>
          <w:rFonts w:ascii="Times New Roman" w:hAnsi="Times New Roman"/>
          <w:b/>
          <w:sz w:val="26"/>
          <w:szCs w:val="26"/>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057"/>
      </w:tblGrid>
      <w:tr w:rsidR="00F97BB8" w:rsidRPr="00200B4F">
        <w:tc>
          <w:tcPr>
            <w:tcW w:w="675"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 xml:space="preserve">Số </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TT</w:t>
            </w:r>
          </w:p>
        </w:tc>
        <w:tc>
          <w:tcPr>
            <w:tcW w:w="3828"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Tên nghề hoặc công việc</w:t>
            </w:r>
          </w:p>
        </w:tc>
        <w:tc>
          <w:tcPr>
            <w:tcW w:w="5057" w:type="dxa"/>
          </w:tcPr>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Đặc điểm về điều kiện lao động của</w:t>
            </w:r>
          </w:p>
          <w:p w:rsidR="00F97BB8" w:rsidRPr="00200B4F" w:rsidRDefault="00F97BB8" w:rsidP="003902D5">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nghề, công việc</w:t>
            </w:r>
          </w:p>
        </w:tc>
      </w:tr>
      <w:tr w:rsidR="00F97BB8" w:rsidRPr="00200B4F" w:rsidTr="00EE4A71">
        <w:trPr>
          <w:trHeight w:val="398"/>
        </w:trPr>
        <w:tc>
          <w:tcPr>
            <w:tcW w:w="9560" w:type="dxa"/>
            <w:gridSpan w:val="3"/>
            <w:tcBorders>
              <w:bottom w:val="nil"/>
            </w:tcBorders>
            <w:vAlign w:val="center"/>
          </w:tcPr>
          <w:p w:rsidR="00F97BB8" w:rsidRPr="00200B4F" w:rsidRDefault="00F97BB8" w:rsidP="00656214">
            <w:pPr>
              <w:spacing w:after="0" w:line="240" w:lineRule="auto"/>
              <w:jc w:val="center"/>
              <w:rPr>
                <w:rFonts w:ascii="Times New Roman" w:hAnsi="Times New Roman"/>
                <w:sz w:val="28"/>
                <w:szCs w:val="26"/>
              </w:rPr>
            </w:pPr>
            <w:r w:rsidRPr="00200B4F">
              <w:rPr>
                <w:rFonts w:ascii="Times New Roman" w:hAnsi="Times New Roman"/>
                <w:b/>
                <w:sz w:val="28"/>
                <w:szCs w:val="26"/>
              </w:rPr>
              <w:t>Điều kiện lao động loại VI</w:t>
            </w:r>
          </w:p>
        </w:tc>
      </w:tr>
      <w:tr w:rsidR="00F97BB8" w:rsidRPr="00200B4F" w:rsidTr="00D0077F">
        <w:trPr>
          <w:trHeight w:val="1399"/>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Vận động viên, huấn luyện viên leo núi thể thao.</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Làm việc ngoài trời, nơi làm việc cheo leo, rất nguy hiểm, cường độ làm việc cao, tiêu hao năng lượng lớn, căng thẳng thần kinh tâm lý.</w:t>
            </w:r>
          </w:p>
        </w:tc>
      </w:tr>
      <w:tr w:rsidR="00F97BB8" w:rsidRPr="00200B4F" w:rsidTr="00D0077F">
        <w:trPr>
          <w:trHeight w:val="1091"/>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Vận động viên, huấn luyện viên mô tô nước.</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Làm việc ngoài trời, dưới nước, cường độ làm việc cao, tiêu hao năng lượng rất lớn, nguy hiểm, căng thẳng thần kinh tâm lý.</w:t>
            </w:r>
          </w:p>
        </w:tc>
      </w:tr>
      <w:tr w:rsidR="00F97BB8" w:rsidRPr="00200B4F" w:rsidTr="00D0077F">
        <w:trPr>
          <w:trHeight w:val="1091"/>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3</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Vận động viên, huấn luyện viên dù lượn.</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Làm việc ngoài trời, cường độ làm việc cao, tiêu hao năng lượng rất lớn, công việc nguy hiểm, căng thẳng thần kinh tâm lý.</w:t>
            </w:r>
          </w:p>
        </w:tc>
      </w:tr>
      <w:tr w:rsidR="00F97BB8" w:rsidRPr="00200B4F" w:rsidTr="00EE4A71">
        <w:trPr>
          <w:trHeight w:val="342"/>
        </w:trPr>
        <w:tc>
          <w:tcPr>
            <w:tcW w:w="9560" w:type="dxa"/>
            <w:gridSpan w:val="3"/>
            <w:tcBorders>
              <w:top w:val="dotted" w:sz="6" w:space="0" w:color="auto"/>
              <w:bottom w:val="dotted" w:sz="6" w:space="0" w:color="auto"/>
            </w:tcBorders>
            <w:vAlign w:val="center"/>
          </w:tcPr>
          <w:p w:rsidR="00F97BB8" w:rsidRPr="00200B4F" w:rsidRDefault="00F97BB8" w:rsidP="00575268">
            <w:pPr>
              <w:spacing w:after="0" w:line="240" w:lineRule="auto"/>
              <w:jc w:val="center"/>
              <w:rPr>
                <w:rFonts w:ascii="Times New Roman" w:hAnsi="Times New Roman"/>
                <w:b/>
                <w:sz w:val="28"/>
                <w:szCs w:val="26"/>
              </w:rPr>
            </w:pPr>
            <w:r w:rsidRPr="00200B4F">
              <w:rPr>
                <w:rFonts w:ascii="Times New Roman" w:hAnsi="Times New Roman"/>
                <w:b/>
                <w:sz w:val="28"/>
                <w:szCs w:val="26"/>
              </w:rPr>
              <w:t>Điều kiện lao động loại V</w:t>
            </w:r>
          </w:p>
        </w:tc>
      </w:tr>
      <w:tr w:rsidR="00F97BB8" w:rsidRPr="00200B4F" w:rsidTr="00D0077F">
        <w:trPr>
          <w:trHeight w:val="1316"/>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Huấn luyện viên ca nô.</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Thường xuyên làm việc ngoài trời, cường độ làm việc cao, tiêu hao năng lượng lớn, rất nguy hiểm, căng thẳng thần kinh tâm lý.</w:t>
            </w:r>
          </w:p>
        </w:tc>
      </w:tr>
      <w:tr w:rsidR="00F97BB8" w:rsidRPr="00200B4F" w:rsidTr="00EE4A71">
        <w:trPr>
          <w:trHeight w:val="1331"/>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Huấn luyện viên đua thuyền.</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Thường xuyên làm việc ngoài trời, cường độ làm việc cao, tiêu hao năng lượng lớn, rất nguy hiểm, căng thẳng thần kinh tâm lý.</w:t>
            </w:r>
          </w:p>
        </w:tc>
      </w:tr>
      <w:tr w:rsidR="00F97BB8" w:rsidRPr="00200B4F" w:rsidTr="00EE4A71">
        <w:trPr>
          <w:trHeight w:val="995"/>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3</w:t>
            </w:r>
          </w:p>
        </w:tc>
        <w:tc>
          <w:tcPr>
            <w:tcW w:w="3828"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Huấn luyện viên cử tạ.</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Cường độ làm việc cao, tiêu hao năng lượng lớn, nguy hiểm, căng thẳng thần kinh tâm lý.</w:t>
            </w:r>
          </w:p>
        </w:tc>
      </w:tr>
      <w:tr w:rsidR="00F97BB8" w:rsidRPr="00200B4F" w:rsidTr="00EE4A71">
        <w:trPr>
          <w:trHeight w:val="1109"/>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4</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Huấn luyện viên thể dục dụng cụ.</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Cường độ làm việc cao, tiêu hao năng lượng lớn, rất nguy hiểm và căng thẳng thần kinh tâm lý.</w:t>
            </w:r>
          </w:p>
        </w:tc>
      </w:tr>
      <w:tr w:rsidR="00F97BB8" w:rsidRPr="00200B4F" w:rsidTr="0082489C">
        <w:trPr>
          <w:trHeight w:val="458"/>
        </w:trPr>
        <w:tc>
          <w:tcPr>
            <w:tcW w:w="9560" w:type="dxa"/>
            <w:gridSpan w:val="3"/>
            <w:tcBorders>
              <w:top w:val="dotted" w:sz="6" w:space="0" w:color="auto"/>
              <w:bottom w:val="dotted" w:sz="6" w:space="0" w:color="auto"/>
            </w:tcBorders>
          </w:tcPr>
          <w:p w:rsidR="00F97BB8" w:rsidRPr="00200B4F" w:rsidRDefault="00F97BB8" w:rsidP="00575268">
            <w:pPr>
              <w:spacing w:after="0" w:line="240" w:lineRule="auto"/>
              <w:jc w:val="center"/>
              <w:rPr>
                <w:rFonts w:ascii="Times New Roman" w:hAnsi="Times New Roman"/>
                <w:sz w:val="28"/>
                <w:szCs w:val="26"/>
              </w:rPr>
            </w:pPr>
            <w:r w:rsidRPr="00200B4F">
              <w:rPr>
                <w:rFonts w:ascii="Times New Roman" w:hAnsi="Times New Roman"/>
                <w:b/>
                <w:sz w:val="28"/>
                <w:szCs w:val="26"/>
              </w:rPr>
              <w:t>Điều kiện lao động loại IV</w:t>
            </w:r>
          </w:p>
        </w:tc>
      </w:tr>
      <w:tr w:rsidR="00F97BB8" w:rsidRPr="00200B4F" w:rsidTr="00D0077F">
        <w:trPr>
          <w:trHeight w:val="784"/>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Vận động viên, huấn luyện viên vũ đạo giải trí.</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Cường độ làm việc cao, tiêu hao năng lượng lớn, căng thẳng thần kinh tâm lý.</w:t>
            </w:r>
          </w:p>
        </w:tc>
      </w:tr>
      <w:tr w:rsidR="00F97BB8" w:rsidRPr="00200B4F">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Huấn luyện viên đấu kiếm.</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Cường độ làm việc cao, tiêu hao năng lượng lớn, nguy hiểm, căng thẳng thần kinh tâm lý.</w:t>
            </w:r>
          </w:p>
        </w:tc>
      </w:tr>
      <w:tr w:rsidR="00F97BB8" w:rsidRPr="00200B4F" w:rsidTr="00ED1824">
        <w:trPr>
          <w:trHeight w:val="1135"/>
        </w:trPr>
        <w:tc>
          <w:tcPr>
            <w:tcW w:w="675" w:type="dxa"/>
            <w:tcBorders>
              <w:top w:val="dotted" w:sz="6" w:space="0" w:color="auto"/>
              <w:bottom w:val="dotted" w:sz="6" w:space="0" w:color="auto"/>
            </w:tcBorders>
          </w:tcPr>
          <w:p w:rsidR="00F97BB8" w:rsidRPr="00200B4F" w:rsidRDefault="00F97BB8" w:rsidP="003902D5">
            <w:pPr>
              <w:spacing w:after="0" w:line="240" w:lineRule="auto"/>
              <w:jc w:val="center"/>
              <w:rPr>
                <w:rFonts w:ascii="Times New Roman" w:hAnsi="Times New Roman"/>
                <w:sz w:val="28"/>
                <w:szCs w:val="26"/>
              </w:rPr>
            </w:pPr>
            <w:r w:rsidRPr="00200B4F">
              <w:rPr>
                <w:rFonts w:ascii="Times New Roman" w:hAnsi="Times New Roman"/>
                <w:sz w:val="28"/>
                <w:szCs w:val="26"/>
              </w:rPr>
              <w:t>3</w:t>
            </w:r>
          </w:p>
        </w:tc>
        <w:tc>
          <w:tcPr>
            <w:tcW w:w="3828" w:type="dxa"/>
            <w:tcBorders>
              <w:top w:val="dotted" w:sz="6" w:space="0" w:color="auto"/>
              <w:bottom w:val="dotted" w:sz="6" w:space="0" w:color="auto"/>
            </w:tcBorders>
          </w:tcPr>
          <w:p w:rsidR="00F97BB8" w:rsidRPr="00200B4F" w:rsidRDefault="00F97BB8" w:rsidP="00575268">
            <w:pPr>
              <w:spacing w:after="0" w:line="240" w:lineRule="auto"/>
              <w:rPr>
                <w:rFonts w:ascii="Times New Roman" w:hAnsi="Times New Roman"/>
                <w:sz w:val="28"/>
                <w:szCs w:val="26"/>
              </w:rPr>
            </w:pPr>
            <w:r w:rsidRPr="00200B4F">
              <w:rPr>
                <w:rFonts w:ascii="Times New Roman" w:hAnsi="Times New Roman"/>
                <w:sz w:val="28"/>
                <w:szCs w:val="26"/>
              </w:rPr>
              <w:t>Vận động viên, huấn luyện viên Pa-tanh (patin).</w:t>
            </w:r>
          </w:p>
        </w:tc>
        <w:tc>
          <w:tcPr>
            <w:tcW w:w="5057" w:type="dxa"/>
            <w:tcBorders>
              <w:top w:val="dotted" w:sz="6" w:space="0" w:color="auto"/>
              <w:bottom w:val="dotted" w:sz="6" w:space="0" w:color="auto"/>
            </w:tcBorders>
          </w:tcPr>
          <w:p w:rsidR="00F97BB8" w:rsidRPr="00200B4F" w:rsidRDefault="00F97BB8" w:rsidP="00575268">
            <w:pPr>
              <w:spacing w:after="0" w:line="240" w:lineRule="auto"/>
              <w:jc w:val="both"/>
              <w:rPr>
                <w:rFonts w:ascii="Times New Roman" w:hAnsi="Times New Roman"/>
                <w:sz w:val="28"/>
                <w:szCs w:val="26"/>
              </w:rPr>
            </w:pPr>
            <w:r w:rsidRPr="00200B4F">
              <w:rPr>
                <w:rFonts w:ascii="Times New Roman" w:hAnsi="Times New Roman"/>
                <w:sz w:val="28"/>
                <w:szCs w:val="26"/>
              </w:rPr>
              <w:t>Cường độ làm việc cao, tiêu hao năng lượng lớn, nguy hiểm, căng thẳng thần kinh tâm lý.</w:t>
            </w:r>
          </w:p>
        </w:tc>
      </w:tr>
    </w:tbl>
    <w:p w:rsidR="00F97BB8" w:rsidRPr="00200B4F" w:rsidRDefault="00F97BB8" w:rsidP="00575268">
      <w:pPr>
        <w:jc w:val="center"/>
        <w:rPr>
          <w:rFonts w:ascii="Times New Roman" w:hAnsi="Times New Roman"/>
          <w:b/>
          <w:sz w:val="26"/>
          <w:szCs w:val="26"/>
        </w:rPr>
      </w:pPr>
      <w:r w:rsidRPr="00200B4F">
        <w:rPr>
          <w:rFonts w:ascii="Times New Roman" w:hAnsi="Times New Roman"/>
          <w:b/>
          <w:sz w:val="28"/>
          <w:szCs w:val="26"/>
        </w:rPr>
        <w:t>VII. KHAI KHOÁNG</w:t>
      </w: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057"/>
      </w:tblGrid>
      <w:tr w:rsidR="00F97BB8" w:rsidRPr="00200B4F" w:rsidTr="00B8155C">
        <w:tc>
          <w:tcPr>
            <w:tcW w:w="675" w:type="dxa"/>
          </w:tcPr>
          <w:p w:rsidR="00F97BB8" w:rsidRPr="00200B4F" w:rsidRDefault="00F97BB8" w:rsidP="00B8155C">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 xml:space="preserve">  </w:t>
            </w:r>
          </w:p>
        </w:tc>
        <w:tc>
          <w:tcPr>
            <w:tcW w:w="3828" w:type="dxa"/>
          </w:tcPr>
          <w:p w:rsidR="00F97BB8" w:rsidRPr="00200B4F" w:rsidRDefault="00F97BB8" w:rsidP="00B8155C">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Tên nghề hoặc công việc</w:t>
            </w:r>
          </w:p>
        </w:tc>
        <w:tc>
          <w:tcPr>
            <w:tcW w:w="5057" w:type="dxa"/>
          </w:tcPr>
          <w:p w:rsidR="00F97BB8" w:rsidRPr="00200B4F" w:rsidRDefault="00F97BB8" w:rsidP="00B8155C">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Đặc điểm về điều kiện lao động của</w:t>
            </w:r>
          </w:p>
          <w:p w:rsidR="00F97BB8" w:rsidRPr="00200B4F" w:rsidRDefault="00F97BB8" w:rsidP="00B8155C">
            <w:pPr>
              <w:tabs>
                <w:tab w:val="left" w:pos="3544"/>
              </w:tabs>
              <w:spacing w:after="0" w:line="240" w:lineRule="auto"/>
              <w:jc w:val="center"/>
              <w:rPr>
                <w:rFonts w:ascii="Times New Roman" w:hAnsi="Times New Roman"/>
                <w:b/>
                <w:sz w:val="28"/>
                <w:szCs w:val="26"/>
              </w:rPr>
            </w:pPr>
            <w:r w:rsidRPr="00200B4F">
              <w:rPr>
                <w:rFonts w:ascii="Times New Roman" w:hAnsi="Times New Roman"/>
                <w:b/>
                <w:sz w:val="28"/>
                <w:szCs w:val="26"/>
              </w:rPr>
              <w:t>nghề, công việc</w:t>
            </w:r>
          </w:p>
        </w:tc>
      </w:tr>
      <w:tr w:rsidR="00F97BB8" w:rsidRPr="00200B4F" w:rsidTr="0082489C">
        <w:trPr>
          <w:trHeight w:val="405"/>
        </w:trPr>
        <w:tc>
          <w:tcPr>
            <w:tcW w:w="9560" w:type="dxa"/>
            <w:gridSpan w:val="3"/>
            <w:tcBorders>
              <w:bottom w:val="nil"/>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b/>
                <w:sz w:val="28"/>
                <w:szCs w:val="26"/>
              </w:rPr>
              <w:t>Điều kiện lao động loại V</w:t>
            </w:r>
          </w:p>
        </w:tc>
      </w:tr>
      <w:tr w:rsidR="00F97BB8" w:rsidRPr="00200B4F" w:rsidTr="00B8155C">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Borders>
              <w:top w:val="dotted" w:sz="6" w:space="0" w:color="auto"/>
              <w:bottom w:val="dotted" w:sz="6" w:space="0" w:color="auto"/>
            </w:tcBorders>
            <w:vAlign w:val="center"/>
          </w:tcPr>
          <w:p w:rsidR="00F97BB8" w:rsidRPr="00200B4F" w:rsidRDefault="00F97BB8" w:rsidP="00B8155C">
            <w:pPr>
              <w:rPr>
                <w:rFonts w:ascii="Times New Roman" w:hAnsi="Times New Roman"/>
                <w:sz w:val="28"/>
                <w:szCs w:val="26"/>
              </w:rPr>
            </w:pPr>
            <w:r w:rsidRPr="00200B4F">
              <w:rPr>
                <w:rFonts w:ascii="Times New Roman" w:hAnsi="Times New Roman"/>
                <w:sz w:val="28"/>
                <w:szCs w:val="26"/>
              </w:rPr>
              <w:t>Công nhân trộn, đổ bê tông trong hầm lò.</w:t>
            </w:r>
          </w:p>
        </w:tc>
        <w:tc>
          <w:tcPr>
            <w:tcW w:w="5057" w:type="dxa"/>
            <w:tcBorders>
              <w:top w:val="dotted" w:sz="6" w:space="0" w:color="auto"/>
              <w:bottom w:val="dotted" w:sz="6" w:space="0" w:color="auto"/>
            </w:tcBorders>
            <w:vAlign w:val="bottom"/>
          </w:tcPr>
          <w:p w:rsidR="00F97BB8" w:rsidRPr="00200B4F" w:rsidRDefault="00F97BB8" w:rsidP="00965515">
            <w:pPr>
              <w:jc w:val="both"/>
              <w:rPr>
                <w:rFonts w:ascii="Times New Roman" w:hAnsi="Times New Roman"/>
                <w:sz w:val="28"/>
                <w:szCs w:val="26"/>
              </w:rPr>
            </w:pPr>
            <w:r w:rsidRPr="00200B4F">
              <w:rPr>
                <w:rFonts w:ascii="Times New Roman" w:hAnsi="Times New Roman"/>
                <w:sz w:val="28"/>
                <w:szCs w:val="26"/>
              </w:rPr>
              <w:t>Nơi làm việc chật hẹp, thiếu dưỡng khí, công việc thủ công nặng nhọc, tư thế lao động gò bó, chịu tác động của ồn, nóng, bụi.</w:t>
            </w:r>
          </w:p>
        </w:tc>
      </w:tr>
      <w:tr w:rsidR="00F97BB8" w:rsidRPr="00200B4F" w:rsidTr="00B8155C">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Borders>
              <w:top w:val="dotted" w:sz="6" w:space="0" w:color="auto"/>
              <w:bottom w:val="dotted" w:sz="6" w:space="0" w:color="auto"/>
            </w:tcBorders>
            <w:vAlign w:val="center"/>
          </w:tcPr>
          <w:p w:rsidR="00F97BB8" w:rsidRPr="00200B4F" w:rsidRDefault="00F97BB8" w:rsidP="00B8155C">
            <w:pPr>
              <w:rPr>
                <w:rFonts w:ascii="Times New Roman" w:hAnsi="Times New Roman"/>
                <w:sz w:val="28"/>
                <w:szCs w:val="26"/>
              </w:rPr>
            </w:pPr>
            <w:r w:rsidRPr="00200B4F">
              <w:rPr>
                <w:rFonts w:ascii="Times New Roman" w:hAnsi="Times New Roman"/>
                <w:sz w:val="28"/>
                <w:szCs w:val="26"/>
              </w:rPr>
              <w:t>Quan trắc khí mỏ trong hầm lò.</w:t>
            </w:r>
          </w:p>
        </w:tc>
        <w:tc>
          <w:tcPr>
            <w:tcW w:w="5057" w:type="dxa"/>
            <w:tcBorders>
              <w:top w:val="dotted" w:sz="6" w:space="0" w:color="auto"/>
              <w:bottom w:val="dotted" w:sz="6" w:space="0" w:color="auto"/>
            </w:tcBorders>
            <w:vAlign w:val="bottom"/>
          </w:tcPr>
          <w:p w:rsidR="00F97BB8" w:rsidRPr="00200B4F" w:rsidRDefault="00F97BB8" w:rsidP="00965515">
            <w:pPr>
              <w:jc w:val="both"/>
              <w:rPr>
                <w:rFonts w:ascii="Times New Roman" w:hAnsi="Times New Roman"/>
                <w:sz w:val="28"/>
                <w:szCs w:val="26"/>
              </w:rPr>
            </w:pPr>
            <w:r w:rsidRPr="00200B4F">
              <w:rPr>
                <w:rFonts w:ascii="Times New Roman" w:hAnsi="Times New Roman"/>
                <w:sz w:val="28"/>
                <w:szCs w:val="26"/>
              </w:rPr>
              <w:t>Thường xuyên làm việc trong hầm lò, nơi làm việc chật hẹp, nguy hiểm, thiếu dưỡng khí, tư thế lao động gò bó, chịu tác động của ồn, nóng, bụi.</w:t>
            </w:r>
          </w:p>
        </w:tc>
      </w:tr>
      <w:tr w:rsidR="00F97BB8" w:rsidRPr="00200B4F" w:rsidTr="00193E0F">
        <w:trPr>
          <w:trHeight w:val="383"/>
        </w:trPr>
        <w:tc>
          <w:tcPr>
            <w:tcW w:w="9560" w:type="dxa"/>
            <w:gridSpan w:val="3"/>
            <w:tcBorders>
              <w:top w:val="dotted" w:sz="6" w:space="0" w:color="auto"/>
              <w:bottom w:val="dotted" w:sz="6" w:space="0" w:color="auto"/>
            </w:tcBorders>
          </w:tcPr>
          <w:p w:rsidR="00F97BB8" w:rsidRPr="00200B4F" w:rsidRDefault="00F97BB8" w:rsidP="00193E0F">
            <w:pPr>
              <w:jc w:val="center"/>
              <w:rPr>
                <w:rFonts w:ascii="Times New Roman" w:hAnsi="Times New Roman"/>
                <w:sz w:val="28"/>
                <w:szCs w:val="26"/>
              </w:rPr>
            </w:pPr>
            <w:r w:rsidRPr="00200B4F">
              <w:rPr>
                <w:rFonts w:ascii="Times New Roman" w:hAnsi="Times New Roman"/>
                <w:b/>
                <w:sz w:val="28"/>
                <w:szCs w:val="26"/>
              </w:rPr>
              <w:t>Điều kiện lao động loại IV</w:t>
            </w:r>
          </w:p>
        </w:tc>
      </w:tr>
      <w:tr w:rsidR="00F97BB8" w:rsidRPr="00200B4F" w:rsidTr="00656214">
        <w:trPr>
          <w:trHeight w:val="1412"/>
        </w:trPr>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1</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Vận hành các thiết bị tuyển than bằng phương pháp tuyển nổi, tuyển từ trong nhà máy sàng tuyển than.</w:t>
            </w:r>
          </w:p>
        </w:tc>
        <w:tc>
          <w:tcPr>
            <w:tcW w:w="5057"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Thường xuyên chịu tác động ồn cao, bụi, độc hóa chất.</w:t>
            </w:r>
          </w:p>
        </w:tc>
      </w:tr>
      <w:tr w:rsidR="00F97BB8" w:rsidRPr="00200B4F" w:rsidTr="00642182">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2</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Vệ sinh công nghiệp trong các phân xưởng sửa chữa ô tô, thiết bị khai thác mỏ.</w:t>
            </w:r>
          </w:p>
        </w:tc>
        <w:tc>
          <w:tcPr>
            <w:tcW w:w="5057" w:type="dxa"/>
            <w:tcBorders>
              <w:top w:val="dotted" w:sz="6" w:space="0" w:color="auto"/>
              <w:bottom w:val="dotted" w:sz="6" w:space="0" w:color="auto"/>
            </w:tcBorders>
          </w:tcPr>
          <w:p w:rsidR="00F97BB8" w:rsidRPr="00200B4F" w:rsidRDefault="00F97BB8" w:rsidP="00656214">
            <w:pPr>
              <w:jc w:val="both"/>
              <w:rPr>
                <w:rFonts w:ascii="Times New Roman" w:hAnsi="Times New Roman"/>
                <w:sz w:val="28"/>
                <w:szCs w:val="26"/>
              </w:rPr>
            </w:pPr>
            <w:r w:rsidRPr="00200B4F">
              <w:rPr>
                <w:rFonts w:ascii="Times New Roman" w:hAnsi="Times New Roman"/>
                <w:sz w:val="28"/>
                <w:szCs w:val="26"/>
              </w:rPr>
              <w:t>Công việc thủ công, chịu tác động của ồn, tiếp xúc dầu mỡ và chất thải công nghiệp.</w:t>
            </w:r>
          </w:p>
        </w:tc>
      </w:tr>
      <w:tr w:rsidR="00F97BB8" w:rsidRPr="00200B4F" w:rsidTr="00642182">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3</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Bảo vệ tài nguyên, ranh giới mỏ than.</w:t>
            </w:r>
          </w:p>
        </w:tc>
        <w:tc>
          <w:tcPr>
            <w:tcW w:w="5057"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Làm việc ngoài trời, đi lại nhiều, công việc nguy hiểm.</w:t>
            </w:r>
          </w:p>
        </w:tc>
      </w:tr>
      <w:tr w:rsidR="00F97BB8" w:rsidRPr="00200B4F" w:rsidTr="00642182">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4</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Công nhân nạp ắc quy, sửa chữa đèn lò; sửa chữa, cấp phát ắc quy, đèn lò.</w:t>
            </w:r>
          </w:p>
        </w:tc>
        <w:tc>
          <w:tcPr>
            <w:tcW w:w="5057"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Công việc thủ công, thường xuyên tiếp xúc với chì và axít.</w:t>
            </w:r>
          </w:p>
        </w:tc>
      </w:tr>
      <w:tr w:rsidR="00F97BB8" w:rsidRPr="00200B4F" w:rsidTr="00642182">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5</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Công nhân sửa chữa máy bốc rót than nhà máy sàng tuyển than.</w:t>
            </w:r>
          </w:p>
        </w:tc>
        <w:tc>
          <w:tcPr>
            <w:tcW w:w="5057" w:type="dxa"/>
            <w:tcBorders>
              <w:top w:val="dotted" w:sz="6" w:space="0" w:color="auto"/>
              <w:bottom w:val="dotted" w:sz="6" w:space="0" w:color="auto"/>
            </w:tcBorders>
          </w:tcPr>
          <w:p w:rsidR="00F97BB8" w:rsidRPr="00200B4F" w:rsidRDefault="00F97BB8" w:rsidP="0006556B">
            <w:pPr>
              <w:jc w:val="both"/>
              <w:rPr>
                <w:rFonts w:ascii="Times New Roman" w:hAnsi="Times New Roman"/>
                <w:sz w:val="28"/>
                <w:szCs w:val="26"/>
              </w:rPr>
            </w:pPr>
            <w:r w:rsidRPr="00200B4F">
              <w:rPr>
                <w:rFonts w:ascii="Times New Roman" w:hAnsi="Times New Roman"/>
                <w:sz w:val="28"/>
                <w:szCs w:val="26"/>
              </w:rPr>
              <w:t>Làm việc trên cao, công việc nguy hiểm, tư thế lao động gò bó.</w:t>
            </w:r>
          </w:p>
        </w:tc>
      </w:tr>
      <w:tr w:rsidR="00F97BB8" w:rsidRPr="00200B4F" w:rsidTr="00642182">
        <w:tc>
          <w:tcPr>
            <w:tcW w:w="675" w:type="dxa"/>
            <w:tcBorders>
              <w:top w:val="dotted" w:sz="6" w:space="0" w:color="auto"/>
              <w:bottom w:val="dotted" w:sz="6" w:space="0" w:color="auto"/>
            </w:tcBorders>
          </w:tcPr>
          <w:p w:rsidR="00F97BB8" w:rsidRPr="00200B4F" w:rsidRDefault="00F97BB8" w:rsidP="00B8155C">
            <w:pPr>
              <w:spacing w:after="0" w:line="240" w:lineRule="auto"/>
              <w:jc w:val="center"/>
              <w:rPr>
                <w:rFonts w:ascii="Times New Roman" w:hAnsi="Times New Roman"/>
                <w:sz w:val="28"/>
                <w:szCs w:val="26"/>
              </w:rPr>
            </w:pPr>
            <w:r w:rsidRPr="00200B4F">
              <w:rPr>
                <w:rFonts w:ascii="Times New Roman" w:hAnsi="Times New Roman"/>
                <w:sz w:val="28"/>
                <w:szCs w:val="26"/>
              </w:rPr>
              <w:t>6</w:t>
            </w:r>
          </w:p>
        </w:tc>
        <w:tc>
          <w:tcPr>
            <w:tcW w:w="3828" w:type="dxa"/>
            <w:tcBorders>
              <w:top w:val="dotted" w:sz="6" w:space="0" w:color="auto"/>
              <w:bottom w:val="dotted" w:sz="6" w:space="0" w:color="auto"/>
            </w:tcBorders>
          </w:tcPr>
          <w:p w:rsidR="00F97BB8" w:rsidRPr="00200B4F" w:rsidRDefault="00F97BB8" w:rsidP="00642182">
            <w:pPr>
              <w:jc w:val="both"/>
              <w:rPr>
                <w:rFonts w:ascii="Times New Roman" w:hAnsi="Times New Roman"/>
                <w:sz w:val="28"/>
                <w:szCs w:val="26"/>
              </w:rPr>
            </w:pPr>
            <w:r w:rsidRPr="00200B4F">
              <w:rPr>
                <w:rFonts w:ascii="Times New Roman" w:hAnsi="Times New Roman"/>
                <w:sz w:val="28"/>
                <w:szCs w:val="26"/>
              </w:rPr>
              <w:t>Thủ kho vật liệu nổ công nghiệp.</w:t>
            </w:r>
          </w:p>
        </w:tc>
        <w:tc>
          <w:tcPr>
            <w:tcW w:w="5057" w:type="dxa"/>
            <w:tcBorders>
              <w:top w:val="dotted" w:sz="6" w:space="0" w:color="auto"/>
              <w:bottom w:val="dotted" w:sz="6" w:space="0" w:color="auto"/>
            </w:tcBorders>
          </w:tcPr>
          <w:p w:rsidR="00F97BB8" w:rsidRPr="00200B4F" w:rsidRDefault="00F97BB8" w:rsidP="00CD1CA6">
            <w:pPr>
              <w:jc w:val="both"/>
              <w:rPr>
                <w:rFonts w:ascii="Times New Roman" w:hAnsi="Times New Roman"/>
                <w:sz w:val="28"/>
                <w:szCs w:val="26"/>
              </w:rPr>
            </w:pPr>
            <w:r w:rsidRPr="00200B4F">
              <w:rPr>
                <w:rFonts w:ascii="Times New Roman" w:hAnsi="Times New Roman"/>
                <w:sz w:val="28"/>
                <w:szCs w:val="26"/>
              </w:rPr>
              <w:t>Làm việc ngoài lò, công việc nặng nhọc, nguy hiểm, tiếp xúc với hóa chất độc hại.</w:t>
            </w:r>
          </w:p>
        </w:tc>
      </w:tr>
    </w:tbl>
    <w:p w:rsidR="00F97BB8" w:rsidRPr="00200B4F" w:rsidRDefault="00F97BB8" w:rsidP="000B60D4">
      <w:pPr>
        <w:rPr>
          <w:rFonts w:ascii="Times New Roman" w:hAnsi="Times New Roman"/>
          <w:b/>
          <w:sz w:val="28"/>
          <w:szCs w:val="26"/>
        </w:rPr>
      </w:pPr>
    </w:p>
    <w:p w:rsidR="00F97BB8" w:rsidRPr="00200B4F" w:rsidRDefault="00F97BB8" w:rsidP="000B60D4">
      <w:pPr>
        <w:jc w:val="center"/>
        <w:rPr>
          <w:rFonts w:ascii="Times New Roman" w:hAnsi="Times New Roman"/>
          <w:b/>
          <w:sz w:val="26"/>
          <w:szCs w:val="26"/>
        </w:rPr>
      </w:pPr>
      <w:r w:rsidRPr="00200B4F">
        <w:rPr>
          <w:rFonts w:ascii="Times New Roman" w:hAnsi="Times New Roman"/>
          <w:b/>
          <w:sz w:val="28"/>
          <w:szCs w:val="26"/>
        </w:rPr>
        <w:t>VIII. TÀI NGUYÊN VÀ MÔI TRƯỜNG</w:t>
      </w: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828"/>
        <w:gridCol w:w="5057"/>
      </w:tblGrid>
      <w:tr w:rsidR="00F97BB8" w:rsidRPr="00200B4F" w:rsidTr="00060F80">
        <w:tc>
          <w:tcPr>
            <w:tcW w:w="675" w:type="dxa"/>
          </w:tcPr>
          <w:p w:rsidR="00F97BB8" w:rsidRPr="00200B4F" w:rsidRDefault="00F97BB8" w:rsidP="00060F80">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 xml:space="preserve">Số </w:t>
            </w:r>
          </w:p>
          <w:p w:rsidR="00F97BB8" w:rsidRPr="00200B4F" w:rsidRDefault="00F97BB8" w:rsidP="00060F80">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TT</w:t>
            </w:r>
          </w:p>
        </w:tc>
        <w:tc>
          <w:tcPr>
            <w:tcW w:w="3828" w:type="dxa"/>
          </w:tcPr>
          <w:p w:rsidR="00F97BB8" w:rsidRPr="00200B4F" w:rsidRDefault="00F97BB8" w:rsidP="00060F80">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Tên nghề hoặc công việc</w:t>
            </w:r>
          </w:p>
        </w:tc>
        <w:tc>
          <w:tcPr>
            <w:tcW w:w="5057" w:type="dxa"/>
          </w:tcPr>
          <w:p w:rsidR="00F97BB8" w:rsidRPr="00200B4F" w:rsidRDefault="00F97BB8" w:rsidP="00060F80">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Đặc điểm về điều kiện lao động của</w:t>
            </w:r>
          </w:p>
          <w:p w:rsidR="00F97BB8" w:rsidRPr="00200B4F" w:rsidRDefault="00F97BB8" w:rsidP="00060F80">
            <w:pPr>
              <w:tabs>
                <w:tab w:val="left" w:pos="3544"/>
              </w:tabs>
              <w:spacing w:after="0" w:line="240" w:lineRule="auto"/>
              <w:jc w:val="center"/>
              <w:rPr>
                <w:rFonts w:ascii="Times New Roman" w:hAnsi="Times New Roman"/>
                <w:b/>
                <w:sz w:val="28"/>
                <w:szCs w:val="28"/>
              </w:rPr>
            </w:pPr>
            <w:r w:rsidRPr="00200B4F">
              <w:rPr>
                <w:rFonts w:ascii="Times New Roman" w:hAnsi="Times New Roman"/>
                <w:b/>
                <w:sz w:val="28"/>
                <w:szCs w:val="28"/>
              </w:rPr>
              <w:t>nghề, công việc</w:t>
            </w:r>
          </w:p>
        </w:tc>
      </w:tr>
      <w:tr w:rsidR="00F97BB8" w:rsidRPr="00200B4F" w:rsidTr="00ED1824">
        <w:trPr>
          <w:trHeight w:val="404"/>
        </w:trPr>
        <w:tc>
          <w:tcPr>
            <w:tcW w:w="9560" w:type="dxa"/>
            <w:gridSpan w:val="3"/>
            <w:tcBorders>
              <w:bottom w:val="nil"/>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b/>
                <w:sz w:val="28"/>
                <w:szCs w:val="28"/>
              </w:rPr>
              <w:t>Điều kiện lao động loại VI</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60" w:after="60"/>
              <w:ind w:left="0"/>
              <w:jc w:val="both"/>
              <w:rPr>
                <w:rFonts w:ascii="Times New Roman" w:hAnsi="Times New Roman"/>
                <w:sz w:val="28"/>
                <w:szCs w:val="28"/>
              </w:rPr>
            </w:pPr>
            <w:r w:rsidRPr="00200B4F">
              <w:rPr>
                <w:rFonts w:ascii="Times New Roman" w:hAnsi="Times New Roman"/>
                <w:sz w:val="28"/>
                <w:szCs w:val="28"/>
              </w:rPr>
              <w:t>Khảo sát, đo đạc thành lập bản đồ tài nguyên môi trường biển và hải đảo.</w:t>
            </w:r>
          </w:p>
        </w:tc>
        <w:tc>
          <w:tcPr>
            <w:tcW w:w="5057" w:type="dxa"/>
            <w:tcBorders>
              <w:top w:val="dotted" w:sz="6" w:space="0" w:color="auto"/>
              <w:bottom w:val="dotted" w:sz="6" w:space="0" w:color="auto"/>
            </w:tcBorders>
            <w:vAlign w:val="center"/>
          </w:tcPr>
          <w:p w:rsidR="00F97BB8" w:rsidRPr="00200B4F" w:rsidRDefault="00F97BB8" w:rsidP="00835E79">
            <w:pPr>
              <w:spacing w:before="60" w:after="60"/>
              <w:jc w:val="both"/>
              <w:rPr>
                <w:rFonts w:ascii="Times New Roman" w:hAnsi="Times New Roman"/>
                <w:sz w:val="28"/>
                <w:szCs w:val="28"/>
              </w:rPr>
            </w:pPr>
            <w:r w:rsidRPr="00200B4F">
              <w:rPr>
                <w:rFonts w:ascii="Times New Roman" w:hAnsi="Times New Roman"/>
                <w:sz w:val="28"/>
                <w:szCs w:val="28"/>
              </w:rPr>
              <w:t>Công việc nặng nhọc, nguy hiểm, thường xuyên làm việc trên biển, chịu tác động của sóng, gió, ồn cao, rung mạnh.</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Borders>
              <w:top w:val="dotted" w:sz="6" w:space="0" w:color="auto"/>
              <w:bottom w:val="dotted" w:sz="6" w:space="0" w:color="auto"/>
            </w:tcBorders>
            <w:vAlign w:val="center"/>
          </w:tcPr>
          <w:p w:rsidR="00F97BB8" w:rsidRPr="00200B4F" w:rsidRDefault="00F97BB8" w:rsidP="00060F80">
            <w:pPr>
              <w:spacing w:before="120" w:after="60"/>
              <w:jc w:val="both"/>
              <w:rPr>
                <w:rFonts w:ascii="Times New Roman" w:hAnsi="Times New Roman"/>
                <w:sz w:val="28"/>
                <w:szCs w:val="28"/>
              </w:rPr>
            </w:pPr>
            <w:r w:rsidRPr="00200B4F">
              <w:rPr>
                <w:rFonts w:ascii="Times New Roman" w:hAnsi="Times New Roman"/>
                <w:sz w:val="28"/>
                <w:szCs w:val="28"/>
              </w:rPr>
              <w:t>Lặn lấy mẫu nghiên cứu, thu thập số liệu điều kiện tự nhiên, môi trường đáy biển.</w:t>
            </w:r>
          </w:p>
        </w:tc>
        <w:tc>
          <w:tcPr>
            <w:tcW w:w="5057" w:type="dxa"/>
            <w:tcBorders>
              <w:top w:val="dotted" w:sz="6" w:space="0" w:color="auto"/>
              <w:bottom w:val="dotted" w:sz="6" w:space="0" w:color="auto"/>
            </w:tcBorders>
            <w:vAlign w:val="center"/>
          </w:tcPr>
          <w:p w:rsidR="00F97BB8" w:rsidRPr="00200B4F" w:rsidRDefault="00F97BB8" w:rsidP="00060F80">
            <w:pPr>
              <w:spacing w:before="120" w:after="60"/>
              <w:jc w:val="both"/>
              <w:rPr>
                <w:rFonts w:ascii="Times New Roman" w:hAnsi="Times New Roman"/>
                <w:sz w:val="28"/>
                <w:szCs w:val="28"/>
              </w:rPr>
            </w:pPr>
            <w:r w:rsidRPr="00200B4F">
              <w:rPr>
                <w:rFonts w:ascii="Times New Roman" w:hAnsi="Times New Roman"/>
                <w:sz w:val="28"/>
                <w:szCs w:val="28"/>
              </w:rPr>
              <w:t>Công việc nặng nhọc, nguy hiểm, tư thế lao động gò bó, chịu tác động của áp suất cao.</w:t>
            </w:r>
          </w:p>
        </w:tc>
      </w:tr>
      <w:tr w:rsidR="00F97BB8" w:rsidRPr="00200B4F" w:rsidTr="00AB27C2">
        <w:trPr>
          <w:trHeight w:val="466"/>
        </w:trPr>
        <w:tc>
          <w:tcPr>
            <w:tcW w:w="9560" w:type="dxa"/>
            <w:gridSpan w:val="3"/>
            <w:tcBorders>
              <w:top w:val="dotted" w:sz="6" w:space="0" w:color="auto"/>
              <w:bottom w:val="dotted" w:sz="6" w:space="0" w:color="auto"/>
            </w:tcBorders>
            <w:vAlign w:val="center"/>
          </w:tcPr>
          <w:p w:rsidR="00F97BB8" w:rsidRPr="00200B4F" w:rsidRDefault="00F97BB8" w:rsidP="00AB27C2">
            <w:pPr>
              <w:jc w:val="center"/>
              <w:rPr>
                <w:rFonts w:ascii="Times New Roman" w:hAnsi="Times New Roman"/>
                <w:sz w:val="28"/>
                <w:szCs w:val="28"/>
              </w:rPr>
            </w:pPr>
            <w:r w:rsidRPr="00200B4F">
              <w:rPr>
                <w:rFonts w:ascii="Times New Roman" w:hAnsi="Times New Roman"/>
                <w:b/>
                <w:sz w:val="28"/>
                <w:szCs w:val="28"/>
              </w:rPr>
              <w:t>Điều kiện lao động loại V</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40" w:after="40"/>
              <w:ind w:left="0"/>
              <w:jc w:val="both"/>
              <w:rPr>
                <w:rFonts w:ascii="Times New Roman" w:hAnsi="Times New Roman"/>
                <w:sz w:val="28"/>
                <w:szCs w:val="28"/>
              </w:rPr>
            </w:pPr>
            <w:r w:rsidRPr="00200B4F">
              <w:rPr>
                <w:rFonts w:ascii="Times New Roman" w:hAnsi="Times New Roman"/>
                <w:sz w:val="28"/>
                <w:szCs w:val="28"/>
              </w:rPr>
              <w:t>Vận hành tàu điều tra, khảo sát tài nguyên và môi trường biển, hải đảo</w:t>
            </w:r>
          </w:p>
        </w:tc>
        <w:tc>
          <w:tcPr>
            <w:tcW w:w="5057" w:type="dxa"/>
            <w:tcBorders>
              <w:top w:val="dotted" w:sz="6" w:space="0" w:color="auto"/>
              <w:bottom w:val="dotted" w:sz="6" w:space="0" w:color="auto"/>
            </w:tcBorders>
            <w:vAlign w:val="center"/>
          </w:tcPr>
          <w:p w:rsidR="00F97BB8" w:rsidRPr="00200B4F" w:rsidRDefault="00F97BB8" w:rsidP="00835E79">
            <w:pPr>
              <w:spacing w:before="40" w:after="40"/>
              <w:jc w:val="both"/>
              <w:rPr>
                <w:rFonts w:ascii="Times New Roman" w:hAnsi="Times New Roman"/>
                <w:sz w:val="28"/>
                <w:szCs w:val="28"/>
              </w:rPr>
            </w:pPr>
            <w:r w:rsidRPr="00200B4F">
              <w:rPr>
                <w:rFonts w:ascii="Times New Roman" w:hAnsi="Times New Roman"/>
                <w:sz w:val="28"/>
                <w:szCs w:val="28"/>
              </w:rPr>
              <w:t>Công việc nặng nhọc, nguy hiểm, thường xuyên làm việc trên biển, chịu tác động của sóng, gió, ồn, căng thẳng thần kinh tâm lý.</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40" w:after="40"/>
              <w:ind w:left="0"/>
              <w:jc w:val="both"/>
              <w:rPr>
                <w:rFonts w:ascii="Times New Roman" w:hAnsi="Times New Roman"/>
                <w:sz w:val="28"/>
                <w:szCs w:val="28"/>
              </w:rPr>
            </w:pPr>
            <w:r w:rsidRPr="00200B4F">
              <w:rPr>
                <w:rFonts w:ascii="Times New Roman" w:hAnsi="Times New Roman"/>
                <w:sz w:val="28"/>
                <w:szCs w:val="28"/>
              </w:rPr>
              <w:t>Khoan đáy biển (trên giàn tự nâng, phao bè, tàu, thuyền)</w:t>
            </w:r>
          </w:p>
        </w:tc>
        <w:tc>
          <w:tcPr>
            <w:tcW w:w="5057" w:type="dxa"/>
            <w:tcBorders>
              <w:top w:val="dotted" w:sz="6" w:space="0" w:color="auto"/>
              <w:bottom w:val="dotted" w:sz="6" w:space="0" w:color="auto"/>
            </w:tcBorders>
            <w:vAlign w:val="center"/>
          </w:tcPr>
          <w:p w:rsidR="00F97BB8" w:rsidRPr="00200B4F" w:rsidRDefault="00F97BB8" w:rsidP="00965515">
            <w:pPr>
              <w:spacing w:before="40" w:after="40"/>
              <w:jc w:val="both"/>
              <w:rPr>
                <w:rFonts w:ascii="Times New Roman" w:hAnsi="Times New Roman"/>
                <w:sz w:val="28"/>
                <w:szCs w:val="28"/>
              </w:rPr>
            </w:pPr>
            <w:r w:rsidRPr="00200B4F">
              <w:rPr>
                <w:rFonts w:ascii="Times New Roman" w:hAnsi="Times New Roman"/>
                <w:sz w:val="28"/>
                <w:szCs w:val="28"/>
              </w:rPr>
              <w:t>Làm việc ngoài trời, căng thẳng thần kinh tâm lý, chịu tác động của ồn, rung lắc.</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3</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40" w:after="40"/>
              <w:ind w:left="0"/>
              <w:jc w:val="both"/>
              <w:rPr>
                <w:rFonts w:ascii="Times New Roman" w:hAnsi="Times New Roman"/>
                <w:sz w:val="28"/>
                <w:szCs w:val="28"/>
              </w:rPr>
            </w:pPr>
            <w:r w:rsidRPr="00200B4F">
              <w:rPr>
                <w:rFonts w:ascii="Times New Roman" w:hAnsi="Times New Roman"/>
                <w:sz w:val="28"/>
                <w:szCs w:val="28"/>
              </w:rPr>
              <w:t>Quan trắc các điều kiện tự nhiên, động lực, môi trường, sinh thái biển.</w:t>
            </w:r>
          </w:p>
        </w:tc>
        <w:tc>
          <w:tcPr>
            <w:tcW w:w="5057" w:type="dxa"/>
            <w:tcBorders>
              <w:top w:val="dotted" w:sz="6" w:space="0" w:color="auto"/>
              <w:bottom w:val="dotted" w:sz="6" w:space="0" w:color="auto"/>
            </w:tcBorders>
            <w:vAlign w:val="center"/>
          </w:tcPr>
          <w:p w:rsidR="00F97BB8" w:rsidRPr="00200B4F" w:rsidRDefault="00F97BB8" w:rsidP="00965515">
            <w:pPr>
              <w:spacing w:before="40" w:after="40"/>
              <w:jc w:val="both"/>
              <w:rPr>
                <w:rFonts w:ascii="Times New Roman" w:hAnsi="Times New Roman"/>
                <w:sz w:val="28"/>
                <w:szCs w:val="28"/>
              </w:rPr>
            </w:pPr>
            <w:r w:rsidRPr="00200B4F">
              <w:rPr>
                <w:rFonts w:ascii="Times New Roman" w:hAnsi="Times New Roman"/>
                <w:sz w:val="28"/>
                <w:szCs w:val="28"/>
              </w:rPr>
              <w:t>Làm việc ngoài trời, căng thẳng thần kinh tâm lý, chịu tác động của ồn, rung lắc.</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4</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40" w:after="40"/>
              <w:ind w:left="0"/>
              <w:jc w:val="both"/>
              <w:rPr>
                <w:rFonts w:ascii="Times New Roman" w:hAnsi="Times New Roman"/>
                <w:sz w:val="28"/>
                <w:szCs w:val="28"/>
              </w:rPr>
            </w:pPr>
            <w:r w:rsidRPr="00200B4F">
              <w:rPr>
                <w:rFonts w:ascii="Times New Roman" w:hAnsi="Times New Roman"/>
                <w:sz w:val="28"/>
                <w:szCs w:val="28"/>
              </w:rPr>
              <w:t>Đo phổ gamma theo tàu.</w:t>
            </w:r>
          </w:p>
        </w:tc>
        <w:tc>
          <w:tcPr>
            <w:tcW w:w="5057" w:type="dxa"/>
            <w:tcBorders>
              <w:top w:val="dotted" w:sz="6" w:space="0" w:color="auto"/>
              <w:bottom w:val="dotted" w:sz="6" w:space="0" w:color="auto"/>
            </w:tcBorders>
            <w:vAlign w:val="center"/>
          </w:tcPr>
          <w:p w:rsidR="00F97BB8" w:rsidRPr="00200B4F" w:rsidRDefault="00F97BB8" w:rsidP="00965515">
            <w:pPr>
              <w:spacing w:before="40" w:after="40"/>
              <w:jc w:val="both"/>
              <w:rPr>
                <w:rFonts w:ascii="Times New Roman" w:hAnsi="Times New Roman"/>
                <w:sz w:val="28"/>
                <w:szCs w:val="28"/>
              </w:rPr>
            </w:pPr>
            <w:r w:rsidRPr="00200B4F">
              <w:rPr>
                <w:rFonts w:ascii="Times New Roman" w:hAnsi="Times New Roman"/>
                <w:sz w:val="28"/>
                <w:szCs w:val="28"/>
              </w:rPr>
              <w:t>Làm việc ngoài trời, căng thẳng thần kinh tâm lý, chịu tác động của ồn, rung lắc.</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5</w:t>
            </w:r>
          </w:p>
        </w:tc>
        <w:tc>
          <w:tcPr>
            <w:tcW w:w="3828" w:type="dxa"/>
            <w:tcBorders>
              <w:top w:val="dotted" w:sz="6" w:space="0" w:color="auto"/>
              <w:bottom w:val="dotted" w:sz="6" w:space="0" w:color="auto"/>
            </w:tcBorders>
          </w:tcPr>
          <w:p w:rsidR="00F97BB8" w:rsidRPr="00200B4F" w:rsidRDefault="00F97BB8" w:rsidP="00060F80">
            <w:pPr>
              <w:spacing w:before="120" w:after="60"/>
              <w:jc w:val="both"/>
              <w:rPr>
                <w:rFonts w:ascii="Times New Roman" w:hAnsi="Times New Roman"/>
                <w:sz w:val="28"/>
                <w:szCs w:val="28"/>
              </w:rPr>
            </w:pPr>
            <w:r w:rsidRPr="00200B4F">
              <w:rPr>
                <w:rFonts w:ascii="Times New Roman" w:hAnsi="Times New Roman"/>
                <w:sz w:val="28"/>
                <w:szCs w:val="28"/>
              </w:rPr>
              <w:t>Khảo sát địa vật lý biển theo tàu (địa chấn, từ biển, trọng lực biển, sonar, điện từ).</w:t>
            </w:r>
          </w:p>
        </w:tc>
        <w:tc>
          <w:tcPr>
            <w:tcW w:w="5057" w:type="dxa"/>
            <w:tcBorders>
              <w:top w:val="dotted" w:sz="6" w:space="0" w:color="auto"/>
              <w:bottom w:val="dotted" w:sz="6" w:space="0" w:color="auto"/>
            </w:tcBorders>
          </w:tcPr>
          <w:p w:rsidR="00F97BB8" w:rsidRPr="00200B4F" w:rsidRDefault="00F97BB8" w:rsidP="00777A50">
            <w:pPr>
              <w:spacing w:before="120" w:after="60"/>
              <w:jc w:val="both"/>
              <w:rPr>
                <w:rFonts w:ascii="Times New Roman" w:hAnsi="Times New Roman"/>
                <w:sz w:val="28"/>
                <w:szCs w:val="28"/>
              </w:rPr>
            </w:pPr>
            <w:r w:rsidRPr="00200B4F">
              <w:rPr>
                <w:rFonts w:ascii="Times New Roman" w:hAnsi="Times New Roman"/>
                <w:sz w:val="28"/>
                <w:szCs w:val="28"/>
              </w:rPr>
              <w:t>Làm việc ngoài trời, căng thẳng thần kinh, tâm lý, chịu tác động của ồn, rung lắc.</w:t>
            </w:r>
          </w:p>
        </w:tc>
      </w:tr>
      <w:tr w:rsidR="00F97BB8" w:rsidRPr="00200B4F" w:rsidTr="00965515">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6</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20" w:after="20"/>
              <w:ind w:left="0"/>
              <w:jc w:val="both"/>
              <w:rPr>
                <w:rFonts w:ascii="Times New Roman" w:hAnsi="Times New Roman"/>
                <w:sz w:val="28"/>
                <w:szCs w:val="28"/>
              </w:rPr>
            </w:pPr>
            <w:r w:rsidRPr="00200B4F">
              <w:rPr>
                <w:rFonts w:ascii="Times New Roman" w:hAnsi="Times New Roman"/>
                <w:sz w:val="28"/>
                <w:szCs w:val="28"/>
              </w:rPr>
              <w:t>Khảo sát đo địa vật lý vùng phóng xạ ngành tài nguyên nước.</w:t>
            </w:r>
          </w:p>
        </w:tc>
        <w:tc>
          <w:tcPr>
            <w:tcW w:w="5057" w:type="dxa"/>
            <w:tcBorders>
              <w:top w:val="dotted" w:sz="6" w:space="0" w:color="auto"/>
              <w:bottom w:val="dotted" w:sz="6" w:space="0" w:color="auto"/>
            </w:tcBorders>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Làm việc ngoài trời ở vùng núi cao, đi lại nhiều, chịu tác động của phóng xạ.</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7</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20" w:after="20"/>
              <w:ind w:left="0"/>
              <w:jc w:val="both"/>
              <w:rPr>
                <w:rFonts w:ascii="Times New Roman" w:hAnsi="Times New Roman"/>
                <w:sz w:val="28"/>
                <w:szCs w:val="28"/>
              </w:rPr>
            </w:pPr>
            <w:r w:rsidRPr="00200B4F">
              <w:rPr>
                <w:rFonts w:ascii="Times New Roman" w:hAnsi="Times New Roman"/>
                <w:sz w:val="28"/>
                <w:szCs w:val="28"/>
              </w:rPr>
              <w:t>Đo carôta lỗ khoan ngành tài nguyên nước</w:t>
            </w:r>
          </w:p>
        </w:tc>
        <w:tc>
          <w:tcPr>
            <w:tcW w:w="5057" w:type="dxa"/>
            <w:tcBorders>
              <w:top w:val="dotted" w:sz="6" w:space="0" w:color="auto"/>
              <w:bottom w:val="dotted" w:sz="6" w:space="0" w:color="auto"/>
            </w:tcBorders>
            <w:vAlign w:val="center"/>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 xml:space="preserve">Công việc rất nguy hiểm, tiếp xúc với nguồn phóng xạ hở cường độ rất lớn. </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8</w:t>
            </w:r>
          </w:p>
        </w:tc>
        <w:tc>
          <w:tcPr>
            <w:tcW w:w="3828" w:type="dxa"/>
            <w:tcBorders>
              <w:top w:val="dotted" w:sz="6" w:space="0" w:color="auto"/>
              <w:bottom w:val="dotted" w:sz="6" w:space="0" w:color="auto"/>
            </w:tcBorders>
            <w:vAlign w:val="center"/>
          </w:tcPr>
          <w:p w:rsidR="00F97BB8" w:rsidRPr="00200B4F" w:rsidRDefault="00F97BB8" w:rsidP="00060F80">
            <w:pPr>
              <w:pStyle w:val="ListParagraph"/>
              <w:spacing w:before="20" w:after="20"/>
              <w:ind w:left="0"/>
              <w:jc w:val="both"/>
              <w:rPr>
                <w:rFonts w:ascii="Times New Roman" w:hAnsi="Times New Roman"/>
                <w:b/>
                <w:bCs/>
                <w:sz w:val="28"/>
                <w:szCs w:val="28"/>
              </w:rPr>
            </w:pPr>
            <w:r w:rsidRPr="00200B4F">
              <w:rPr>
                <w:rFonts w:ascii="Times New Roman" w:hAnsi="Times New Roman"/>
                <w:sz w:val="28"/>
                <w:szCs w:val="28"/>
              </w:rPr>
              <w:t>Điều tra tài nguyên nước ở vùng núi, rừng sâu, hải đảo, biên giới và trên biển.</w:t>
            </w:r>
          </w:p>
        </w:tc>
        <w:tc>
          <w:tcPr>
            <w:tcW w:w="5057" w:type="dxa"/>
            <w:tcBorders>
              <w:top w:val="dotted" w:sz="6" w:space="0" w:color="auto"/>
              <w:bottom w:val="dotted" w:sz="6" w:space="0" w:color="auto"/>
            </w:tcBorders>
            <w:vAlign w:val="center"/>
          </w:tcPr>
          <w:p w:rsidR="00F97BB8" w:rsidRPr="00200B4F" w:rsidRDefault="00F97BB8" w:rsidP="00965515">
            <w:pPr>
              <w:spacing w:before="20" w:after="20"/>
              <w:rPr>
                <w:rFonts w:ascii="Times New Roman" w:hAnsi="Times New Roman"/>
                <w:b/>
                <w:bCs/>
                <w:sz w:val="28"/>
                <w:szCs w:val="28"/>
              </w:rPr>
            </w:pPr>
            <w:r w:rsidRPr="00200B4F">
              <w:rPr>
                <w:rFonts w:ascii="Times New Roman" w:hAnsi="Times New Roman"/>
                <w:sz w:val="28"/>
                <w:szCs w:val="28"/>
              </w:rPr>
              <w:t>Làm việc ngoài trời ở các địa hình khó khăn, nơi làm việc lầy lội, công việc nặng nhọc, chịu tác động sóng, gió, ồn, rung.</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9</w:t>
            </w:r>
          </w:p>
        </w:tc>
        <w:tc>
          <w:tcPr>
            <w:tcW w:w="3828" w:type="dxa"/>
            <w:tcBorders>
              <w:top w:val="dotted" w:sz="6" w:space="0" w:color="auto"/>
              <w:bottom w:val="dotted" w:sz="6" w:space="0" w:color="auto"/>
            </w:tcBorders>
            <w:vAlign w:val="center"/>
          </w:tcPr>
          <w:p w:rsidR="00F97BB8" w:rsidRPr="00200B4F" w:rsidRDefault="00F97BB8" w:rsidP="00060F80">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Lộ trình lập biểu đồ tài nguyên nước, quan trắc tài nguyên nước, tìm kiếm nguồn nước vùng sâu, vùng xa hoặc núi cao, biên giới, hải đảo.</w:t>
            </w:r>
          </w:p>
        </w:tc>
        <w:tc>
          <w:tcPr>
            <w:tcW w:w="5057" w:type="dxa"/>
            <w:tcBorders>
              <w:top w:val="dotted" w:sz="6" w:space="0" w:color="auto"/>
              <w:bottom w:val="dotted" w:sz="6" w:space="0" w:color="auto"/>
            </w:tcBorders>
          </w:tcPr>
          <w:p w:rsidR="00F97BB8" w:rsidRPr="00200B4F" w:rsidRDefault="00F97BB8" w:rsidP="009C4373">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Làm việc ngoài trời, công việc nặng nhọc, nguy hiểm, phải đi lại nhiều ở vùng núi cao nhiều dốc.</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10</w:t>
            </w:r>
          </w:p>
        </w:tc>
        <w:tc>
          <w:tcPr>
            <w:tcW w:w="3828" w:type="dxa"/>
            <w:tcBorders>
              <w:top w:val="dotted" w:sz="6" w:space="0" w:color="auto"/>
              <w:bottom w:val="dotted" w:sz="6" w:space="0" w:color="auto"/>
            </w:tcBorders>
            <w:vAlign w:val="center"/>
          </w:tcPr>
          <w:p w:rsidR="00F97BB8" w:rsidRPr="00200B4F" w:rsidRDefault="00F97BB8" w:rsidP="006B76B5">
            <w:pPr>
              <w:spacing w:before="120" w:after="120" w:line="300" w:lineRule="atLeast"/>
              <w:jc w:val="both"/>
              <w:rPr>
                <w:rFonts w:ascii="Times New Roman" w:hAnsi="Times New Roman"/>
                <w:sz w:val="28"/>
                <w:szCs w:val="28"/>
              </w:rPr>
            </w:pPr>
            <w:r w:rsidRPr="00200B4F">
              <w:rPr>
                <w:rFonts w:ascii="Times New Roman" w:hAnsi="Times New Roman"/>
                <w:sz w:val="28"/>
                <w:szCs w:val="28"/>
              </w:rPr>
              <w:t>Quan trắc lấy mẫu môi trường phóng xạ, trầm tích, chất dioxin/furan, các độc chất khác.</w:t>
            </w:r>
          </w:p>
        </w:tc>
        <w:tc>
          <w:tcPr>
            <w:tcW w:w="5057" w:type="dxa"/>
            <w:tcBorders>
              <w:top w:val="dotted" w:sz="6" w:space="0" w:color="auto"/>
              <w:bottom w:val="dotted" w:sz="6" w:space="0" w:color="auto"/>
            </w:tcBorders>
            <w:vAlign w:val="center"/>
          </w:tcPr>
          <w:p w:rsidR="00F97BB8" w:rsidRPr="00200B4F" w:rsidRDefault="00F97BB8" w:rsidP="00777A50">
            <w:pPr>
              <w:spacing w:before="120" w:after="120" w:line="300" w:lineRule="atLeast"/>
              <w:jc w:val="both"/>
              <w:rPr>
                <w:rFonts w:ascii="Times New Roman" w:hAnsi="Times New Roman"/>
                <w:sz w:val="28"/>
                <w:szCs w:val="28"/>
              </w:rPr>
            </w:pPr>
            <w:r w:rsidRPr="00200B4F">
              <w:rPr>
                <w:rFonts w:ascii="Times New Roman" w:hAnsi="Times New Roman"/>
                <w:sz w:val="28"/>
                <w:szCs w:val="28"/>
              </w:rPr>
              <w:t>Làm việc ngoài trời, nơi làm việc địa hình hiểm trở, công việc thủ công, đi lại nhiều, tiếp xúc với hóa chất độc.</w:t>
            </w:r>
          </w:p>
        </w:tc>
      </w:tr>
      <w:tr w:rsidR="00F97BB8" w:rsidRPr="00200B4F" w:rsidTr="0082489C">
        <w:trPr>
          <w:trHeight w:val="1542"/>
        </w:trPr>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11</w:t>
            </w:r>
          </w:p>
        </w:tc>
        <w:tc>
          <w:tcPr>
            <w:tcW w:w="3828" w:type="dxa"/>
            <w:tcBorders>
              <w:top w:val="dotted" w:sz="6" w:space="0" w:color="auto"/>
              <w:bottom w:val="dotted" w:sz="6" w:space="0" w:color="auto"/>
            </w:tcBorders>
            <w:vAlign w:val="center"/>
          </w:tcPr>
          <w:p w:rsidR="00F97BB8" w:rsidRPr="00200B4F" w:rsidRDefault="00F97BB8" w:rsidP="00060F80">
            <w:pPr>
              <w:spacing w:before="120" w:after="120" w:line="300" w:lineRule="atLeast"/>
              <w:jc w:val="both"/>
              <w:rPr>
                <w:rFonts w:ascii="Times New Roman" w:hAnsi="Times New Roman"/>
                <w:sz w:val="28"/>
                <w:szCs w:val="28"/>
              </w:rPr>
            </w:pPr>
            <w:r w:rsidRPr="00200B4F">
              <w:rPr>
                <w:rFonts w:ascii="Times New Roman" w:hAnsi="Times New Roman"/>
                <w:sz w:val="28"/>
                <w:szCs w:val="28"/>
              </w:rPr>
              <w:t>Phân tích các thông số môi trường đất, nước, khí, phóng xạ, trầm tích, bùn thải, chất thải nguy hại, chất dioxin/furan, các độc chất khác.</w:t>
            </w:r>
          </w:p>
        </w:tc>
        <w:tc>
          <w:tcPr>
            <w:tcW w:w="5057" w:type="dxa"/>
            <w:tcBorders>
              <w:top w:val="dotted" w:sz="6" w:space="0" w:color="auto"/>
              <w:bottom w:val="dotted" w:sz="6" w:space="0" w:color="auto"/>
            </w:tcBorders>
          </w:tcPr>
          <w:p w:rsidR="00F97BB8" w:rsidRPr="00200B4F" w:rsidRDefault="00F97BB8" w:rsidP="0082489C">
            <w:pPr>
              <w:spacing w:before="120" w:after="120" w:line="300" w:lineRule="atLeast"/>
              <w:rPr>
                <w:rFonts w:ascii="Times New Roman" w:hAnsi="Times New Roman"/>
                <w:sz w:val="28"/>
                <w:szCs w:val="28"/>
              </w:rPr>
            </w:pPr>
            <w:r w:rsidRPr="00200B4F">
              <w:rPr>
                <w:rFonts w:ascii="Times New Roman" w:hAnsi="Times New Roman"/>
                <w:sz w:val="28"/>
                <w:szCs w:val="28"/>
              </w:rPr>
              <w:t>Tiếp xúc trực tiếp với hoá chất, làm việc ở môi trường có phóng xạ, tia bức xạ, ồn.</w:t>
            </w:r>
          </w:p>
          <w:p w:rsidR="00F97BB8" w:rsidRPr="00200B4F" w:rsidRDefault="00F97BB8" w:rsidP="0082489C">
            <w:pPr>
              <w:spacing w:before="120" w:after="120" w:line="300" w:lineRule="atLeast"/>
              <w:rPr>
                <w:rFonts w:ascii="Times New Roman" w:hAnsi="Times New Roman"/>
                <w:sz w:val="28"/>
                <w:szCs w:val="28"/>
              </w:rPr>
            </w:pPr>
          </w:p>
        </w:tc>
      </w:tr>
      <w:tr w:rsidR="00F97BB8" w:rsidRPr="00200B4F" w:rsidTr="00C730DA">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12</w:t>
            </w:r>
          </w:p>
        </w:tc>
        <w:tc>
          <w:tcPr>
            <w:tcW w:w="3828" w:type="dxa"/>
            <w:tcBorders>
              <w:top w:val="dotted" w:sz="6" w:space="0" w:color="auto"/>
              <w:bottom w:val="dotted" w:sz="6" w:space="0" w:color="auto"/>
            </w:tcBorders>
          </w:tcPr>
          <w:p w:rsidR="00F97BB8" w:rsidRPr="00200B4F" w:rsidRDefault="00F97BB8" w:rsidP="00C730DA">
            <w:pPr>
              <w:pStyle w:val="ListParagraph"/>
              <w:spacing w:before="20" w:after="20"/>
              <w:ind w:left="0"/>
              <w:jc w:val="both"/>
              <w:rPr>
                <w:rFonts w:ascii="Times New Roman" w:hAnsi="Times New Roman"/>
                <w:sz w:val="28"/>
                <w:szCs w:val="28"/>
              </w:rPr>
            </w:pPr>
            <w:r w:rsidRPr="00200B4F">
              <w:rPr>
                <w:rFonts w:ascii="Times New Roman" w:hAnsi="Times New Roman"/>
                <w:sz w:val="28"/>
                <w:szCs w:val="28"/>
              </w:rPr>
              <w:t>Quan trắc tài nguyên nước vùng sâu, vùng xa hoặc núi cao, biên giới, hải đảo.</w:t>
            </w:r>
          </w:p>
        </w:tc>
        <w:tc>
          <w:tcPr>
            <w:tcW w:w="5057" w:type="dxa"/>
            <w:tcBorders>
              <w:top w:val="dotted" w:sz="6" w:space="0" w:color="auto"/>
              <w:bottom w:val="dotted" w:sz="6" w:space="0" w:color="auto"/>
            </w:tcBorders>
          </w:tcPr>
          <w:p w:rsidR="00F97BB8" w:rsidRPr="00200B4F" w:rsidRDefault="00F97BB8" w:rsidP="00C730DA">
            <w:pPr>
              <w:spacing w:before="20" w:after="20"/>
              <w:jc w:val="both"/>
              <w:rPr>
                <w:rFonts w:ascii="Times New Roman" w:hAnsi="Times New Roman"/>
                <w:sz w:val="28"/>
                <w:szCs w:val="28"/>
              </w:rPr>
            </w:pPr>
            <w:r w:rsidRPr="00200B4F">
              <w:rPr>
                <w:rFonts w:ascii="Times New Roman" w:hAnsi="Times New Roman"/>
                <w:sz w:val="28"/>
                <w:szCs w:val="28"/>
              </w:rPr>
              <w:t>Làm việc ngoài trời, công việc nặng nhọc, đi lại nhiều, căng thẳng thần kinh tâm lý.</w:t>
            </w:r>
          </w:p>
        </w:tc>
      </w:tr>
      <w:tr w:rsidR="00F97BB8" w:rsidRPr="00200B4F" w:rsidTr="00ED1824">
        <w:trPr>
          <w:trHeight w:val="524"/>
        </w:trPr>
        <w:tc>
          <w:tcPr>
            <w:tcW w:w="9560" w:type="dxa"/>
            <w:gridSpan w:val="3"/>
            <w:tcBorders>
              <w:bottom w:val="nil"/>
            </w:tcBorders>
            <w:vAlign w:val="center"/>
          </w:tcPr>
          <w:p w:rsidR="00F97BB8" w:rsidRPr="00200B4F" w:rsidRDefault="00F97BB8" w:rsidP="00ED1824">
            <w:pPr>
              <w:spacing w:after="0" w:line="240" w:lineRule="auto"/>
              <w:jc w:val="center"/>
              <w:rPr>
                <w:rFonts w:ascii="Times New Roman" w:hAnsi="Times New Roman"/>
                <w:b/>
                <w:sz w:val="28"/>
                <w:szCs w:val="28"/>
              </w:rPr>
            </w:pPr>
            <w:r w:rsidRPr="00200B4F">
              <w:rPr>
                <w:rFonts w:ascii="Times New Roman" w:hAnsi="Times New Roman"/>
                <w:b/>
                <w:sz w:val="28"/>
                <w:szCs w:val="28"/>
              </w:rPr>
              <w:t>Điều kiện lao động loại IV</w:t>
            </w:r>
          </w:p>
        </w:tc>
      </w:tr>
      <w:tr w:rsidR="00F97BB8" w:rsidRPr="00200B4F" w:rsidTr="00AB27C2">
        <w:trPr>
          <w:trHeight w:val="2207"/>
        </w:trPr>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w:t>
            </w:r>
          </w:p>
        </w:tc>
        <w:tc>
          <w:tcPr>
            <w:tcW w:w="3828" w:type="dxa"/>
            <w:tcBorders>
              <w:top w:val="dotted" w:sz="6" w:space="0" w:color="auto"/>
              <w:bottom w:val="dotted" w:sz="6" w:space="0" w:color="auto"/>
            </w:tcBorders>
            <w:vAlign w:val="center"/>
          </w:tcPr>
          <w:p w:rsidR="00F97BB8" w:rsidRPr="00200B4F" w:rsidRDefault="00F97BB8" w:rsidP="00C61876">
            <w:pPr>
              <w:spacing w:before="120" w:after="60"/>
              <w:jc w:val="both"/>
              <w:rPr>
                <w:rFonts w:ascii="Times New Roman" w:hAnsi="Times New Roman"/>
                <w:sz w:val="28"/>
                <w:szCs w:val="28"/>
              </w:rPr>
            </w:pPr>
            <w:r w:rsidRPr="00200B4F">
              <w:rPr>
                <w:rFonts w:ascii="Times New Roman" w:hAnsi="Times New Roman"/>
                <w:sz w:val="28"/>
                <w:szCs w:val="28"/>
              </w:rPr>
              <w:t xml:space="preserve">Quan trắc tại các khu vực ven biển (đo biến thiên từ ngày đêm, quan trắc nước triều, đo điểm tựa trọng lực, đo câu nối các điểm trắc địa cơ sở phục vụ các dự án điều tra biển). </w:t>
            </w:r>
          </w:p>
        </w:tc>
        <w:tc>
          <w:tcPr>
            <w:tcW w:w="5057" w:type="dxa"/>
            <w:tcBorders>
              <w:top w:val="dotted" w:sz="6" w:space="0" w:color="auto"/>
              <w:bottom w:val="dotted" w:sz="6" w:space="0" w:color="auto"/>
            </w:tcBorders>
          </w:tcPr>
          <w:p w:rsidR="00F97BB8" w:rsidRPr="00200B4F" w:rsidRDefault="00F97BB8" w:rsidP="00965515">
            <w:pPr>
              <w:spacing w:before="120" w:after="60"/>
              <w:jc w:val="both"/>
              <w:rPr>
                <w:rFonts w:ascii="Times New Roman" w:hAnsi="Times New Roman"/>
                <w:sz w:val="28"/>
                <w:szCs w:val="28"/>
              </w:rPr>
            </w:pPr>
            <w:r w:rsidRPr="00200B4F">
              <w:rPr>
                <w:rFonts w:ascii="Times New Roman" w:hAnsi="Times New Roman"/>
                <w:sz w:val="28"/>
                <w:szCs w:val="28"/>
              </w:rPr>
              <w:t>Làm việc ngoài trời, căng thẳng thần kinh tâm lý, chịu tác động của ồn, rung lắc.</w:t>
            </w:r>
          </w:p>
        </w:tc>
      </w:tr>
      <w:tr w:rsidR="00F97BB8" w:rsidRPr="00200B4F" w:rsidTr="00AD2EE3">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2</w:t>
            </w:r>
          </w:p>
        </w:tc>
        <w:tc>
          <w:tcPr>
            <w:tcW w:w="3828" w:type="dxa"/>
            <w:tcBorders>
              <w:top w:val="dotted" w:sz="6" w:space="0" w:color="auto"/>
              <w:bottom w:val="dotted" w:sz="6" w:space="0" w:color="auto"/>
            </w:tcBorders>
          </w:tcPr>
          <w:p w:rsidR="00F97BB8" w:rsidRPr="00200B4F" w:rsidRDefault="00F97BB8" w:rsidP="00AD2EE3">
            <w:pPr>
              <w:pStyle w:val="ListParagraph"/>
              <w:spacing w:before="120" w:after="60"/>
              <w:ind w:left="0"/>
              <w:jc w:val="both"/>
              <w:rPr>
                <w:rFonts w:ascii="Times New Roman" w:hAnsi="Times New Roman"/>
                <w:sz w:val="28"/>
                <w:szCs w:val="28"/>
              </w:rPr>
            </w:pPr>
            <w:r w:rsidRPr="00200B4F">
              <w:rPr>
                <w:rFonts w:ascii="Times New Roman" w:hAnsi="Times New Roman"/>
                <w:sz w:val="28"/>
                <w:szCs w:val="28"/>
              </w:rPr>
              <w:t>Vận hành máy khoan tài nguyên nước.</w:t>
            </w:r>
          </w:p>
        </w:tc>
        <w:tc>
          <w:tcPr>
            <w:tcW w:w="5057" w:type="dxa"/>
            <w:tcBorders>
              <w:top w:val="dotted" w:sz="6" w:space="0" w:color="auto"/>
              <w:bottom w:val="dotted" w:sz="6" w:space="0" w:color="auto"/>
            </w:tcBorders>
          </w:tcPr>
          <w:p w:rsidR="00F97BB8" w:rsidRPr="00200B4F" w:rsidRDefault="00F97BB8" w:rsidP="00AD2EE3">
            <w:pPr>
              <w:spacing w:before="120" w:after="60"/>
              <w:jc w:val="both"/>
              <w:rPr>
                <w:rFonts w:ascii="Times New Roman" w:hAnsi="Times New Roman"/>
                <w:sz w:val="28"/>
                <w:szCs w:val="28"/>
              </w:rPr>
            </w:pPr>
            <w:r w:rsidRPr="00200B4F">
              <w:rPr>
                <w:rFonts w:ascii="Times New Roman" w:hAnsi="Times New Roman"/>
                <w:sz w:val="28"/>
                <w:szCs w:val="28"/>
              </w:rPr>
              <w:t>Làm việc ngoài trời, công việc nặng nhọc, nơi làm việc lầy lội, tư thế lao động gò bó, tiếp xúc với các hóa chất trong ben-tô-nít.</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3</w:t>
            </w:r>
          </w:p>
        </w:tc>
        <w:tc>
          <w:tcPr>
            <w:tcW w:w="3828" w:type="dxa"/>
            <w:tcBorders>
              <w:top w:val="dotted" w:sz="6" w:space="0" w:color="auto"/>
              <w:bottom w:val="dotted" w:sz="6" w:space="0" w:color="auto"/>
            </w:tcBorders>
            <w:vAlign w:val="center"/>
          </w:tcPr>
          <w:p w:rsidR="00F97BB8" w:rsidRPr="00200B4F" w:rsidRDefault="00F97BB8" w:rsidP="00060F80">
            <w:pPr>
              <w:spacing w:before="120" w:after="60"/>
              <w:jc w:val="both"/>
              <w:rPr>
                <w:rFonts w:ascii="Times New Roman" w:hAnsi="Times New Roman"/>
                <w:sz w:val="28"/>
                <w:szCs w:val="28"/>
              </w:rPr>
            </w:pPr>
            <w:r w:rsidRPr="00200B4F">
              <w:rPr>
                <w:rFonts w:ascii="Times New Roman" w:hAnsi="Times New Roman"/>
                <w:sz w:val="28"/>
                <w:szCs w:val="28"/>
              </w:rPr>
              <w:t>Lái xe khoan, xe tải từ 7,5 tấn trở lên ngành tài nguyên nước.</w:t>
            </w:r>
          </w:p>
        </w:tc>
        <w:tc>
          <w:tcPr>
            <w:tcW w:w="5057" w:type="dxa"/>
            <w:tcBorders>
              <w:top w:val="dotted" w:sz="6" w:space="0" w:color="auto"/>
              <w:bottom w:val="dotted" w:sz="6" w:space="0" w:color="auto"/>
            </w:tcBorders>
            <w:vAlign w:val="center"/>
          </w:tcPr>
          <w:p w:rsidR="00F97BB8" w:rsidRPr="00200B4F" w:rsidRDefault="00F97BB8" w:rsidP="00060F80">
            <w:pPr>
              <w:spacing w:before="120" w:after="60"/>
              <w:rPr>
                <w:rFonts w:ascii="Times New Roman" w:hAnsi="Times New Roman"/>
                <w:sz w:val="28"/>
                <w:szCs w:val="28"/>
              </w:rPr>
            </w:pPr>
            <w:r w:rsidRPr="00200B4F">
              <w:rPr>
                <w:rFonts w:ascii="Times New Roman" w:hAnsi="Times New Roman"/>
                <w:sz w:val="28"/>
                <w:szCs w:val="28"/>
              </w:rPr>
              <w:t>Công việc nguy hiểm, chịu tác động của ồn, rung.</w:t>
            </w:r>
          </w:p>
        </w:tc>
      </w:tr>
      <w:tr w:rsidR="00F97BB8" w:rsidRPr="00200B4F" w:rsidTr="00965515">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4</w:t>
            </w:r>
          </w:p>
        </w:tc>
        <w:tc>
          <w:tcPr>
            <w:tcW w:w="3828" w:type="dxa"/>
            <w:tcBorders>
              <w:top w:val="dotted" w:sz="6" w:space="0" w:color="auto"/>
              <w:bottom w:val="dotted" w:sz="6" w:space="0" w:color="auto"/>
            </w:tcBorders>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Phân tích thí nghiệm mẫu cơ lý đất, đá, cơ lý vật liệu, hóa lý nước.</w:t>
            </w:r>
          </w:p>
        </w:tc>
        <w:tc>
          <w:tcPr>
            <w:tcW w:w="5057" w:type="dxa"/>
            <w:tcBorders>
              <w:top w:val="dotted" w:sz="6" w:space="0" w:color="auto"/>
              <w:bottom w:val="dotted" w:sz="6" w:space="0" w:color="auto"/>
            </w:tcBorders>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Thường xuyên tiếp xúc với bụi, các loại hóa chất độc hại.</w:t>
            </w:r>
          </w:p>
        </w:tc>
      </w:tr>
      <w:tr w:rsidR="00F97BB8" w:rsidRPr="00200B4F" w:rsidTr="00965515">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5</w:t>
            </w:r>
          </w:p>
        </w:tc>
        <w:tc>
          <w:tcPr>
            <w:tcW w:w="3828" w:type="dxa"/>
            <w:tcBorders>
              <w:top w:val="dotted" w:sz="6" w:space="0" w:color="auto"/>
              <w:bottom w:val="dotted" w:sz="6" w:space="0" w:color="auto"/>
            </w:tcBorders>
          </w:tcPr>
          <w:p w:rsidR="00F97BB8" w:rsidRPr="00200B4F" w:rsidRDefault="00F97BB8" w:rsidP="00965515">
            <w:pPr>
              <w:pStyle w:val="ListParagraph"/>
              <w:spacing w:before="20" w:after="20"/>
              <w:ind w:left="0"/>
              <w:jc w:val="both"/>
              <w:rPr>
                <w:rFonts w:ascii="Times New Roman" w:hAnsi="Times New Roman"/>
                <w:sz w:val="28"/>
                <w:szCs w:val="28"/>
              </w:rPr>
            </w:pPr>
            <w:r w:rsidRPr="00200B4F">
              <w:rPr>
                <w:rFonts w:ascii="Times New Roman" w:hAnsi="Times New Roman"/>
                <w:sz w:val="28"/>
                <w:szCs w:val="28"/>
              </w:rPr>
              <w:t>Quan trắc tài nguyên nước ở các trạm quan trắc vùng đồng bằng, trung du.</w:t>
            </w:r>
          </w:p>
        </w:tc>
        <w:tc>
          <w:tcPr>
            <w:tcW w:w="5057" w:type="dxa"/>
            <w:tcBorders>
              <w:top w:val="dotted" w:sz="6" w:space="0" w:color="auto"/>
              <w:bottom w:val="dotted" w:sz="6" w:space="0" w:color="auto"/>
            </w:tcBorders>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Làm việc ngoài trời, công việc nặng nhọc, đi lại nhiều.</w:t>
            </w:r>
          </w:p>
        </w:tc>
      </w:tr>
      <w:tr w:rsidR="00F97BB8" w:rsidRPr="00200B4F" w:rsidTr="00965515">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6</w:t>
            </w:r>
          </w:p>
        </w:tc>
        <w:tc>
          <w:tcPr>
            <w:tcW w:w="3828" w:type="dxa"/>
            <w:tcBorders>
              <w:top w:val="dotted" w:sz="6" w:space="0" w:color="auto"/>
              <w:bottom w:val="dotted" w:sz="6" w:space="0" w:color="auto"/>
            </w:tcBorders>
          </w:tcPr>
          <w:p w:rsidR="00F97BB8" w:rsidRPr="00200B4F" w:rsidRDefault="00F97BB8" w:rsidP="00965515">
            <w:pPr>
              <w:pStyle w:val="ListParagraph"/>
              <w:spacing w:before="20" w:after="20"/>
              <w:ind w:left="0"/>
              <w:jc w:val="both"/>
              <w:rPr>
                <w:rFonts w:ascii="Times New Roman" w:hAnsi="Times New Roman"/>
                <w:sz w:val="28"/>
                <w:szCs w:val="28"/>
              </w:rPr>
            </w:pPr>
            <w:r w:rsidRPr="00200B4F">
              <w:rPr>
                <w:rFonts w:ascii="Times New Roman" w:hAnsi="Times New Roman"/>
                <w:sz w:val="28"/>
                <w:szCs w:val="28"/>
              </w:rPr>
              <w:t>Lựa chọn, phân loại, bảo quản, tu sửa, phục chế tài liệu ở kho lưu trữ Trung tâm quy hoạch và điều tra tài nguyên nước quốc gia.</w:t>
            </w:r>
          </w:p>
        </w:tc>
        <w:tc>
          <w:tcPr>
            <w:tcW w:w="5057" w:type="dxa"/>
            <w:tcBorders>
              <w:top w:val="dotted" w:sz="6" w:space="0" w:color="auto"/>
              <w:bottom w:val="dotted" w:sz="6" w:space="0" w:color="auto"/>
            </w:tcBorders>
          </w:tcPr>
          <w:p w:rsidR="00F97BB8" w:rsidRPr="00200B4F" w:rsidRDefault="00F97BB8" w:rsidP="00965515">
            <w:pPr>
              <w:spacing w:before="20" w:after="20"/>
              <w:jc w:val="both"/>
              <w:rPr>
                <w:rFonts w:ascii="Times New Roman" w:hAnsi="Times New Roman"/>
                <w:sz w:val="28"/>
                <w:szCs w:val="28"/>
              </w:rPr>
            </w:pPr>
            <w:r w:rsidRPr="00200B4F">
              <w:rPr>
                <w:rFonts w:ascii="Times New Roman" w:hAnsi="Times New Roman"/>
                <w:sz w:val="28"/>
                <w:szCs w:val="28"/>
              </w:rPr>
              <w:t>Thường xuyên tiếp xúc với khí CO, phooc-môn.</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7</w:t>
            </w:r>
          </w:p>
        </w:tc>
        <w:tc>
          <w:tcPr>
            <w:tcW w:w="3828" w:type="dxa"/>
            <w:tcBorders>
              <w:top w:val="dotted" w:sz="6" w:space="0" w:color="auto"/>
              <w:bottom w:val="dotted" w:sz="6" w:space="0" w:color="auto"/>
            </w:tcBorders>
            <w:vAlign w:val="center"/>
          </w:tcPr>
          <w:p w:rsidR="00F97BB8" w:rsidRPr="00200B4F" w:rsidRDefault="00F97BB8" w:rsidP="00060F80">
            <w:pPr>
              <w:overflowPunct w:val="0"/>
              <w:autoSpaceDE w:val="0"/>
              <w:autoSpaceDN w:val="0"/>
              <w:adjustRightInd w:val="0"/>
              <w:spacing w:before="20" w:after="20"/>
              <w:rPr>
                <w:rFonts w:ascii="Times New Roman" w:hAnsi="Times New Roman"/>
                <w:sz w:val="28"/>
                <w:szCs w:val="28"/>
              </w:rPr>
            </w:pPr>
            <w:r w:rsidRPr="00200B4F">
              <w:rPr>
                <w:rFonts w:ascii="Times New Roman" w:hAnsi="Times New Roman"/>
                <w:sz w:val="28"/>
                <w:szCs w:val="28"/>
              </w:rPr>
              <w:t>Múc, đổ nước thí nghiệm trong công tác nghiên cứu tài nguyên nước.</w:t>
            </w:r>
          </w:p>
        </w:tc>
        <w:tc>
          <w:tcPr>
            <w:tcW w:w="5057" w:type="dxa"/>
            <w:tcBorders>
              <w:top w:val="dotted" w:sz="6" w:space="0" w:color="auto"/>
              <w:bottom w:val="dotted" w:sz="6" w:space="0" w:color="auto"/>
            </w:tcBorders>
          </w:tcPr>
          <w:p w:rsidR="00F97BB8" w:rsidRPr="00200B4F" w:rsidRDefault="00F97BB8" w:rsidP="00060F80">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Làm việc ngoài trời, công việc thủ công, nặng nhọc.</w:t>
            </w:r>
          </w:p>
        </w:tc>
      </w:tr>
      <w:tr w:rsidR="00F97BB8" w:rsidRPr="00200B4F" w:rsidTr="00060F80">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8</w:t>
            </w:r>
          </w:p>
        </w:tc>
        <w:tc>
          <w:tcPr>
            <w:tcW w:w="3828" w:type="dxa"/>
            <w:tcBorders>
              <w:top w:val="dotted" w:sz="6" w:space="0" w:color="auto"/>
              <w:bottom w:val="dotted" w:sz="6" w:space="0" w:color="auto"/>
            </w:tcBorders>
            <w:vAlign w:val="center"/>
          </w:tcPr>
          <w:p w:rsidR="00F97BB8" w:rsidRPr="00200B4F" w:rsidRDefault="00F97BB8" w:rsidP="00060F80">
            <w:pPr>
              <w:overflowPunct w:val="0"/>
              <w:autoSpaceDE w:val="0"/>
              <w:autoSpaceDN w:val="0"/>
              <w:adjustRightInd w:val="0"/>
              <w:spacing w:before="20" w:after="20"/>
              <w:rPr>
                <w:rFonts w:ascii="Times New Roman" w:hAnsi="Times New Roman"/>
                <w:sz w:val="28"/>
                <w:szCs w:val="28"/>
              </w:rPr>
            </w:pPr>
            <w:r w:rsidRPr="00200B4F">
              <w:rPr>
                <w:rFonts w:ascii="Times New Roman" w:hAnsi="Times New Roman"/>
                <w:sz w:val="28"/>
                <w:szCs w:val="28"/>
              </w:rPr>
              <w:t>Bơm, hút nước thí nghiệm lỗ khoan tài nguyên   nước.</w:t>
            </w:r>
          </w:p>
        </w:tc>
        <w:tc>
          <w:tcPr>
            <w:tcW w:w="5057" w:type="dxa"/>
            <w:tcBorders>
              <w:top w:val="dotted" w:sz="6" w:space="0" w:color="auto"/>
              <w:bottom w:val="dotted" w:sz="6" w:space="0" w:color="auto"/>
            </w:tcBorders>
          </w:tcPr>
          <w:p w:rsidR="00F97BB8" w:rsidRPr="00200B4F" w:rsidRDefault="00F97BB8" w:rsidP="00060F80">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Làm việc ngoài trời, công việc thủ công, nặng nhọc.</w:t>
            </w:r>
          </w:p>
        </w:tc>
      </w:tr>
      <w:tr w:rsidR="00F97BB8" w:rsidRPr="00200B4F" w:rsidTr="001A4A43">
        <w:tc>
          <w:tcPr>
            <w:tcW w:w="675" w:type="dxa"/>
            <w:tcBorders>
              <w:top w:val="dotted" w:sz="6" w:space="0" w:color="auto"/>
              <w:bottom w:val="dotted" w:sz="6"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9</w:t>
            </w:r>
          </w:p>
        </w:tc>
        <w:tc>
          <w:tcPr>
            <w:tcW w:w="3828" w:type="dxa"/>
            <w:tcBorders>
              <w:top w:val="dotted" w:sz="6" w:space="0" w:color="auto"/>
              <w:bottom w:val="dotted" w:sz="6" w:space="0" w:color="auto"/>
            </w:tcBorders>
            <w:vAlign w:val="center"/>
          </w:tcPr>
          <w:p w:rsidR="00F97BB8" w:rsidRPr="00200B4F" w:rsidRDefault="00F97BB8" w:rsidP="00060F80">
            <w:pPr>
              <w:overflowPunct w:val="0"/>
              <w:autoSpaceDE w:val="0"/>
              <w:autoSpaceDN w:val="0"/>
              <w:adjustRightInd w:val="0"/>
              <w:spacing w:before="20" w:after="20"/>
              <w:rPr>
                <w:rFonts w:ascii="Times New Roman" w:hAnsi="Times New Roman"/>
                <w:sz w:val="28"/>
                <w:szCs w:val="28"/>
              </w:rPr>
            </w:pPr>
            <w:r w:rsidRPr="00200B4F">
              <w:rPr>
                <w:rFonts w:ascii="Times New Roman" w:hAnsi="Times New Roman"/>
                <w:sz w:val="28"/>
                <w:szCs w:val="28"/>
              </w:rPr>
              <w:t>Hướng dẫn và kiểm tra kỹ thuật quan trắc tại các trạm, các điểm đo ở miền núi và hải đảo.</w:t>
            </w:r>
          </w:p>
        </w:tc>
        <w:tc>
          <w:tcPr>
            <w:tcW w:w="5057" w:type="dxa"/>
            <w:tcBorders>
              <w:top w:val="dotted" w:sz="6" w:space="0" w:color="auto"/>
              <w:bottom w:val="dotted" w:sz="6" w:space="0" w:color="auto"/>
            </w:tcBorders>
          </w:tcPr>
          <w:p w:rsidR="00F97BB8" w:rsidRPr="00200B4F" w:rsidRDefault="00F97BB8" w:rsidP="006A2D6F">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Công việc nặng nhọc, thường xuyên đi lưu động.</w:t>
            </w:r>
          </w:p>
        </w:tc>
      </w:tr>
      <w:tr w:rsidR="00F97BB8" w:rsidRPr="00200B4F" w:rsidTr="001A4A43">
        <w:tc>
          <w:tcPr>
            <w:tcW w:w="675" w:type="dxa"/>
            <w:tcBorders>
              <w:top w:val="dotted" w:sz="6" w:space="0" w:color="auto"/>
              <w:bottom w:val="single" w:sz="4" w:space="0" w:color="auto"/>
            </w:tcBorders>
          </w:tcPr>
          <w:p w:rsidR="00F97BB8" w:rsidRPr="00200B4F" w:rsidRDefault="00F97BB8" w:rsidP="00060F80">
            <w:pPr>
              <w:spacing w:after="0" w:line="240" w:lineRule="auto"/>
              <w:jc w:val="center"/>
              <w:rPr>
                <w:rFonts w:ascii="Times New Roman" w:hAnsi="Times New Roman"/>
                <w:sz w:val="28"/>
                <w:szCs w:val="28"/>
              </w:rPr>
            </w:pPr>
            <w:r w:rsidRPr="00200B4F">
              <w:rPr>
                <w:rFonts w:ascii="Times New Roman" w:hAnsi="Times New Roman"/>
                <w:sz w:val="28"/>
                <w:szCs w:val="28"/>
              </w:rPr>
              <w:t>10</w:t>
            </w:r>
          </w:p>
        </w:tc>
        <w:tc>
          <w:tcPr>
            <w:tcW w:w="3828" w:type="dxa"/>
            <w:tcBorders>
              <w:top w:val="dotted" w:sz="6" w:space="0" w:color="auto"/>
              <w:bottom w:val="single" w:sz="4" w:space="0" w:color="auto"/>
            </w:tcBorders>
          </w:tcPr>
          <w:p w:rsidR="00F97BB8" w:rsidRPr="00200B4F" w:rsidRDefault="00F97BB8" w:rsidP="00060F80">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Quan trắc lưu lượng nước và các yếu tố thuỷ văn ở các trạm quan trắc tài nguyên nước miền núi.</w:t>
            </w:r>
          </w:p>
        </w:tc>
        <w:tc>
          <w:tcPr>
            <w:tcW w:w="5057" w:type="dxa"/>
            <w:tcBorders>
              <w:top w:val="dotted" w:sz="6" w:space="0" w:color="auto"/>
              <w:bottom w:val="single" w:sz="4" w:space="0" w:color="auto"/>
            </w:tcBorders>
          </w:tcPr>
          <w:p w:rsidR="00F97BB8" w:rsidRPr="00200B4F" w:rsidRDefault="00F97BB8" w:rsidP="00060F80">
            <w:pPr>
              <w:overflowPunct w:val="0"/>
              <w:autoSpaceDE w:val="0"/>
              <w:autoSpaceDN w:val="0"/>
              <w:adjustRightInd w:val="0"/>
              <w:spacing w:before="20" w:after="20"/>
              <w:jc w:val="both"/>
              <w:rPr>
                <w:rFonts w:ascii="Times New Roman" w:hAnsi="Times New Roman"/>
                <w:sz w:val="28"/>
                <w:szCs w:val="28"/>
              </w:rPr>
            </w:pPr>
            <w:r w:rsidRPr="00200B4F">
              <w:rPr>
                <w:rFonts w:ascii="Times New Roman" w:hAnsi="Times New Roman"/>
                <w:sz w:val="28"/>
                <w:szCs w:val="28"/>
              </w:rPr>
              <w:t>Công việc nặng nhọc, nguy hiểm.</w:t>
            </w:r>
          </w:p>
        </w:tc>
      </w:tr>
    </w:tbl>
    <w:p w:rsidR="00F97BB8" w:rsidRPr="00200B4F" w:rsidRDefault="00F97BB8" w:rsidP="0046245C">
      <w:pPr>
        <w:rPr>
          <w:rFonts w:ascii="Times New Roman" w:hAnsi="Times New Roman"/>
          <w:sz w:val="24"/>
          <w:szCs w:val="24"/>
          <w:lang w:val="es-ES_tradnl"/>
        </w:rPr>
      </w:pPr>
    </w:p>
    <w:tbl>
      <w:tblPr>
        <w:tblW w:w="5262" w:type="pct"/>
        <w:tblInd w:w="-142"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tblPr>
      <w:tblGrid>
        <w:gridCol w:w="5680"/>
        <w:gridCol w:w="3867"/>
      </w:tblGrid>
      <w:tr w:rsidR="00F97BB8" w:rsidRPr="00200B4F" w:rsidTr="004C3903">
        <w:trPr>
          <w:trHeight w:val="3206"/>
        </w:trPr>
        <w:tc>
          <w:tcPr>
            <w:tcW w:w="2975" w:type="pct"/>
            <w:tcBorders>
              <w:top w:val="nil"/>
              <w:left w:val="nil"/>
              <w:bottom w:val="nil"/>
              <w:right w:val="nil"/>
            </w:tcBorders>
          </w:tcPr>
          <w:p w:rsidR="00F97BB8" w:rsidRPr="00200B4F" w:rsidRDefault="00F97BB8" w:rsidP="00E75656">
            <w:pPr>
              <w:spacing w:after="0" w:line="240" w:lineRule="auto"/>
              <w:ind w:right="-288"/>
              <w:jc w:val="both"/>
              <w:rPr>
                <w:rFonts w:ascii="Times New Roman" w:hAnsi="Times New Roman"/>
                <w:b/>
                <w:i/>
                <w:lang w:val="vi-VN"/>
              </w:rPr>
            </w:pPr>
          </w:p>
          <w:p w:rsidR="00F97BB8" w:rsidRPr="00200B4F" w:rsidRDefault="00F97BB8" w:rsidP="00E75656">
            <w:pPr>
              <w:widowControl w:val="0"/>
              <w:spacing w:after="0" w:line="240" w:lineRule="auto"/>
              <w:outlineLvl w:val="0"/>
              <w:rPr>
                <w:rFonts w:ascii="Times New Roman" w:hAnsi="Times New Roman"/>
                <w:b/>
                <w:sz w:val="16"/>
                <w:szCs w:val="16"/>
                <w:lang w:val="nl-NL"/>
              </w:rPr>
            </w:pPr>
          </w:p>
        </w:tc>
        <w:tc>
          <w:tcPr>
            <w:tcW w:w="2025" w:type="pct"/>
            <w:tcBorders>
              <w:top w:val="nil"/>
              <w:left w:val="nil"/>
              <w:bottom w:val="nil"/>
              <w:right w:val="nil"/>
            </w:tcBorders>
          </w:tcPr>
          <w:p w:rsidR="00F97BB8" w:rsidRPr="00200B4F" w:rsidRDefault="00F97BB8" w:rsidP="004C3903">
            <w:pPr>
              <w:widowControl w:val="0"/>
              <w:spacing w:after="0" w:line="240" w:lineRule="auto"/>
              <w:jc w:val="center"/>
              <w:outlineLvl w:val="0"/>
              <w:rPr>
                <w:rFonts w:ascii="Times New Roman" w:hAnsi="Times New Roman"/>
                <w:b/>
                <w:sz w:val="28"/>
                <w:szCs w:val="28"/>
                <w:lang w:val="nl-NL"/>
              </w:rPr>
            </w:pPr>
            <w:r w:rsidRPr="00200B4F">
              <w:rPr>
                <w:rFonts w:ascii="Times New Roman" w:hAnsi="Times New Roman"/>
                <w:b/>
                <w:sz w:val="28"/>
                <w:szCs w:val="28"/>
                <w:lang w:val="nl-NL"/>
              </w:rPr>
              <w:t>KT.BỘ TRƯỞNG</w:t>
            </w:r>
          </w:p>
          <w:p w:rsidR="00F97BB8" w:rsidRPr="00200B4F" w:rsidRDefault="00F97BB8" w:rsidP="00E75656">
            <w:pPr>
              <w:widowControl w:val="0"/>
              <w:spacing w:after="0" w:line="240" w:lineRule="auto"/>
              <w:jc w:val="center"/>
              <w:outlineLvl w:val="0"/>
              <w:rPr>
                <w:rFonts w:ascii="Times New Roman" w:hAnsi="Times New Roman"/>
                <w:b/>
                <w:sz w:val="28"/>
                <w:szCs w:val="28"/>
                <w:lang w:val="nl-NL"/>
              </w:rPr>
            </w:pPr>
            <w:r w:rsidRPr="00200B4F">
              <w:rPr>
                <w:rFonts w:ascii="Times New Roman" w:hAnsi="Times New Roman"/>
                <w:b/>
                <w:sz w:val="28"/>
                <w:szCs w:val="28"/>
                <w:lang w:val="nl-NL"/>
              </w:rPr>
              <w:t>THỨ TRƯỞNG</w:t>
            </w:r>
          </w:p>
          <w:p w:rsidR="00F97BB8" w:rsidRPr="00200B4F" w:rsidRDefault="00F97BB8" w:rsidP="00E75656">
            <w:pPr>
              <w:widowControl w:val="0"/>
              <w:spacing w:after="0" w:line="240" w:lineRule="auto"/>
              <w:jc w:val="center"/>
              <w:outlineLvl w:val="0"/>
              <w:rPr>
                <w:rFonts w:ascii="Times New Roman" w:hAnsi="Times New Roman"/>
                <w:b/>
                <w:sz w:val="25"/>
                <w:szCs w:val="25"/>
                <w:lang w:val="nl-NL"/>
              </w:rPr>
            </w:pPr>
          </w:p>
          <w:p w:rsidR="00F97BB8" w:rsidRPr="00200B4F" w:rsidRDefault="00F97BB8" w:rsidP="00E75656">
            <w:pPr>
              <w:widowControl w:val="0"/>
              <w:spacing w:after="0" w:line="240" w:lineRule="auto"/>
              <w:jc w:val="center"/>
              <w:outlineLvl w:val="0"/>
              <w:rPr>
                <w:rFonts w:ascii="Times New Roman" w:hAnsi="Times New Roman"/>
                <w:b/>
                <w:sz w:val="25"/>
                <w:szCs w:val="25"/>
                <w:lang w:val="nl-NL"/>
              </w:rPr>
            </w:pPr>
          </w:p>
          <w:p w:rsidR="00F97BB8" w:rsidRPr="00200B4F" w:rsidRDefault="00F97BB8" w:rsidP="00E75656">
            <w:pPr>
              <w:widowControl w:val="0"/>
              <w:spacing w:after="0" w:line="240" w:lineRule="auto"/>
              <w:outlineLvl w:val="0"/>
              <w:rPr>
                <w:rFonts w:ascii="Times New Roman" w:hAnsi="Times New Roman"/>
                <w:b/>
                <w:sz w:val="25"/>
                <w:szCs w:val="25"/>
                <w:lang w:val="nl-NL"/>
              </w:rPr>
            </w:pPr>
          </w:p>
          <w:p w:rsidR="00F97BB8" w:rsidRPr="00200B4F" w:rsidRDefault="00F97BB8" w:rsidP="00E75656">
            <w:pPr>
              <w:widowControl w:val="0"/>
              <w:spacing w:after="0" w:line="240" w:lineRule="auto"/>
              <w:outlineLvl w:val="0"/>
              <w:rPr>
                <w:rFonts w:ascii="Times New Roman" w:hAnsi="Times New Roman"/>
                <w:b/>
                <w:sz w:val="25"/>
                <w:szCs w:val="25"/>
                <w:lang w:val="nl-NL"/>
              </w:rPr>
            </w:pPr>
          </w:p>
          <w:p w:rsidR="00F97BB8" w:rsidRPr="00200B4F" w:rsidRDefault="00F97BB8" w:rsidP="00E75656">
            <w:pPr>
              <w:widowControl w:val="0"/>
              <w:spacing w:after="0" w:line="240" w:lineRule="auto"/>
              <w:outlineLvl w:val="0"/>
              <w:rPr>
                <w:rFonts w:ascii="Times New Roman" w:hAnsi="Times New Roman"/>
                <w:b/>
                <w:sz w:val="25"/>
                <w:szCs w:val="25"/>
                <w:lang w:val="nl-NL"/>
              </w:rPr>
            </w:pPr>
          </w:p>
          <w:p w:rsidR="00F97BB8" w:rsidRPr="00200B4F" w:rsidRDefault="00F97BB8" w:rsidP="00E75656">
            <w:pPr>
              <w:widowControl w:val="0"/>
              <w:spacing w:after="0" w:line="240" w:lineRule="auto"/>
              <w:jc w:val="center"/>
              <w:outlineLvl w:val="0"/>
              <w:rPr>
                <w:rFonts w:ascii="Times New Roman" w:hAnsi="Times New Roman"/>
                <w:b/>
                <w:sz w:val="25"/>
                <w:szCs w:val="25"/>
                <w:lang w:val="nl-NL"/>
              </w:rPr>
            </w:pPr>
          </w:p>
          <w:p w:rsidR="00F97BB8" w:rsidRPr="00200B4F" w:rsidRDefault="00F97BB8" w:rsidP="00525310">
            <w:pPr>
              <w:widowControl w:val="0"/>
              <w:spacing w:after="0" w:line="240" w:lineRule="auto"/>
              <w:jc w:val="center"/>
              <w:outlineLvl w:val="0"/>
              <w:rPr>
                <w:rFonts w:ascii="Times New Roman" w:hAnsi="Times New Roman"/>
                <w:b/>
                <w:sz w:val="28"/>
                <w:szCs w:val="28"/>
                <w:lang w:val="nl-NL"/>
              </w:rPr>
            </w:pPr>
            <w:r w:rsidRPr="00200B4F">
              <w:rPr>
                <w:rFonts w:ascii="Times New Roman" w:hAnsi="Times New Roman"/>
                <w:b/>
                <w:sz w:val="28"/>
                <w:szCs w:val="28"/>
                <w:lang w:val="nl-NL"/>
              </w:rPr>
              <w:t xml:space="preserve"> Doãn Mậu Diệp</w:t>
            </w:r>
          </w:p>
          <w:p w:rsidR="00F97BB8" w:rsidRPr="00200B4F" w:rsidRDefault="00F97BB8" w:rsidP="00525310">
            <w:pPr>
              <w:widowControl w:val="0"/>
              <w:spacing w:after="0" w:line="240" w:lineRule="auto"/>
              <w:jc w:val="center"/>
              <w:outlineLvl w:val="0"/>
              <w:rPr>
                <w:rFonts w:ascii="Times New Roman" w:hAnsi="Times New Roman"/>
                <w:b/>
                <w:sz w:val="28"/>
                <w:szCs w:val="28"/>
                <w:lang w:val="nl-NL"/>
              </w:rPr>
            </w:pPr>
          </w:p>
          <w:p w:rsidR="00F97BB8" w:rsidRPr="00200B4F" w:rsidRDefault="00F97BB8" w:rsidP="00525310">
            <w:pPr>
              <w:widowControl w:val="0"/>
              <w:spacing w:after="0" w:line="240" w:lineRule="auto"/>
              <w:jc w:val="center"/>
              <w:outlineLvl w:val="0"/>
              <w:rPr>
                <w:rFonts w:ascii="Times New Roman" w:hAnsi="Times New Roman"/>
                <w:b/>
                <w:sz w:val="28"/>
                <w:szCs w:val="28"/>
                <w:lang w:val="nl-NL"/>
              </w:rPr>
            </w:pPr>
          </w:p>
        </w:tc>
      </w:tr>
    </w:tbl>
    <w:p w:rsidR="00F97BB8" w:rsidRPr="00200B4F" w:rsidRDefault="00F97BB8" w:rsidP="0046245C">
      <w:pPr>
        <w:rPr>
          <w:rFonts w:ascii="Times New Roman" w:hAnsi="Times New Roman"/>
          <w:sz w:val="24"/>
          <w:szCs w:val="24"/>
          <w:lang w:val="es-ES_tradnl"/>
        </w:rPr>
      </w:pPr>
    </w:p>
    <w:sectPr w:rsidR="00F97BB8" w:rsidRPr="00200B4F" w:rsidSect="000B60D4">
      <w:headerReference w:type="default" r:id="rId7"/>
      <w:footerReference w:type="even" r:id="rId8"/>
      <w:footerReference w:type="default" r:id="rId9"/>
      <w:footerReference w:type="first" r:id="rId10"/>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B8" w:rsidRDefault="00F97BB8" w:rsidP="00830BC9">
      <w:pPr>
        <w:spacing w:after="0" w:line="240" w:lineRule="auto"/>
      </w:pPr>
      <w:r>
        <w:separator/>
      </w:r>
    </w:p>
  </w:endnote>
  <w:endnote w:type="continuationSeparator" w:id="0">
    <w:p w:rsidR="00F97BB8" w:rsidRDefault="00F97BB8" w:rsidP="00830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B8" w:rsidRDefault="00F97BB8" w:rsidP="00390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BB8" w:rsidRDefault="00F97BB8" w:rsidP="003902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B8" w:rsidRDefault="00F97BB8">
    <w:pPr>
      <w:pStyle w:val="Footer"/>
      <w:jc w:val="right"/>
    </w:pPr>
  </w:p>
  <w:p w:rsidR="00F97BB8" w:rsidRDefault="00F97BB8" w:rsidP="003902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B8" w:rsidRDefault="00F97BB8">
    <w:pPr>
      <w:pStyle w:val="Footer"/>
      <w:jc w:val="center"/>
    </w:pPr>
  </w:p>
  <w:p w:rsidR="00F97BB8" w:rsidRDefault="00F97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B8" w:rsidRDefault="00F97BB8" w:rsidP="00830BC9">
      <w:pPr>
        <w:spacing w:after="0" w:line="240" w:lineRule="auto"/>
      </w:pPr>
      <w:r>
        <w:separator/>
      </w:r>
    </w:p>
  </w:footnote>
  <w:footnote w:type="continuationSeparator" w:id="0">
    <w:p w:rsidR="00F97BB8" w:rsidRDefault="00F97BB8" w:rsidP="00830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B8" w:rsidRDefault="00F97BB8">
    <w:pPr>
      <w:pStyle w:val="Header"/>
      <w:jc w:val="center"/>
    </w:pPr>
    <w:fldSimple w:instr=" PAGE   \* MERGEFORMAT ">
      <w:r>
        <w:rPr>
          <w:noProof/>
        </w:rPr>
        <w:t>16</w:t>
      </w:r>
    </w:fldSimple>
  </w:p>
  <w:p w:rsidR="00F97BB8" w:rsidRDefault="00F97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FB2"/>
    <w:multiLevelType w:val="hybridMultilevel"/>
    <w:tmpl w:val="552271E8"/>
    <w:lvl w:ilvl="0" w:tplc="EC4CB6E0">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6D6A4A"/>
    <w:multiLevelType w:val="hybridMultilevel"/>
    <w:tmpl w:val="C6007F74"/>
    <w:lvl w:ilvl="0" w:tplc="BA76FB88">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3E4620"/>
    <w:multiLevelType w:val="hybridMultilevel"/>
    <w:tmpl w:val="82FA0F46"/>
    <w:lvl w:ilvl="0" w:tplc="4F02668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D229C7"/>
    <w:multiLevelType w:val="hybridMultilevel"/>
    <w:tmpl w:val="36805BC6"/>
    <w:lvl w:ilvl="0" w:tplc="313C2C1A">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3319D"/>
    <w:multiLevelType w:val="hybridMultilevel"/>
    <w:tmpl w:val="1A824CE0"/>
    <w:lvl w:ilvl="0" w:tplc="03A2CC6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04054D"/>
    <w:multiLevelType w:val="hybridMultilevel"/>
    <w:tmpl w:val="0608B49E"/>
    <w:lvl w:ilvl="0" w:tplc="03A2CC6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1F7F8C"/>
    <w:multiLevelType w:val="hybridMultilevel"/>
    <w:tmpl w:val="E552FC7E"/>
    <w:lvl w:ilvl="0" w:tplc="856274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2D5"/>
    <w:rsid w:val="000055AC"/>
    <w:rsid w:val="00005811"/>
    <w:rsid w:val="0001465C"/>
    <w:rsid w:val="0001494E"/>
    <w:rsid w:val="000228F1"/>
    <w:rsid w:val="00027A8B"/>
    <w:rsid w:val="00030F2A"/>
    <w:rsid w:val="00035377"/>
    <w:rsid w:val="00041123"/>
    <w:rsid w:val="0004114E"/>
    <w:rsid w:val="00046BFC"/>
    <w:rsid w:val="00060F80"/>
    <w:rsid w:val="000625DE"/>
    <w:rsid w:val="00062BD8"/>
    <w:rsid w:val="00065464"/>
    <w:rsid w:val="0006556B"/>
    <w:rsid w:val="00074A78"/>
    <w:rsid w:val="000A341B"/>
    <w:rsid w:val="000A6AFA"/>
    <w:rsid w:val="000B5B57"/>
    <w:rsid w:val="000B5D8D"/>
    <w:rsid w:val="000B60D4"/>
    <w:rsid w:val="000D0485"/>
    <w:rsid w:val="000D71A5"/>
    <w:rsid w:val="000E1250"/>
    <w:rsid w:val="000E36E9"/>
    <w:rsid w:val="000E7578"/>
    <w:rsid w:val="000F34E4"/>
    <w:rsid w:val="000F4B04"/>
    <w:rsid w:val="000F79A7"/>
    <w:rsid w:val="00102E7C"/>
    <w:rsid w:val="00106388"/>
    <w:rsid w:val="00112D49"/>
    <w:rsid w:val="00114577"/>
    <w:rsid w:val="001257E4"/>
    <w:rsid w:val="00130E87"/>
    <w:rsid w:val="001315FB"/>
    <w:rsid w:val="001328B5"/>
    <w:rsid w:val="00136277"/>
    <w:rsid w:val="00151977"/>
    <w:rsid w:val="00151F64"/>
    <w:rsid w:val="00154F31"/>
    <w:rsid w:val="0016062F"/>
    <w:rsid w:val="00163CEF"/>
    <w:rsid w:val="001710E1"/>
    <w:rsid w:val="00180E74"/>
    <w:rsid w:val="0018358D"/>
    <w:rsid w:val="001847FC"/>
    <w:rsid w:val="00185947"/>
    <w:rsid w:val="00190FE6"/>
    <w:rsid w:val="001915D0"/>
    <w:rsid w:val="00193E0F"/>
    <w:rsid w:val="00197D94"/>
    <w:rsid w:val="001A4A43"/>
    <w:rsid w:val="001A7772"/>
    <w:rsid w:val="001B7405"/>
    <w:rsid w:val="001C5A87"/>
    <w:rsid w:val="001D0B2F"/>
    <w:rsid w:val="001D5730"/>
    <w:rsid w:val="001D57A3"/>
    <w:rsid w:val="001D6F08"/>
    <w:rsid w:val="001E3E4F"/>
    <w:rsid w:val="001E707D"/>
    <w:rsid w:val="00200856"/>
    <w:rsid w:val="00200B4F"/>
    <w:rsid w:val="00203E76"/>
    <w:rsid w:val="0020449C"/>
    <w:rsid w:val="002239D7"/>
    <w:rsid w:val="002261B3"/>
    <w:rsid w:val="002305A7"/>
    <w:rsid w:val="0023128E"/>
    <w:rsid w:val="00232FDC"/>
    <w:rsid w:val="002338B1"/>
    <w:rsid w:val="00246D03"/>
    <w:rsid w:val="00247A7E"/>
    <w:rsid w:val="002643EA"/>
    <w:rsid w:val="00265D54"/>
    <w:rsid w:val="002739C2"/>
    <w:rsid w:val="0027620A"/>
    <w:rsid w:val="00284009"/>
    <w:rsid w:val="002946D0"/>
    <w:rsid w:val="00297D67"/>
    <w:rsid w:val="002A13A2"/>
    <w:rsid w:val="002A1A3B"/>
    <w:rsid w:val="002A6C4B"/>
    <w:rsid w:val="002B1157"/>
    <w:rsid w:val="002B38D9"/>
    <w:rsid w:val="002B4242"/>
    <w:rsid w:val="002B67BE"/>
    <w:rsid w:val="002C2A0B"/>
    <w:rsid w:val="002D4730"/>
    <w:rsid w:val="002D4FC9"/>
    <w:rsid w:val="002E3C72"/>
    <w:rsid w:val="002E56C0"/>
    <w:rsid w:val="002F1400"/>
    <w:rsid w:val="002F4A98"/>
    <w:rsid w:val="002F53A5"/>
    <w:rsid w:val="002F6E6E"/>
    <w:rsid w:val="003016BC"/>
    <w:rsid w:val="00302226"/>
    <w:rsid w:val="00322609"/>
    <w:rsid w:val="00325B59"/>
    <w:rsid w:val="0033179A"/>
    <w:rsid w:val="00331F2A"/>
    <w:rsid w:val="0034218B"/>
    <w:rsid w:val="003462A7"/>
    <w:rsid w:val="00352A90"/>
    <w:rsid w:val="00355935"/>
    <w:rsid w:val="00357DDF"/>
    <w:rsid w:val="003623C3"/>
    <w:rsid w:val="00362C6C"/>
    <w:rsid w:val="00365C12"/>
    <w:rsid w:val="0037753E"/>
    <w:rsid w:val="003902D5"/>
    <w:rsid w:val="00391941"/>
    <w:rsid w:val="003A3B6B"/>
    <w:rsid w:val="003C0981"/>
    <w:rsid w:val="003C1B3F"/>
    <w:rsid w:val="003C6988"/>
    <w:rsid w:val="003C795F"/>
    <w:rsid w:val="003C7DD7"/>
    <w:rsid w:val="003D01D6"/>
    <w:rsid w:val="003D4304"/>
    <w:rsid w:val="003F43F6"/>
    <w:rsid w:val="00417D91"/>
    <w:rsid w:val="0042068F"/>
    <w:rsid w:val="004230D4"/>
    <w:rsid w:val="00432F10"/>
    <w:rsid w:val="00433734"/>
    <w:rsid w:val="00434AD1"/>
    <w:rsid w:val="00442E7C"/>
    <w:rsid w:val="00457AC5"/>
    <w:rsid w:val="00457E5F"/>
    <w:rsid w:val="0046245C"/>
    <w:rsid w:val="00462F21"/>
    <w:rsid w:val="00464429"/>
    <w:rsid w:val="00471AB4"/>
    <w:rsid w:val="00476205"/>
    <w:rsid w:val="00480034"/>
    <w:rsid w:val="00483069"/>
    <w:rsid w:val="004A383C"/>
    <w:rsid w:val="004A56AA"/>
    <w:rsid w:val="004A5B37"/>
    <w:rsid w:val="004A621A"/>
    <w:rsid w:val="004A7989"/>
    <w:rsid w:val="004B08B9"/>
    <w:rsid w:val="004B2215"/>
    <w:rsid w:val="004C0C33"/>
    <w:rsid w:val="004C3903"/>
    <w:rsid w:val="004D4085"/>
    <w:rsid w:val="004D43BC"/>
    <w:rsid w:val="004D4E91"/>
    <w:rsid w:val="004D6258"/>
    <w:rsid w:val="004D7BDA"/>
    <w:rsid w:val="004E04F8"/>
    <w:rsid w:val="004E0ECA"/>
    <w:rsid w:val="004E54F6"/>
    <w:rsid w:val="004F2A23"/>
    <w:rsid w:val="004F4AB9"/>
    <w:rsid w:val="004F55F7"/>
    <w:rsid w:val="005024E7"/>
    <w:rsid w:val="005151CD"/>
    <w:rsid w:val="00516087"/>
    <w:rsid w:val="005163F8"/>
    <w:rsid w:val="005167D5"/>
    <w:rsid w:val="00522DDC"/>
    <w:rsid w:val="00525310"/>
    <w:rsid w:val="00526379"/>
    <w:rsid w:val="00526922"/>
    <w:rsid w:val="0053137E"/>
    <w:rsid w:val="00545562"/>
    <w:rsid w:val="00546BDF"/>
    <w:rsid w:val="00556418"/>
    <w:rsid w:val="00556BB3"/>
    <w:rsid w:val="00561788"/>
    <w:rsid w:val="005715B8"/>
    <w:rsid w:val="005737A8"/>
    <w:rsid w:val="00575268"/>
    <w:rsid w:val="00575553"/>
    <w:rsid w:val="00575D72"/>
    <w:rsid w:val="00585C1F"/>
    <w:rsid w:val="00592B6C"/>
    <w:rsid w:val="005A558F"/>
    <w:rsid w:val="005B1B3C"/>
    <w:rsid w:val="005B5725"/>
    <w:rsid w:val="005D02D0"/>
    <w:rsid w:val="005E12DD"/>
    <w:rsid w:val="005E2AF6"/>
    <w:rsid w:val="005E67B5"/>
    <w:rsid w:val="00600B87"/>
    <w:rsid w:val="006021BD"/>
    <w:rsid w:val="00604815"/>
    <w:rsid w:val="0061018C"/>
    <w:rsid w:val="0061259F"/>
    <w:rsid w:val="00627EC6"/>
    <w:rsid w:val="00630E35"/>
    <w:rsid w:val="00633DC8"/>
    <w:rsid w:val="00634DC1"/>
    <w:rsid w:val="00642182"/>
    <w:rsid w:val="00643931"/>
    <w:rsid w:val="0064427F"/>
    <w:rsid w:val="00646DB0"/>
    <w:rsid w:val="00650139"/>
    <w:rsid w:val="00654317"/>
    <w:rsid w:val="00656214"/>
    <w:rsid w:val="00656F76"/>
    <w:rsid w:val="00661689"/>
    <w:rsid w:val="00663C27"/>
    <w:rsid w:val="00664B45"/>
    <w:rsid w:val="00671B0F"/>
    <w:rsid w:val="00676FA0"/>
    <w:rsid w:val="006A2D6F"/>
    <w:rsid w:val="006A3B83"/>
    <w:rsid w:val="006A7CBB"/>
    <w:rsid w:val="006B3360"/>
    <w:rsid w:val="006B76B5"/>
    <w:rsid w:val="006C4734"/>
    <w:rsid w:val="006C7E3D"/>
    <w:rsid w:val="006E2722"/>
    <w:rsid w:val="006E2A6F"/>
    <w:rsid w:val="006F165B"/>
    <w:rsid w:val="006F6BE0"/>
    <w:rsid w:val="00700769"/>
    <w:rsid w:val="00703963"/>
    <w:rsid w:val="00710EEA"/>
    <w:rsid w:val="00717EF6"/>
    <w:rsid w:val="007263C4"/>
    <w:rsid w:val="00727630"/>
    <w:rsid w:val="007343FA"/>
    <w:rsid w:val="0073479E"/>
    <w:rsid w:val="00734A34"/>
    <w:rsid w:val="0073740B"/>
    <w:rsid w:val="00740581"/>
    <w:rsid w:val="00747A03"/>
    <w:rsid w:val="00747D34"/>
    <w:rsid w:val="00754B11"/>
    <w:rsid w:val="00761D8E"/>
    <w:rsid w:val="00762EEA"/>
    <w:rsid w:val="007632E8"/>
    <w:rsid w:val="007637A5"/>
    <w:rsid w:val="0076739A"/>
    <w:rsid w:val="00767D5D"/>
    <w:rsid w:val="0077630C"/>
    <w:rsid w:val="00777A50"/>
    <w:rsid w:val="00786A3B"/>
    <w:rsid w:val="00790806"/>
    <w:rsid w:val="007A269B"/>
    <w:rsid w:val="007B2404"/>
    <w:rsid w:val="007B6BCF"/>
    <w:rsid w:val="007B7BBD"/>
    <w:rsid w:val="007C2343"/>
    <w:rsid w:val="007C666E"/>
    <w:rsid w:val="007C66D0"/>
    <w:rsid w:val="007D088C"/>
    <w:rsid w:val="007D2159"/>
    <w:rsid w:val="007D2362"/>
    <w:rsid w:val="007D49BB"/>
    <w:rsid w:val="007D67FF"/>
    <w:rsid w:val="007D7DD5"/>
    <w:rsid w:val="007E4AA1"/>
    <w:rsid w:val="007E4B2A"/>
    <w:rsid w:val="007F06CD"/>
    <w:rsid w:val="008004A2"/>
    <w:rsid w:val="00802459"/>
    <w:rsid w:val="00802655"/>
    <w:rsid w:val="00803158"/>
    <w:rsid w:val="008035E8"/>
    <w:rsid w:val="0082489C"/>
    <w:rsid w:val="008260C0"/>
    <w:rsid w:val="00830BC9"/>
    <w:rsid w:val="00831736"/>
    <w:rsid w:val="00835E79"/>
    <w:rsid w:val="00840DF1"/>
    <w:rsid w:val="00840EC1"/>
    <w:rsid w:val="00842A20"/>
    <w:rsid w:val="008470C0"/>
    <w:rsid w:val="008471BD"/>
    <w:rsid w:val="00852BD4"/>
    <w:rsid w:val="00857652"/>
    <w:rsid w:val="00861910"/>
    <w:rsid w:val="00862989"/>
    <w:rsid w:val="008701D5"/>
    <w:rsid w:val="008726AC"/>
    <w:rsid w:val="00874A89"/>
    <w:rsid w:val="00886E07"/>
    <w:rsid w:val="008A0601"/>
    <w:rsid w:val="008A2707"/>
    <w:rsid w:val="008B00FC"/>
    <w:rsid w:val="008B0FA5"/>
    <w:rsid w:val="008B6E67"/>
    <w:rsid w:val="008D04D6"/>
    <w:rsid w:val="008D2523"/>
    <w:rsid w:val="008D36E8"/>
    <w:rsid w:val="008D3C3C"/>
    <w:rsid w:val="008E0344"/>
    <w:rsid w:val="008E2DE9"/>
    <w:rsid w:val="008E6004"/>
    <w:rsid w:val="008E6DEE"/>
    <w:rsid w:val="0090173E"/>
    <w:rsid w:val="00904E1B"/>
    <w:rsid w:val="009051D4"/>
    <w:rsid w:val="009066DA"/>
    <w:rsid w:val="009074D1"/>
    <w:rsid w:val="0091049E"/>
    <w:rsid w:val="00923435"/>
    <w:rsid w:val="009330BA"/>
    <w:rsid w:val="009362F9"/>
    <w:rsid w:val="00952ED0"/>
    <w:rsid w:val="00954A96"/>
    <w:rsid w:val="009623AA"/>
    <w:rsid w:val="009624DD"/>
    <w:rsid w:val="00965515"/>
    <w:rsid w:val="00966103"/>
    <w:rsid w:val="009777A2"/>
    <w:rsid w:val="00986E74"/>
    <w:rsid w:val="00991FEB"/>
    <w:rsid w:val="00996832"/>
    <w:rsid w:val="0099707F"/>
    <w:rsid w:val="009A0334"/>
    <w:rsid w:val="009A066A"/>
    <w:rsid w:val="009A1E3F"/>
    <w:rsid w:val="009A2493"/>
    <w:rsid w:val="009A38D6"/>
    <w:rsid w:val="009A590C"/>
    <w:rsid w:val="009A71A0"/>
    <w:rsid w:val="009B21C5"/>
    <w:rsid w:val="009C0E39"/>
    <w:rsid w:val="009C37E7"/>
    <w:rsid w:val="009C4373"/>
    <w:rsid w:val="009C5369"/>
    <w:rsid w:val="009C72CD"/>
    <w:rsid w:val="009D7966"/>
    <w:rsid w:val="009F01A4"/>
    <w:rsid w:val="00A06C78"/>
    <w:rsid w:val="00A1359E"/>
    <w:rsid w:val="00A26C70"/>
    <w:rsid w:val="00A32C9C"/>
    <w:rsid w:val="00A40E18"/>
    <w:rsid w:val="00A42064"/>
    <w:rsid w:val="00A61FC6"/>
    <w:rsid w:val="00A62EE3"/>
    <w:rsid w:val="00A749DD"/>
    <w:rsid w:val="00A76337"/>
    <w:rsid w:val="00A83664"/>
    <w:rsid w:val="00A95DBC"/>
    <w:rsid w:val="00AA7EED"/>
    <w:rsid w:val="00AB08B4"/>
    <w:rsid w:val="00AB0AB3"/>
    <w:rsid w:val="00AB1705"/>
    <w:rsid w:val="00AB27C2"/>
    <w:rsid w:val="00AB5064"/>
    <w:rsid w:val="00AB715A"/>
    <w:rsid w:val="00AC13FA"/>
    <w:rsid w:val="00AC3A88"/>
    <w:rsid w:val="00AD2EE3"/>
    <w:rsid w:val="00AD35F7"/>
    <w:rsid w:val="00AD4423"/>
    <w:rsid w:val="00AD5F58"/>
    <w:rsid w:val="00AE25AB"/>
    <w:rsid w:val="00AF41DF"/>
    <w:rsid w:val="00AF4DE5"/>
    <w:rsid w:val="00AF7443"/>
    <w:rsid w:val="00B05AC3"/>
    <w:rsid w:val="00B062C8"/>
    <w:rsid w:val="00B1426E"/>
    <w:rsid w:val="00B22E9E"/>
    <w:rsid w:val="00B24C7D"/>
    <w:rsid w:val="00B30453"/>
    <w:rsid w:val="00B33604"/>
    <w:rsid w:val="00B35670"/>
    <w:rsid w:val="00B432A8"/>
    <w:rsid w:val="00B46D26"/>
    <w:rsid w:val="00B53EB9"/>
    <w:rsid w:val="00B570E0"/>
    <w:rsid w:val="00B647BF"/>
    <w:rsid w:val="00B70DF6"/>
    <w:rsid w:val="00B71994"/>
    <w:rsid w:val="00B73186"/>
    <w:rsid w:val="00B73738"/>
    <w:rsid w:val="00B76BCC"/>
    <w:rsid w:val="00B8155C"/>
    <w:rsid w:val="00B81910"/>
    <w:rsid w:val="00B8495F"/>
    <w:rsid w:val="00B917EC"/>
    <w:rsid w:val="00BA4CAE"/>
    <w:rsid w:val="00BA5816"/>
    <w:rsid w:val="00BA79B6"/>
    <w:rsid w:val="00BB65F1"/>
    <w:rsid w:val="00BB72AC"/>
    <w:rsid w:val="00BB7956"/>
    <w:rsid w:val="00BC2863"/>
    <w:rsid w:val="00BC3C88"/>
    <w:rsid w:val="00BD15B8"/>
    <w:rsid w:val="00BD7354"/>
    <w:rsid w:val="00BE241D"/>
    <w:rsid w:val="00BE5E21"/>
    <w:rsid w:val="00BF19B3"/>
    <w:rsid w:val="00C04927"/>
    <w:rsid w:val="00C073A5"/>
    <w:rsid w:val="00C20187"/>
    <w:rsid w:val="00C20BDD"/>
    <w:rsid w:val="00C24C27"/>
    <w:rsid w:val="00C24F87"/>
    <w:rsid w:val="00C333F3"/>
    <w:rsid w:val="00C34DE5"/>
    <w:rsid w:val="00C45B6F"/>
    <w:rsid w:val="00C517D5"/>
    <w:rsid w:val="00C60E51"/>
    <w:rsid w:val="00C61876"/>
    <w:rsid w:val="00C63A8E"/>
    <w:rsid w:val="00C70846"/>
    <w:rsid w:val="00C730DA"/>
    <w:rsid w:val="00C7610F"/>
    <w:rsid w:val="00C82FAE"/>
    <w:rsid w:val="00C84F06"/>
    <w:rsid w:val="00C94F05"/>
    <w:rsid w:val="00CA1009"/>
    <w:rsid w:val="00CA36DC"/>
    <w:rsid w:val="00CD1CA6"/>
    <w:rsid w:val="00CE070D"/>
    <w:rsid w:val="00CF474E"/>
    <w:rsid w:val="00D0077F"/>
    <w:rsid w:val="00D02828"/>
    <w:rsid w:val="00D0404F"/>
    <w:rsid w:val="00D13258"/>
    <w:rsid w:val="00D15A54"/>
    <w:rsid w:val="00D17AC9"/>
    <w:rsid w:val="00D27956"/>
    <w:rsid w:val="00D36774"/>
    <w:rsid w:val="00D406D8"/>
    <w:rsid w:val="00D40D94"/>
    <w:rsid w:val="00D41A26"/>
    <w:rsid w:val="00D453F8"/>
    <w:rsid w:val="00D454F3"/>
    <w:rsid w:val="00D5612F"/>
    <w:rsid w:val="00D61CEE"/>
    <w:rsid w:val="00D6788E"/>
    <w:rsid w:val="00D71D57"/>
    <w:rsid w:val="00D75A0F"/>
    <w:rsid w:val="00D75D93"/>
    <w:rsid w:val="00D77B54"/>
    <w:rsid w:val="00D87789"/>
    <w:rsid w:val="00D87C05"/>
    <w:rsid w:val="00D93A4E"/>
    <w:rsid w:val="00D94E71"/>
    <w:rsid w:val="00D96893"/>
    <w:rsid w:val="00DA0441"/>
    <w:rsid w:val="00DA1DF5"/>
    <w:rsid w:val="00DA4351"/>
    <w:rsid w:val="00DA59F6"/>
    <w:rsid w:val="00DA7139"/>
    <w:rsid w:val="00DB08B5"/>
    <w:rsid w:val="00DB4964"/>
    <w:rsid w:val="00DD063A"/>
    <w:rsid w:val="00DD0CF4"/>
    <w:rsid w:val="00DD0F82"/>
    <w:rsid w:val="00DE29D2"/>
    <w:rsid w:val="00DE4375"/>
    <w:rsid w:val="00DF0A63"/>
    <w:rsid w:val="00DF6126"/>
    <w:rsid w:val="00E0071A"/>
    <w:rsid w:val="00E11836"/>
    <w:rsid w:val="00E21F1E"/>
    <w:rsid w:val="00E2568D"/>
    <w:rsid w:val="00E25BA8"/>
    <w:rsid w:val="00E31026"/>
    <w:rsid w:val="00E5460F"/>
    <w:rsid w:val="00E5480C"/>
    <w:rsid w:val="00E56A62"/>
    <w:rsid w:val="00E62429"/>
    <w:rsid w:val="00E75656"/>
    <w:rsid w:val="00E7627C"/>
    <w:rsid w:val="00E87908"/>
    <w:rsid w:val="00E9038C"/>
    <w:rsid w:val="00E904C2"/>
    <w:rsid w:val="00E9720D"/>
    <w:rsid w:val="00EA2825"/>
    <w:rsid w:val="00EA2E79"/>
    <w:rsid w:val="00EB1882"/>
    <w:rsid w:val="00EB308C"/>
    <w:rsid w:val="00EB39DA"/>
    <w:rsid w:val="00EC046B"/>
    <w:rsid w:val="00EC2B03"/>
    <w:rsid w:val="00EC4AF8"/>
    <w:rsid w:val="00ED1824"/>
    <w:rsid w:val="00EE4A71"/>
    <w:rsid w:val="00EE6285"/>
    <w:rsid w:val="00EE7A69"/>
    <w:rsid w:val="00EF6353"/>
    <w:rsid w:val="00F009DC"/>
    <w:rsid w:val="00F06F97"/>
    <w:rsid w:val="00F11B48"/>
    <w:rsid w:val="00F16396"/>
    <w:rsid w:val="00F17EE6"/>
    <w:rsid w:val="00F2157D"/>
    <w:rsid w:val="00F2663E"/>
    <w:rsid w:val="00F32231"/>
    <w:rsid w:val="00F32D10"/>
    <w:rsid w:val="00F42945"/>
    <w:rsid w:val="00F429B6"/>
    <w:rsid w:val="00F52A5B"/>
    <w:rsid w:val="00F5796B"/>
    <w:rsid w:val="00F63F62"/>
    <w:rsid w:val="00F72BA2"/>
    <w:rsid w:val="00F80664"/>
    <w:rsid w:val="00F84235"/>
    <w:rsid w:val="00F859DA"/>
    <w:rsid w:val="00F85A93"/>
    <w:rsid w:val="00F91F83"/>
    <w:rsid w:val="00F929F3"/>
    <w:rsid w:val="00F969D6"/>
    <w:rsid w:val="00F97BB8"/>
    <w:rsid w:val="00FA0264"/>
    <w:rsid w:val="00FA1E88"/>
    <w:rsid w:val="00FA6021"/>
    <w:rsid w:val="00FB0A0B"/>
    <w:rsid w:val="00FB4272"/>
    <w:rsid w:val="00FB561B"/>
    <w:rsid w:val="00FE2406"/>
    <w:rsid w:val="00FE3EC0"/>
    <w:rsid w:val="00FE52C9"/>
    <w:rsid w:val="00FE7E96"/>
    <w:rsid w:val="00FF24C2"/>
    <w:rsid w:val="00FF2F88"/>
    <w:rsid w:val="00FF58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uiPriority w:val="99"/>
    <w:locked/>
    <w:rsid w:val="003902D5"/>
    <w:rPr>
      <w:rFonts w:ascii="Times New Roman" w:hAnsi="Times New Roman" w:cs="Times New Roman"/>
      <w:sz w:val="20"/>
      <w:szCs w:val="20"/>
      <w:lang w:eastAsia="zh-CN"/>
    </w:rPr>
  </w:style>
  <w:style w:type="paragraph" w:styleId="BodyTextIndent">
    <w:name w:val="Body Text Indent"/>
    <w:basedOn w:val="Normal"/>
    <w:link w:val="BodyTextIndentChar"/>
    <w:uiPriority w:val="99"/>
    <w:rsid w:val="003902D5"/>
    <w:pPr>
      <w:spacing w:after="0" w:line="240" w:lineRule="auto"/>
      <w:ind w:firstLine="720"/>
      <w:jc w:val="both"/>
    </w:pPr>
    <w:rPr>
      <w:rFonts w:ascii="Times New Roman" w:eastAsia="Times New Roman" w:hAnsi="Times New Roman"/>
      <w:sz w:val="28"/>
      <w:szCs w:val="20"/>
      <w:lang w:eastAsia="zh-CN"/>
    </w:rPr>
  </w:style>
  <w:style w:type="character" w:customStyle="1" w:styleId="BodyTextIndentChar1">
    <w:name w:val="Body Text Indent Char1"/>
    <w:basedOn w:val="DefaultParagraphFont"/>
    <w:link w:val="BodyTextIndent"/>
    <w:uiPriority w:val="99"/>
    <w:semiHidden/>
    <w:rsid w:val="00131681"/>
  </w:style>
  <w:style w:type="character" w:customStyle="1" w:styleId="FooterChar">
    <w:name w:val="Footer Char"/>
    <w:basedOn w:val="DefaultParagraphFont"/>
    <w:link w:val="Footer"/>
    <w:uiPriority w:val="99"/>
    <w:locked/>
    <w:rsid w:val="003902D5"/>
    <w:rPr>
      <w:rFonts w:ascii="Times New Roman" w:hAnsi="Times New Roman" w:cs="Times New Roman"/>
      <w:sz w:val="20"/>
      <w:szCs w:val="20"/>
    </w:rPr>
  </w:style>
  <w:style w:type="paragraph" w:styleId="Footer">
    <w:name w:val="footer"/>
    <w:basedOn w:val="Normal"/>
    <w:link w:val="FooterChar"/>
    <w:uiPriority w:val="99"/>
    <w:rsid w:val="003902D5"/>
    <w:pPr>
      <w:tabs>
        <w:tab w:val="center" w:pos="4320"/>
        <w:tab w:val="right" w:pos="8640"/>
      </w:tabs>
      <w:spacing w:after="0" w:line="240" w:lineRule="auto"/>
    </w:pPr>
    <w:rPr>
      <w:rFonts w:ascii="Times New Roman" w:eastAsia="Times New Roman" w:hAnsi="Times New Roman"/>
      <w:sz w:val="28"/>
      <w:szCs w:val="20"/>
    </w:rPr>
  </w:style>
  <w:style w:type="character" w:customStyle="1" w:styleId="FooterChar1">
    <w:name w:val="Footer Char1"/>
    <w:basedOn w:val="DefaultParagraphFont"/>
    <w:link w:val="Footer"/>
    <w:uiPriority w:val="99"/>
    <w:semiHidden/>
    <w:rsid w:val="00131681"/>
  </w:style>
  <w:style w:type="character" w:customStyle="1" w:styleId="HeaderChar">
    <w:name w:val="Header Char"/>
    <w:basedOn w:val="DefaultParagraphFont"/>
    <w:link w:val="Header"/>
    <w:uiPriority w:val="99"/>
    <w:locked/>
    <w:rsid w:val="003902D5"/>
    <w:rPr>
      <w:rFonts w:ascii="Times New Roman" w:hAnsi="Times New Roman" w:cs="Times New Roman"/>
      <w:sz w:val="20"/>
      <w:szCs w:val="20"/>
    </w:rPr>
  </w:style>
  <w:style w:type="paragraph" w:styleId="Header">
    <w:name w:val="header"/>
    <w:basedOn w:val="Normal"/>
    <w:link w:val="HeaderChar"/>
    <w:uiPriority w:val="99"/>
    <w:rsid w:val="003902D5"/>
    <w:pPr>
      <w:tabs>
        <w:tab w:val="center" w:pos="4320"/>
        <w:tab w:val="right" w:pos="8640"/>
      </w:tabs>
      <w:spacing w:after="0" w:line="240" w:lineRule="auto"/>
    </w:pPr>
    <w:rPr>
      <w:rFonts w:ascii="Times New Roman" w:eastAsia="Times New Roman" w:hAnsi="Times New Roman"/>
      <w:sz w:val="28"/>
      <w:szCs w:val="20"/>
    </w:rPr>
  </w:style>
  <w:style w:type="character" w:customStyle="1" w:styleId="HeaderChar1">
    <w:name w:val="Header Char1"/>
    <w:basedOn w:val="DefaultParagraphFont"/>
    <w:link w:val="Header"/>
    <w:uiPriority w:val="99"/>
    <w:semiHidden/>
    <w:rsid w:val="00131681"/>
  </w:style>
  <w:style w:type="character" w:styleId="PageNumber">
    <w:name w:val="page number"/>
    <w:basedOn w:val="DefaultParagraphFont"/>
    <w:uiPriority w:val="99"/>
    <w:rsid w:val="003902D5"/>
    <w:rPr>
      <w:rFonts w:cs="Times New Roman"/>
    </w:rPr>
  </w:style>
  <w:style w:type="paragraph" w:styleId="ListParagraph">
    <w:name w:val="List Paragraph"/>
    <w:basedOn w:val="Normal"/>
    <w:uiPriority w:val="99"/>
    <w:qFormat/>
    <w:rsid w:val="00DE4375"/>
    <w:pPr>
      <w:ind w:left="720"/>
      <w:contextualSpacing/>
    </w:pPr>
  </w:style>
  <w:style w:type="paragraph" w:styleId="BalloonText">
    <w:name w:val="Balloon Text"/>
    <w:basedOn w:val="Normal"/>
    <w:link w:val="BalloonTextChar"/>
    <w:uiPriority w:val="99"/>
    <w:semiHidden/>
    <w:rsid w:val="008D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4833</Words>
  <Characters>27554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subject/>
  <dc:creator>SONY</dc:creator>
  <cp:keywords/>
  <dc:description/>
  <cp:lastModifiedBy>ts83dnk</cp:lastModifiedBy>
  <cp:revision>2</cp:revision>
  <cp:lastPrinted>2017-01-17T04:10:00Z</cp:lastPrinted>
  <dcterms:created xsi:type="dcterms:W3CDTF">2017-02-14T10:54:00Z</dcterms:created>
  <dcterms:modified xsi:type="dcterms:W3CDTF">2017-02-14T10:54:00Z</dcterms:modified>
</cp:coreProperties>
</file>